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3" w:rsidRPr="00951797" w:rsidRDefault="00736193" w:rsidP="0098522C">
      <w:pPr>
        <w:rPr>
          <w:lang w:val="en-US"/>
        </w:rPr>
      </w:pPr>
      <w:r w:rsidRPr="009517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7" o:title=""/>
          </v:shape>
        </w:pict>
      </w:r>
    </w:p>
    <w:p w:rsidR="00736193" w:rsidRPr="00951797" w:rsidRDefault="00736193" w:rsidP="002B0DC2">
      <w:pPr>
        <w:ind w:firstLine="709"/>
        <w:jc w:val="center"/>
        <w:rPr>
          <w:lang w:val="en-US"/>
        </w:rPr>
      </w:pPr>
    </w:p>
    <w:p w:rsidR="00736193" w:rsidRPr="00951797" w:rsidRDefault="00736193" w:rsidP="00E34BA7">
      <w:pPr>
        <w:ind w:firstLine="709"/>
        <w:jc w:val="both"/>
      </w:pPr>
    </w:p>
    <w:p w:rsidR="00736193" w:rsidRPr="00951797" w:rsidRDefault="00736193" w:rsidP="00B15831">
      <w:pPr>
        <w:jc w:val="center"/>
        <w:rPr>
          <w:sz w:val="32"/>
          <w:szCs w:val="32"/>
        </w:rPr>
      </w:pPr>
      <w:r w:rsidRPr="00951797">
        <w:rPr>
          <w:sz w:val="32"/>
          <w:szCs w:val="32"/>
        </w:rPr>
        <w:t>Услуги Росреестра в МФЦ</w:t>
      </w:r>
    </w:p>
    <w:p w:rsidR="00736193" w:rsidRPr="00951797" w:rsidRDefault="00736193" w:rsidP="00B15831">
      <w:pPr>
        <w:rPr>
          <w:sz w:val="28"/>
          <w:szCs w:val="28"/>
        </w:rPr>
      </w:pPr>
    </w:p>
    <w:p w:rsidR="00736193" w:rsidRPr="00951797" w:rsidRDefault="00736193" w:rsidP="00B15831">
      <w:pPr>
        <w:jc w:val="both"/>
        <w:rPr>
          <w:sz w:val="28"/>
          <w:szCs w:val="28"/>
        </w:rPr>
      </w:pPr>
      <w:r w:rsidRPr="00951797">
        <w:rPr>
          <w:sz w:val="28"/>
          <w:szCs w:val="28"/>
        </w:rPr>
        <w:t>Управление Росреестра по Красноярскому краю напоминает о возможности получения государственных услуг ведомства в Многофункциональных центрах (МФЦ).</w:t>
      </w:r>
    </w:p>
    <w:p w:rsidR="00736193" w:rsidRPr="00951797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>
      <w:pPr>
        <w:jc w:val="both"/>
        <w:rPr>
          <w:sz w:val="28"/>
          <w:szCs w:val="28"/>
        </w:rPr>
      </w:pPr>
      <w:r w:rsidRPr="00951797">
        <w:rPr>
          <w:sz w:val="28"/>
          <w:szCs w:val="28"/>
        </w:rPr>
        <w:t>В офисах МФЦ можно получить основные государственные услуги Росреестра: постановка на кадастровый учет, регистрация прав на недвижимое имущество, предоставление сведений из государственного кадастра недвижимости (ГКН) и Единого государственного реестра прав и сделок с ним (ЕГРП)</w:t>
      </w:r>
    </w:p>
    <w:p w:rsidR="00736193" w:rsidRPr="00951797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>
      <w:pPr>
        <w:jc w:val="both"/>
        <w:rPr>
          <w:sz w:val="28"/>
          <w:szCs w:val="28"/>
        </w:rPr>
      </w:pPr>
      <w:r w:rsidRPr="00951797">
        <w:rPr>
          <w:sz w:val="28"/>
          <w:szCs w:val="28"/>
        </w:rPr>
        <w:t>Сегодня на территории Красноярского края функционирует 40</w:t>
      </w:r>
      <w:r w:rsidRPr="00951797">
        <w:rPr>
          <w:b/>
          <w:sz w:val="28"/>
          <w:szCs w:val="28"/>
        </w:rPr>
        <w:t xml:space="preserve"> </w:t>
      </w:r>
      <w:r w:rsidRPr="00951797">
        <w:rPr>
          <w:sz w:val="28"/>
          <w:szCs w:val="28"/>
        </w:rPr>
        <w:t>офисов МФЦ, предоставляющих государственные услуги Росреестра.</w:t>
      </w:r>
    </w:p>
    <w:p w:rsidR="00736193" w:rsidRPr="00951797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>
      <w:pPr>
        <w:jc w:val="both"/>
        <w:rPr>
          <w:sz w:val="28"/>
          <w:szCs w:val="28"/>
        </w:rPr>
      </w:pPr>
      <w:r w:rsidRPr="00951797">
        <w:rPr>
          <w:sz w:val="28"/>
          <w:szCs w:val="28"/>
        </w:rPr>
        <w:t>Анализ статистических показателей дельности свидетельствует о постоянном увеличении числа документов, принятых в МФЦ. По итогам 2015 года  было принято более 155 тысяч заявлений на государственную регистрацию прав, это больше показателя 2014 года на 27%.</w:t>
      </w:r>
    </w:p>
    <w:p w:rsidR="00736193" w:rsidRPr="00951797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>
      <w:pPr>
        <w:jc w:val="both"/>
        <w:rPr>
          <w:sz w:val="28"/>
          <w:szCs w:val="28"/>
        </w:rPr>
      </w:pPr>
      <w:r w:rsidRPr="00951797">
        <w:rPr>
          <w:sz w:val="28"/>
          <w:szCs w:val="28"/>
        </w:rPr>
        <w:t>Отметим, что в целях повышения профессионального уровня сотрудников МФЦ, участвующих в оказании государственных услуг Росреестра, а также недопущения ошибок при приеме-выдаче документов по услугам Росреестра, в Управлении регулярно проводятся обучающие семинары для специалистов МФЦ.</w:t>
      </w:r>
    </w:p>
    <w:p w:rsidR="00736193" w:rsidRPr="00951797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>
      <w:pPr>
        <w:jc w:val="both"/>
      </w:pPr>
      <w:r w:rsidRPr="00951797">
        <w:rPr>
          <w:sz w:val="28"/>
          <w:szCs w:val="28"/>
        </w:rPr>
        <w:t>Адреса офисов МФЦ можно узнать по адресу: http://24mfc.ru/</w:t>
      </w:r>
    </w:p>
    <w:p w:rsidR="00736193" w:rsidRPr="00951797" w:rsidRDefault="00736193" w:rsidP="00B15831"/>
    <w:p w:rsidR="00736193" w:rsidRPr="00951797" w:rsidRDefault="00736193" w:rsidP="00B15831"/>
    <w:p w:rsidR="00736193" w:rsidRPr="00951797" w:rsidRDefault="00736193" w:rsidP="00370C1E">
      <w:pPr>
        <w:pStyle w:val="bold"/>
        <w:jc w:val="both"/>
        <w:rPr>
          <w:rStyle w:val="58"/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736193" w:rsidRPr="00951797" w:rsidRDefault="00736193" w:rsidP="0098522C">
      <w:r w:rsidRPr="00951797">
        <w:rPr>
          <w:sz w:val="18"/>
          <w:szCs w:val="18"/>
        </w:rPr>
        <w:t>Пресс-служба Управления Росреестра по Красноярскому краю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(391) 2- 524-367</w:t>
      </w:r>
      <w:r w:rsidRPr="00951797">
        <w:rPr>
          <w:sz w:val="18"/>
          <w:szCs w:val="18"/>
        </w:rPr>
        <w:br/>
        <w:t>(391) 2- 524-356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 xml:space="preserve">Страница «ВКонтакте»: </w:t>
      </w:r>
      <w:hyperlink r:id="rId8" w:history="1">
        <w:r w:rsidRPr="00951797">
          <w:rPr>
            <w:rStyle w:val="Hyperlink"/>
            <w:sz w:val="18"/>
            <w:szCs w:val="18"/>
          </w:rPr>
          <w:t>https://vk.com/to24.rosreestr</w:t>
        </w:r>
      </w:hyperlink>
    </w:p>
    <w:p w:rsidR="00736193" w:rsidRPr="00951797" w:rsidRDefault="00736193" w:rsidP="0098522C">
      <w:pPr>
        <w:rPr>
          <w:sz w:val="18"/>
          <w:szCs w:val="18"/>
        </w:rPr>
      </w:pPr>
    </w:p>
    <w:p w:rsidR="00736193" w:rsidRPr="00951797" w:rsidRDefault="00736193" w:rsidP="00680172">
      <w:pPr>
        <w:ind w:firstLine="709"/>
        <w:jc w:val="both"/>
      </w:pPr>
    </w:p>
    <w:sectPr w:rsidR="00736193" w:rsidRPr="00951797" w:rsidSect="0098522C">
      <w:head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93" w:rsidRDefault="00736193" w:rsidP="00A8590C">
      <w:r>
        <w:separator/>
      </w:r>
    </w:p>
  </w:endnote>
  <w:endnote w:type="continuationSeparator" w:id="0">
    <w:p w:rsidR="00736193" w:rsidRDefault="00736193" w:rsidP="00A8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93" w:rsidRDefault="00736193" w:rsidP="00A8590C">
      <w:r>
        <w:separator/>
      </w:r>
    </w:p>
  </w:footnote>
  <w:footnote w:type="continuationSeparator" w:id="0">
    <w:p w:rsidR="00736193" w:rsidRDefault="00736193" w:rsidP="00A8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93" w:rsidRDefault="00736193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736193" w:rsidRDefault="00736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E6"/>
    <w:multiLevelType w:val="multilevel"/>
    <w:tmpl w:val="E91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203"/>
    <w:multiLevelType w:val="hybridMultilevel"/>
    <w:tmpl w:val="D20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FB"/>
    <w:rsid w:val="00072688"/>
    <w:rsid w:val="00074B81"/>
    <w:rsid w:val="0009405C"/>
    <w:rsid w:val="000E2ED3"/>
    <w:rsid w:val="000F3207"/>
    <w:rsid w:val="000F3920"/>
    <w:rsid w:val="00194639"/>
    <w:rsid w:val="001A3005"/>
    <w:rsid w:val="001C6F47"/>
    <w:rsid w:val="001D524D"/>
    <w:rsid w:val="001F0EE4"/>
    <w:rsid w:val="00240245"/>
    <w:rsid w:val="00246187"/>
    <w:rsid w:val="002466A5"/>
    <w:rsid w:val="00270729"/>
    <w:rsid w:val="00296575"/>
    <w:rsid w:val="002A6034"/>
    <w:rsid w:val="002B0DC2"/>
    <w:rsid w:val="002D08D6"/>
    <w:rsid w:val="0030582F"/>
    <w:rsid w:val="0031012B"/>
    <w:rsid w:val="0032440C"/>
    <w:rsid w:val="00337284"/>
    <w:rsid w:val="00370C1E"/>
    <w:rsid w:val="003E57FB"/>
    <w:rsid w:val="003E78FB"/>
    <w:rsid w:val="003F0CB5"/>
    <w:rsid w:val="004019FA"/>
    <w:rsid w:val="004426DB"/>
    <w:rsid w:val="00457E1B"/>
    <w:rsid w:val="004A40EF"/>
    <w:rsid w:val="004E3467"/>
    <w:rsid w:val="004F08AF"/>
    <w:rsid w:val="00506791"/>
    <w:rsid w:val="00517529"/>
    <w:rsid w:val="0052106C"/>
    <w:rsid w:val="005423F6"/>
    <w:rsid w:val="00657CCF"/>
    <w:rsid w:val="00680172"/>
    <w:rsid w:val="00683283"/>
    <w:rsid w:val="006B4653"/>
    <w:rsid w:val="006E1363"/>
    <w:rsid w:val="00710389"/>
    <w:rsid w:val="00717BB2"/>
    <w:rsid w:val="00736193"/>
    <w:rsid w:val="0075737A"/>
    <w:rsid w:val="007634A7"/>
    <w:rsid w:val="007730DC"/>
    <w:rsid w:val="0079064E"/>
    <w:rsid w:val="007A15EE"/>
    <w:rsid w:val="007D128F"/>
    <w:rsid w:val="007F025B"/>
    <w:rsid w:val="008146AE"/>
    <w:rsid w:val="00844256"/>
    <w:rsid w:val="0087026E"/>
    <w:rsid w:val="00877726"/>
    <w:rsid w:val="00886DD5"/>
    <w:rsid w:val="008B7D26"/>
    <w:rsid w:val="008C695D"/>
    <w:rsid w:val="00951797"/>
    <w:rsid w:val="00980662"/>
    <w:rsid w:val="0098522C"/>
    <w:rsid w:val="009B534E"/>
    <w:rsid w:val="009B6E8E"/>
    <w:rsid w:val="009C6299"/>
    <w:rsid w:val="00A016FC"/>
    <w:rsid w:val="00A0614D"/>
    <w:rsid w:val="00A06BE8"/>
    <w:rsid w:val="00A736B7"/>
    <w:rsid w:val="00A80950"/>
    <w:rsid w:val="00A8590C"/>
    <w:rsid w:val="00AF0970"/>
    <w:rsid w:val="00AF12F6"/>
    <w:rsid w:val="00B15831"/>
    <w:rsid w:val="00B212B7"/>
    <w:rsid w:val="00B33BFB"/>
    <w:rsid w:val="00B35A59"/>
    <w:rsid w:val="00B46E18"/>
    <w:rsid w:val="00B617C0"/>
    <w:rsid w:val="00B63A42"/>
    <w:rsid w:val="00B901BE"/>
    <w:rsid w:val="00B968C4"/>
    <w:rsid w:val="00BB3A96"/>
    <w:rsid w:val="00BF411B"/>
    <w:rsid w:val="00C71613"/>
    <w:rsid w:val="00C812B1"/>
    <w:rsid w:val="00CA6E8E"/>
    <w:rsid w:val="00CB665F"/>
    <w:rsid w:val="00D064C1"/>
    <w:rsid w:val="00D20436"/>
    <w:rsid w:val="00D2677C"/>
    <w:rsid w:val="00D353FA"/>
    <w:rsid w:val="00D43343"/>
    <w:rsid w:val="00DB211A"/>
    <w:rsid w:val="00DB6321"/>
    <w:rsid w:val="00DC7C76"/>
    <w:rsid w:val="00E02A5A"/>
    <w:rsid w:val="00E126C7"/>
    <w:rsid w:val="00E12CA3"/>
    <w:rsid w:val="00E34BA7"/>
    <w:rsid w:val="00E409BD"/>
    <w:rsid w:val="00E57566"/>
    <w:rsid w:val="00E77619"/>
    <w:rsid w:val="00EC75CA"/>
    <w:rsid w:val="00ED3E7A"/>
    <w:rsid w:val="00EF2D30"/>
    <w:rsid w:val="00F24DF6"/>
    <w:rsid w:val="00F51A7E"/>
    <w:rsid w:val="00F8160E"/>
    <w:rsid w:val="00F85F12"/>
    <w:rsid w:val="00FC5C06"/>
    <w:rsid w:val="00FC65B5"/>
    <w:rsid w:val="00FD4116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0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0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844256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59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590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2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DF6"/>
    <w:rPr>
      <w:rFonts w:ascii="Tahoma" w:hAnsi="Tahoma" w:cs="Tahoma"/>
      <w:sz w:val="16"/>
      <w:szCs w:val="16"/>
      <w:lang w:eastAsia="ru-RU"/>
    </w:rPr>
  </w:style>
  <w:style w:type="paragraph" w:customStyle="1" w:styleId="bold">
    <w:name w:val="bold"/>
    <w:basedOn w:val="Normal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old">
    <w:name w:val="old"/>
    <w:basedOn w:val="Normal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character" w:customStyle="1" w:styleId="bold1">
    <w:name w:val="bold1"/>
    <w:basedOn w:val="DefaultParagraphFont"/>
    <w:uiPriority w:val="99"/>
    <w:rsid w:val="00E57566"/>
    <w:rPr>
      <w:rFonts w:ascii="Georgia" w:hAnsi="Georgia" w:cs="Times New Roman"/>
      <w:b/>
      <w:bCs/>
      <w:sz w:val="27"/>
      <w:szCs w:val="27"/>
    </w:rPr>
  </w:style>
  <w:style w:type="character" w:customStyle="1" w:styleId="58">
    <w:name w:val="стиль58"/>
    <w:basedOn w:val="DefaultParagraphFont"/>
    <w:uiPriority w:val="99"/>
    <w:rsid w:val="00E57566"/>
    <w:rPr>
      <w:rFonts w:cs="Times New Roman"/>
      <w:color w:val="990000"/>
    </w:rPr>
  </w:style>
  <w:style w:type="character" w:customStyle="1" w:styleId="old1">
    <w:name w:val="old1"/>
    <w:basedOn w:val="DefaultParagraphFont"/>
    <w:uiPriority w:val="99"/>
    <w:rsid w:val="00E57566"/>
    <w:rPr>
      <w:rFonts w:cs="Times New Roman"/>
      <w:sz w:val="27"/>
      <w:szCs w:val="27"/>
    </w:rPr>
  </w:style>
  <w:style w:type="character" w:customStyle="1" w:styleId="41">
    <w:name w:val="стиль41"/>
    <w:basedOn w:val="DefaultParagraphFont"/>
    <w:uiPriority w:val="99"/>
    <w:rsid w:val="00E57566"/>
    <w:rPr>
      <w:rFonts w:cs="Times New Roman"/>
      <w:b/>
      <w:bCs/>
      <w:color w:val="990000"/>
    </w:rPr>
  </w:style>
  <w:style w:type="character" w:customStyle="1" w:styleId="21">
    <w:name w:val="стиль21"/>
    <w:basedOn w:val="DefaultParagraphFont"/>
    <w:uiPriority w:val="99"/>
    <w:rsid w:val="00E57566"/>
    <w:rPr>
      <w:rFonts w:cs="Times New Roman"/>
      <w:color w:val="990033"/>
    </w:rPr>
  </w:style>
  <w:style w:type="character" w:customStyle="1" w:styleId="271">
    <w:name w:val="стиль271"/>
    <w:basedOn w:val="DefaultParagraphFont"/>
    <w:uiPriority w:val="99"/>
    <w:rsid w:val="00E57566"/>
    <w:rPr>
      <w:rFonts w:cs="Times New Roman"/>
      <w:color w:val="000000"/>
    </w:rPr>
  </w:style>
  <w:style w:type="character" w:customStyle="1" w:styleId="ggg1">
    <w:name w:val="ggg1"/>
    <w:basedOn w:val="DefaultParagraphFont"/>
    <w:uiPriority w:val="99"/>
    <w:rsid w:val="00E5756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7566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18">
    <w:name w:val="стиль18"/>
    <w:basedOn w:val="Normal"/>
    <w:uiPriority w:val="99"/>
    <w:rsid w:val="00E57566"/>
    <w:pPr>
      <w:jc w:val="center"/>
    </w:pPr>
    <w:rPr>
      <w:rFonts w:ascii="Georgia" w:hAnsi="Georgia"/>
      <w:b/>
      <w:bCs/>
      <w:i/>
      <w:iCs/>
      <w:color w:val="868686"/>
      <w:sz w:val="27"/>
      <w:szCs w:val="27"/>
    </w:rPr>
  </w:style>
  <w:style w:type="paragraph" w:customStyle="1" w:styleId="34">
    <w:name w:val="стиль34"/>
    <w:basedOn w:val="Normal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36"/>
      <w:szCs w:val="36"/>
    </w:rPr>
  </w:style>
  <w:style w:type="character" w:styleId="Strong">
    <w:name w:val="Strong"/>
    <w:basedOn w:val="DefaultParagraphFont"/>
    <w:uiPriority w:val="99"/>
    <w:qFormat/>
    <w:rsid w:val="00E57566"/>
    <w:rPr>
      <w:rFonts w:cs="Times New Roman"/>
      <w:b/>
      <w:bCs/>
    </w:rPr>
  </w:style>
  <w:style w:type="character" w:customStyle="1" w:styleId="571">
    <w:name w:val="стиль571"/>
    <w:basedOn w:val="DefaultParagraphFont"/>
    <w:uiPriority w:val="99"/>
    <w:rsid w:val="00E57566"/>
    <w:rPr>
      <w:rFonts w:cs="Times New Roman"/>
      <w:color w:val="000066"/>
    </w:rPr>
  </w:style>
  <w:style w:type="paragraph" w:styleId="Header">
    <w:name w:val="header"/>
    <w:basedOn w:val="Normal"/>
    <w:link w:val="HeaderChar"/>
    <w:uiPriority w:val="99"/>
    <w:rsid w:val="00F816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816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DefaultParagraphFont"/>
    <w:uiPriority w:val="99"/>
    <w:rsid w:val="002B0DC2"/>
    <w:rPr>
      <w:rFonts w:cs="Times New Roman"/>
    </w:rPr>
  </w:style>
  <w:style w:type="character" w:styleId="Hyperlink">
    <w:name w:val="Hyperlink"/>
    <w:basedOn w:val="DefaultParagraphFont"/>
    <w:uiPriority w:val="99"/>
    <w:rsid w:val="0098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19">
              <w:marLeft w:val="0"/>
              <w:marRight w:val="0"/>
              <w:marTop w:val="0"/>
              <w:marBottom w:val="10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23">
              <w:marLeft w:val="0"/>
              <w:marRight w:val="0"/>
              <w:marTop w:val="0"/>
              <w:marBottom w:val="1014"/>
              <w:divBdr>
                <w:top w:val="single" w:sz="48" w:space="0" w:color="87706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</Pages>
  <Words>205</Words>
  <Characters>1169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GrishenkoA</cp:lastModifiedBy>
  <cp:revision>6</cp:revision>
  <cp:lastPrinted>2016-03-22T07:34:00Z</cp:lastPrinted>
  <dcterms:created xsi:type="dcterms:W3CDTF">2016-03-11T08:48:00Z</dcterms:created>
  <dcterms:modified xsi:type="dcterms:W3CDTF">2016-03-23T10:05:00Z</dcterms:modified>
</cp:coreProperties>
</file>