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68077D">
              <w:rPr>
                <w:sz w:val="18"/>
                <w:szCs w:val="18"/>
              </w:rPr>
              <w:t>9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D35C54" w:rsidRPr="005579F2" w:rsidTr="00743ED1">
        <w:tc>
          <w:tcPr>
            <w:tcW w:w="2341" w:type="dxa"/>
            <w:vMerge w:val="restart"/>
            <w:shd w:val="clear" w:color="auto" w:fill="auto"/>
          </w:tcPr>
          <w:p w:rsidR="00D35C54" w:rsidRPr="008855D7" w:rsidRDefault="00D35C54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>Первый 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5C54" w:rsidRPr="00E452DC" w:rsidRDefault="00D35C54" w:rsidP="00221472">
            <w:pPr>
              <w:widowControl w:val="0"/>
              <w:autoSpaceDE w:val="0"/>
              <w:autoSpaceDN w:val="0"/>
              <w:adjustRightInd w:val="0"/>
            </w:pPr>
            <w:r w:rsidRPr="00E452DC"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>
              <w:t>1 102 472,38</w:t>
            </w: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596,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RAV</w:t>
            </w:r>
            <w:r w:rsidRPr="008855D7">
              <w:t xml:space="preserve"> 4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540,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124,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28,0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1/135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E94548">
            <w:pPr>
              <w:widowControl w:val="0"/>
              <w:autoSpaceDE w:val="0"/>
              <w:autoSpaceDN w:val="0"/>
              <w:adjustRightInd w:val="0"/>
            </w:pPr>
            <w:r>
              <w:t>22910700,0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CA54D1">
            <w:r w:rsidRPr="008855D7">
              <w:t xml:space="preserve">Земельный участок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1/135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D1341">
            <w:r w:rsidRPr="008855D7">
              <w:t>3 778 300,0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9541E"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40,6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C54" w:rsidRPr="008855D7" w:rsidRDefault="00D35C54" w:rsidP="009A7E9E">
            <w:pPr>
              <w:widowControl w:val="0"/>
              <w:autoSpaceDE w:val="0"/>
              <w:autoSpaceDN w:val="0"/>
              <w:adjustRightInd w:val="0"/>
            </w:pPr>
            <w:r>
              <w:t>885 709,13</w:t>
            </w: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1 440,0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35C54" w:rsidRPr="00C278A2" w:rsidRDefault="00D35C54" w:rsidP="008419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PRIMERA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31,8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5C54" w:rsidRPr="00E452DC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Морозов</w:t>
            </w:r>
          </w:p>
          <w:p w:rsidR="00D35C54" w:rsidRPr="00E452DC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>
              <w:t>892 518,95</w:t>
            </w: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Грузовой </w:t>
            </w:r>
            <w:r w:rsidRPr="008855D7">
              <w:t xml:space="preserve">автомобиль </w:t>
            </w:r>
            <w:r w:rsidRPr="008855D7">
              <w:rPr>
                <w:lang w:val="en-US"/>
              </w:rPr>
              <w:t>MITCUBISHI CANTER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1/2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:rsidTr="00743ED1">
        <w:tc>
          <w:tcPr>
            <w:tcW w:w="234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Нежилое помещение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1/2</w:t>
            </w:r>
          </w:p>
        </w:tc>
        <w:tc>
          <w:tcPr>
            <w:tcW w:w="1464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966" w:type="dxa"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 w:val="restart"/>
            <w:shd w:val="clear" w:color="auto" w:fill="auto"/>
          </w:tcPr>
          <w:p w:rsidR="00074680" w:rsidRPr="00F509A9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F509A9">
              <w:t xml:space="preserve">Руководитель финансового </w:t>
            </w:r>
            <w:proofErr w:type="gramStart"/>
            <w:r w:rsidRPr="00F509A9">
              <w:t>управления-начальник</w:t>
            </w:r>
            <w:proofErr w:type="gramEnd"/>
            <w:r w:rsidRPr="00F509A9">
              <w:t xml:space="preserve"> отдела учета, отчетности и контроля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4680" w:rsidRPr="00E452DC" w:rsidRDefault="00074680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Мильчакова</w:t>
            </w:r>
            <w:proofErr w:type="spellEnd"/>
            <w:r w:rsidRPr="00E452DC">
              <w:t xml:space="preserve">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680" w:rsidRPr="003C6C9B" w:rsidRDefault="00074680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706 555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59,4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D540C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>
              <w:t>общая долевая 1/6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D540CD">
            <w:pPr>
              <w:widowControl w:val="0"/>
              <w:autoSpaceDE w:val="0"/>
              <w:autoSpaceDN w:val="0"/>
              <w:adjustRightInd w:val="0"/>
            </w:pPr>
            <w:r>
              <w:t>70,2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D540C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06AFE" w:rsidRPr="00E452DC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Максимова Анастасия Алексеевна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9A7E9E" w:rsidP="00A52A66">
            <w:pPr>
              <w:widowControl w:val="0"/>
              <w:autoSpaceDE w:val="0"/>
              <w:autoSpaceDN w:val="0"/>
              <w:adjustRightInd w:val="0"/>
            </w:pPr>
            <w:r>
              <w:t>717 745,15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2C5F1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A71914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1 092 694,59</w:t>
            </w: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A71914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4680" w:rsidRPr="00A71914" w:rsidRDefault="00074680" w:rsidP="00A7191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NISSAN WINGROAD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Default="00074680" w:rsidP="002C5F1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74680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2C5F1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D2B66" w:rsidRPr="005579F2" w:rsidTr="00743ED1">
        <w:tc>
          <w:tcPr>
            <w:tcW w:w="2341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2B66" w:rsidRPr="00E452DC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Ермакова </w:t>
            </w:r>
          </w:p>
          <w:p w:rsidR="002D2B66" w:rsidRPr="00E452DC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B66" w:rsidRPr="008855D7" w:rsidRDefault="002D2B66" w:rsidP="00556FB7">
            <w:pPr>
              <w:widowControl w:val="0"/>
              <w:autoSpaceDE w:val="0"/>
              <w:autoSpaceDN w:val="0"/>
              <w:adjustRightInd w:val="0"/>
            </w:pPr>
            <w:r>
              <w:t>649 971,37</w:t>
            </w: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37,7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D2B66" w:rsidRPr="004670E0" w:rsidRDefault="002D2B66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70E0">
              <w:t xml:space="preserve"> </w:t>
            </w:r>
            <w:r>
              <w:rPr>
                <w:lang w:val="en-US"/>
              </w:rPr>
              <w:t>CR</w:t>
            </w:r>
            <w:r w:rsidRPr="004670E0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  <w:proofErr w:type="gramStart"/>
            <w:r w:rsidRPr="008855D7">
              <w:t>долевая</w:t>
            </w:r>
            <w:proofErr w:type="gramEnd"/>
            <w:r w:rsidRPr="008855D7">
              <w:t xml:space="preserve">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33,3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2B66" w:rsidRPr="00D71046" w:rsidRDefault="002D2B66" w:rsidP="0059541E">
            <w:r w:rsidRPr="00D71046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B66" w:rsidRPr="008855D7" w:rsidRDefault="002D2B66" w:rsidP="0059541E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E50CC1">
            <w:r w:rsidRPr="008855D7">
              <w:t>Земельный участок</w:t>
            </w:r>
            <w:r w:rsidRPr="008855D7">
              <w:rPr>
                <w:lang w:val="en-US"/>
              </w:rPr>
              <w:t xml:space="preserve">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3C0536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3C0536"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D2B66" w:rsidRPr="002D2B66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D2B66" w:rsidRPr="002D2B66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2B66" w:rsidRPr="002D2B66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9541E"/>
        </w:tc>
        <w:tc>
          <w:tcPr>
            <w:tcW w:w="1701" w:type="dxa"/>
            <w:vMerge/>
            <w:shd w:val="clear" w:color="auto" w:fill="auto"/>
          </w:tcPr>
          <w:p w:rsidR="002D2B66" w:rsidRPr="008855D7" w:rsidRDefault="002D2B66" w:rsidP="0059541E"/>
        </w:tc>
        <w:tc>
          <w:tcPr>
            <w:tcW w:w="1382" w:type="dxa"/>
            <w:shd w:val="clear" w:color="auto" w:fill="auto"/>
          </w:tcPr>
          <w:p w:rsidR="002D2B66" w:rsidRPr="008855D7" w:rsidRDefault="002D2B66" w:rsidP="00E50CC1">
            <w:r w:rsidRPr="008855D7">
              <w:t xml:space="preserve">Жилой дом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3C0536"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4670E0" w:rsidRDefault="002D2B66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4670E0" w:rsidRDefault="002D2B66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4670E0" w:rsidRDefault="002D2B66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планирования, 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2D2B66" w:rsidRPr="00E452DC" w:rsidRDefault="00F06AFE" w:rsidP="001E69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Догорова</w:t>
            </w:r>
            <w:proofErr w:type="spellEnd"/>
            <w:r w:rsidRPr="00E452DC">
              <w:t xml:space="preserve"> </w:t>
            </w:r>
          </w:p>
          <w:p w:rsidR="00F06AFE" w:rsidRPr="00E452DC" w:rsidRDefault="00F06AFE" w:rsidP="001E6973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06AFE" w:rsidRPr="00D71046" w:rsidRDefault="002D2B66" w:rsidP="00D71046">
            <w:pPr>
              <w:widowControl w:val="0"/>
              <w:autoSpaceDE w:val="0"/>
              <w:autoSpaceDN w:val="0"/>
              <w:adjustRightInd w:val="0"/>
            </w:pPr>
            <w:r>
              <w:t>507 325,17</w:t>
            </w:r>
          </w:p>
        </w:tc>
        <w:tc>
          <w:tcPr>
            <w:tcW w:w="1382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F06AFE" w:rsidRPr="00D71046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1 019,0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536 556,59</w:t>
            </w: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21,1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2D2B66" w:rsidRPr="008855D7" w:rsidRDefault="002D2B66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УАЗ 33962; </w:t>
            </w:r>
          </w:p>
          <w:p w:rsidR="002D2B66" w:rsidRPr="008855D7" w:rsidRDefault="002D2B66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MITSUBISHI</w:t>
            </w:r>
            <w:r w:rsidRPr="008855D7">
              <w:t xml:space="preserve"> </w:t>
            </w:r>
            <w:r w:rsidRPr="008855D7">
              <w:rPr>
                <w:lang w:val="en-US"/>
              </w:rPr>
              <w:t>PAJERO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2D2B66" w:rsidRPr="008855D7" w:rsidRDefault="002D2B66" w:rsidP="00DE540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D2B66" w:rsidRPr="005579F2" w:rsidTr="00743ED1">
        <w:tc>
          <w:tcPr>
            <w:tcW w:w="2341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D2B66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2D2B66" w:rsidRPr="008855D7" w:rsidRDefault="002D2B66" w:rsidP="005042F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2D2B66" w:rsidRPr="008855D7" w:rsidRDefault="002D2B66" w:rsidP="001E69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2D2B66" w:rsidRPr="008855D7" w:rsidRDefault="002D2B66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2D2B66" w:rsidRPr="008855D7" w:rsidRDefault="002D2B6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 w:val="restart"/>
            <w:shd w:val="clear" w:color="auto" w:fill="auto"/>
          </w:tcPr>
          <w:p w:rsidR="009A7C06" w:rsidRPr="008855D7" w:rsidRDefault="009A7C06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7C06" w:rsidRPr="00E452DC" w:rsidRDefault="009A7C06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Воложанина</w:t>
            </w:r>
            <w:proofErr w:type="spellEnd"/>
            <w:r w:rsidRPr="00E452DC">
              <w:t xml:space="preserve">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492 056,55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4/5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A7C06" w:rsidRPr="009A7C06" w:rsidRDefault="009A7C06" w:rsidP="009A7C06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</w:t>
            </w:r>
            <w:r w:rsidRPr="000D5650">
              <w:t xml:space="preserve"> </w:t>
            </w:r>
            <w:r>
              <w:rPr>
                <w:lang w:val="en-US"/>
              </w:rPr>
              <w:t>COROLLA</w:t>
            </w:r>
            <w:r>
              <w:t>;</w:t>
            </w:r>
          </w:p>
          <w:p w:rsidR="009A7C06" w:rsidRPr="009A7C06" w:rsidRDefault="009A7C06" w:rsidP="009A7C06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</w:t>
            </w:r>
            <w:r w:rsidRPr="000D5650">
              <w:t xml:space="preserve"> </w:t>
            </w:r>
            <w:r>
              <w:rPr>
                <w:lang w:val="en-US"/>
              </w:rPr>
              <w:t>PROBOX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B76F10" w:rsidRDefault="009A7C06" w:rsidP="009A7C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1/5</w:t>
            </w:r>
          </w:p>
        </w:tc>
        <w:tc>
          <w:tcPr>
            <w:tcW w:w="1464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48,1</w:t>
            </w:r>
          </w:p>
        </w:tc>
        <w:tc>
          <w:tcPr>
            <w:tcW w:w="966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20,3</w:t>
            </w:r>
          </w:p>
        </w:tc>
        <w:tc>
          <w:tcPr>
            <w:tcW w:w="966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22,0</w:t>
            </w:r>
          </w:p>
        </w:tc>
        <w:tc>
          <w:tcPr>
            <w:tcW w:w="966" w:type="dxa"/>
            <w:shd w:val="clear" w:color="auto" w:fill="auto"/>
          </w:tcPr>
          <w:p w:rsidR="009A7C06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7C06" w:rsidRPr="008855D7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4,53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60,0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915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Default="009A7C06" w:rsidP="00AE39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9A7C0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</w:t>
            </w:r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Клименко Кристина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612 285,21</w:t>
            </w:r>
          </w:p>
        </w:tc>
        <w:tc>
          <w:tcPr>
            <w:tcW w:w="1382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42,0</w:t>
            </w:r>
          </w:p>
        </w:tc>
        <w:tc>
          <w:tcPr>
            <w:tcW w:w="966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 CAMRY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B76F10" w:rsidRDefault="00FF02F5" w:rsidP="00912C97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47,6</w:t>
            </w:r>
          </w:p>
        </w:tc>
        <w:tc>
          <w:tcPr>
            <w:tcW w:w="966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4/5</w:t>
            </w:r>
          </w:p>
        </w:tc>
        <w:tc>
          <w:tcPr>
            <w:tcW w:w="1464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43,8</w:t>
            </w:r>
          </w:p>
        </w:tc>
        <w:tc>
          <w:tcPr>
            <w:tcW w:w="966" w:type="dxa"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B76F10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37,9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9A7C06" w:rsidRPr="008855D7" w:rsidRDefault="00FF02F5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960 688,72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9A7C06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9A7C06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9A7C06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9A7C06" w:rsidRPr="008855D7" w:rsidRDefault="00FF02F5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217 721,68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помещение</w:t>
            </w:r>
          </w:p>
        </w:tc>
        <w:tc>
          <w:tcPr>
            <w:tcW w:w="126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AE3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2/5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 w:val="restart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9A7C06" w:rsidRPr="00E452DC" w:rsidRDefault="009A7C06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Маркелис</w:t>
            </w:r>
            <w:proofErr w:type="spellEnd"/>
            <w:r w:rsidRPr="00E452DC">
              <w:t xml:space="preserve"> Надежда Викторовна</w:t>
            </w:r>
          </w:p>
        </w:tc>
        <w:tc>
          <w:tcPr>
            <w:tcW w:w="1701" w:type="dxa"/>
            <w:shd w:val="clear" w:color="auto" w:fill="auto"/>
          </w:tcPr>
          <w:p w:rsidR="009A7C06" w:rsidRDefault="009A7C06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384 306,68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EE3A92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TOYOTA</w:t>
            </w:r>
            <w:r w:rsidRPr="003C6C9B">
              <w:t xml:space="preserve"> </w:t>
            </w:r>
            <w:r>
              <w:rPr>
                <w:lang w:val="en-US"/>
              </w:rPr>
              <w:t>TOWN</w:t>
            </w:r>
            <w:r w:rsidRPr="003C6C9B">
              <w:t xml:space="preserve"> </w:t>
            </w:r>
            <w:r>
              <w:rPr>
                <w:lang w:val="en-US"/>
              </w:rPr>
              <w:t>ACE</w:t>
            </w:r>
            <w:r w:rsidRPr="003C6C9B">
              <w:t xml:space="preserve"> </w:t>
            </w:r>
            <w:r>
              <w:rPr>
                <w:lang w:val="en-US"/>
              </w:rPr>
              <w:t>NOAH</w:t>
            </w:r>
          </w:p>
        </w:tc>
        <w:tc>
          <w:tcPr>
            <w:tcW w:w="114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9A7C06" w:rsidRDefault="009A7C06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457 890,62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D540C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7C06" w:rsidRPr="00E452DC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7C06" w:rsidRPr="008855D7" w:rsidRDefault="009A7C06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378 233,02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EE3A9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E85205">
            <w:pPr>
              <w:widowControl w:val="0"/>
              <w:autoSpaceDE w:val="0"/>
              <w:autoSpaceDN w:val="0"/>
              <w:adjustRightInd w:val="0"/>
            </w:pPr>
            <w:r w:rsidRPr="008855D7">
              <w:t>3</w:t>
            </w:r>
            <w:r>
              <w:t>9</w:t>
            </w:r>
            <w:r w:rsidRPr="008855D7">
              <w:t>7,</w:t>
            </w:r>
            <w:r>
              <w:t>5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9A7C06" w:rsidRPr="008855D7" w:rsidRDefault="009A7C06" w:rsidP="00FD7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945 255,49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rPr>
                <w:lang w:val="en-US"/>
              </w:rPr>
              <w:t>HYUNDA</w:t>
            </w:r>
            <w:r>
              <w:rPr>
                <w:lang w:val="en-US"/>
              </w:rPr>
              <w:t>I SONATA</w:t>
            </w:r>
          </w:p>
        </w:tc>
        <w:tc>
          <w:tcPr>
            <w:tcW w:w="114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7C06" w:rsidRPr="005579F2" w:rsidTr="00743ED1">
        <w:tc>
          <w:tcPr>
            <w:tcW w:w="2341" w:type="dxa"/>
            <w:vMerge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9A7C06" w:rsidRPr="008855D7" w:rsidRDefault="009A7C0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9A7C06" w:rsidRPr="00E566D0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9A7C06" w:rsidRPr="00E566D0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9A7C06" w:rsidRPr="00E566D0" w:rsidRDefault="009A7C0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A3506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отдела планирования, экономического </w:t>
            </w:r>
            <w:r w:rsidRPr="008855D7">
              <w:lastRenderedPageBreak/>
              <w:t>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B35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Калегина</w:t>
            </w:r>
            <w:proofErr w:type="spellEnd"/>
            <w:r w:rsidRPr="00E452DC">
              <w:t xml:space="preserve"> Анастасия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FD7CA5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366 362,38</w:t>
            </w:r>
          </w:p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40,1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A350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E05546" w:rsidRDefault="00FF02F5" w:rsidP="005B351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FF02F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Pr="008855D7">
              <w:lastRenderedPageBreak/>
              <w:t xml:space="preserve">общая </w:t>
            </w:r>
            <w:r>
              <w:t>совместная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67,7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A350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661 531,19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FD7CA5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A350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D32B4E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</w:t>
            </w:r>
            <w:r>
              <w:t>совместная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67,7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FF02F5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FF02F5"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Колпаков 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FF02F5" w:rsidRPr="00EB7C8D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735 247,92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1/5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EB7C8D" w:rsidRDefault="00FF02F5" w:rsidP="00EB7C8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t>ВАЗ ЛАДА ЛАРГУС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650" w:rsidRPr="00EB7C8D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528 753,66</w:t>
            </w:r>
          </w:p>
        </w:tc>
        <w:tc>
          <w:tcPr>
            <w:tcW w:w="1382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D5650" w:rsidRPr="008855D7" w:rsidRDefault="000D5650" w:rsidP="00EB7C8D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Pr="008855D7">
              <w:t>,0</w:t>
            </w:r>
          </w:p>
        </w:tc>
        <w:tc>
          <w:tcPr>
            <w:tcW w:w="966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D5650" w:rsidRPr="008855D7" w:rsidRDefault="000D5650" w:rsidP="0079480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D5650" w:rsidRPr="008855D7" w:rsidRDefault="000D5650" w:rsidP="00794806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24,9</w:t>
            </w:r>
          </w:p>
        </w:tc>
        <w:tc>
          <w:tcPr>
            <w:tcW w:w="966" w:type="dxa"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D5650" w:rsidRPr="008855D7" w:rsidRDefault="000D565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2423F5">
            <w:pPr>
              <w:widowControl w:val="0"/>
              <w:autoSpaceDE w:val="0"/>
              <w:autoSpaceDN w:val="0"/>
              <w:adjustRightInd w:val="0"/>
            </w:pPr>
            <w:r>
              <w:t>Ведущий</w:t>
            </w:r>
            <w:r w:rsidRPr="008855D7">
              <w:t xml:space="preserve"> специалист по охране прав детей 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435 098,71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785 511,42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6A46DB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0D5650">
              <w:t xml:space="preserve"> </w:t>
            </w:r>
            <w:r w:rsidRPr="008855D7">
              <w:rPr>
                <w:lang w:val="en-US"/>
              </w:rPr>
              <w:t>OPA</w:t>
            </w:r>
            <w:r>
              <w:t xml:space="preserve">; </w:t>
            </w:r>
          </w:p>
          <w:p w:rsidR="00FF02F5" w:rsidRPr="006A46DB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6A46DB">
              <w:t xml:space="preserve"> </w:t>
            </w:r>
            <w:r>
              <w:rPr>
                <w:lang w:val="en-US"/>
              </w:rPr>
              <w:t>CIVIC</w:t>
            </w:r>
            <w:r>
              <w:t xml:space="preserve"> </w:t>
            </w:r>
            <w:r>
              <w:rPr>
                <w:lang w:val="en-US"/>
              </w:rPr>
              <w:t>FERIO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6A46DB" w:rsidRDefault="00FF02F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6A46DB" w:rsidRDefault="00FF02F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6A46DB" w:rsidRDefault="00FF02F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6A46DB" w:rsidRDefault="00FF02F5" w:rsidP="00D54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вопросам общего образования и </w:t>
            </w:r>
            <w:r w:rsidRPr="008855D7">
              <w:lastRenderedPageBreak/>
              <w:t>воспитания 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Ромазанова</w:t>
            </w:r>
            <w:proofErr w:type="spellEnd"/>
            <w:r w:rsidRPr="00E452DC"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489 006,13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891 216,03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6E063C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ASX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31,3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6E06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28,3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6E06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FE325D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FE325D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специалист-юрист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Новикова Анастасия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FF02F5" w:rsidRPr="007B7625" w:rsidRDefault="00FF02F5" w:rsidP="00DD3142">
            <w:pPr>
              <w:widowControl w:val="0"/>
              <w:autoSpaceDE w:val="0"/>
              <w:autoSpaceDN w:val="0"/>
              <w:adjustRightInd w:val="0"/>
            </w:pPr>
            <w:r>
              <w:t>321 321,55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61,3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6E063C" w:rsidRDefault="00FF02F5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HONDA CIVIC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F02F5" w:rsidRPr="007B762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877 532,23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7B7625">
              <w:t xml:space="preserve"> </w:t>
            </w:r>
            <w:r>
              <w:rPr>
                <w:lang w:val="en-US"/>
              </w:rPr>
              <w:t>X</w:t>
            </w:r>
            <w:r w:rsidRPr="007B7625">
              <w:t>-</w:t>
            </w:r>
            <w:r>
              <w:rPr>
                <w:lang w:val="en-US"/>
              </w:rPr>
              <w:t>TRAIL</w:t>
            </w:r>
            <w:r>
              <w:t xml:space="preserve">; </w:t>
            </w:r>
          </w:p>
          <w:p w:rsidR="00FF02F5" w:rsidRPr="00B31ED2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Грузовой автомобиль </w:t>
            </w:r>
          </w:p>
          <w:p w:rsidR="00FF02F5" w:rsidRPr="006127D6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</w:t>
            </w:r>
            <w:r w:rsidRPr="00381B9D">
              <w:t xml:space="preserve"> </w:t>
            </w:r>
            <w:r>
              <w:rPr>
                <w:lang w:val="en-US"/>
              </w:rPr>
              <w:t>CANTER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6127D6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опеке, попечительству и патронажу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Оришний</w:t>
            </w:r>
            <w:proofErr w:type="spellEnd"/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Олеся</w:t>
            </w:r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344 451,77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6A46D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420 768,00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6A46DB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VISTA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6A46DB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Якушенко</w:t>
            </w:r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</w:t>
            </w:r>
          </w:p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986 468,52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936,0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7A513A" w:rsidRDefault="00FF02F5" w:rsidP="007A513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228,1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975 132,20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936,0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B76F10" w:rsidRDefault="00FF02F5" w:rsidP="00D540CD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 CAMRY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074680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>228,1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D540C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E452DC"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1448EC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405 795,31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33,1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4A58C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1722B1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705CFF">
            <w:pPr>
              <w:widowControl w:val="0"/>
              <w:autoSpaceDE w:val="0"/>
              <w:autoSpaceDN w:val="0"/>
              <w:adjustRightInd w:val="0"/>
            </w:pPr>
            <w:r>
              <w:t>1 178 381,86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05C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специалист-</w:t>
            </w:r>
            <w:r w:rsidRPr="008855D7">
              <w:lastRenderedPageBreak/>
              <w:t>экономист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Вицко</w:t>
            </w:r>
            <w:proofErr w:type="spellEnd"/>
            <w:r w:rsidRPr="00E452DC">
              <w:t xml:space="preserve"> </w:t>
            </w:r>
          </w:p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Анастасия </w:t>
            </w:r>
            <w:r w:rsidRPr="00E452DC">
              <w:lastRenderedPageBreak/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345 300,19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 1/5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205,3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9A7C06">
            <w:pPr>
              <w:widowControl w:val="0"/>
              <w:autoSpaceDE w:val="0"/>
              <w:autoSpaceDN w:val="0"/>
              <w:adjustRightInd w:val="0"/>
            </w:pPr>
            <w:r>
              <w:t>748 635,98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417AF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9A7C06" w:rsidRDefault="00FF02F5" w:rsidP="00381B9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TITAN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417AFE">
              <w:t xml:space="preserve"> </w:t>
            </w:r>
            <w:r>
              <w:rPr>
                <w:lang w:val="en-US"/>
              </w:rPr>
              <w:t>CHARIOT</w:t>
            </w:r>
            <w:r>
              <w:t xml:space="preserve"> </w:t>
            </w:r>
            <w:r>
              <w:rPr>
                <w:lang w:val="en-US"/>
              </w:rPr>
              <w:t>GRANDIS</w:t>
            </w:r>
            <w:r>
              <w:t>; легковой автомобиль ВАЗ 2105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F5" w:rsidRPr="008855D7" w:rsidRDefault="00FF02F5" w:rsidP="000E68F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D5650" w:rsidRPr="005579F2" w:rsidTr="00743ED1">
        <w:tc>
          <w:tcPr>
            <w:tcW w:w="2341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5650" w:rsidRPr="00E452DC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Лепешкина </w:t>
            </w:r>
          </w:p>
          <w:p w:rsidR="000D5650" w:rsidRPr="00E452DC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Елена </w:t>
            </w:r>
          </w:p>
          <w:p w:rsidR="000D5650" w:rsidRPr="00E452DC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5650" w:rsidRPr="00381B9D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797 530,42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(1/2 в совместной собственности)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Pr="008855D7">
              <w:t xml:space="preserve">ВАЗ </w:t>
            </w:r>
            <w:proofErr w:type="spellStart"/>
            <w:proofErr w:type="gramStart"/>
            <w:r w:rsidRPr="008855D7">
              <w:t>ВАЗ</w:t>
            </w:r>
            <w:proofErr w:type="spellEnd"/>
            <w:proofErr w:type="gramEnd"/>
            <w:r w:rsidRPr="008855D7">
              <w:t xml:space="preserve"> 2121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33,9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Прицеп МЗСА 817710</w:t>
            </w:r>
          </w:p>
        </w:tc>
        <w:tc>
          <w:tcPr>
            <w:tcW w:w="1146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D5650" w:rsidRPr="008855D7" w:rsidRDefault="000D5650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D5650" w:rsidRPr="00FF3B9E" w:rsidRDefault="000D5650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0D5650" w:rsidRPr="008855D7" w:rsidRDefault="000D5650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DE188E" w:rsidRPr="005579F2" w:rsidTr="00743ED1">
        <w:tc>
          <w:tcPr>
            <w:tcW w:w="234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>
              <w:t>878 196,80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DE188E" w:rsidRPr="008855D7" w:rsidRDefault="00DE188E" w:rsidP="00D32B4E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долевая (1/2 в совместной </w:t>
            </w:r>
            <w:r>
              <w:lastRenderedPageBreak/>
              <w:t>собственности)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DE188E" w:rsidRPr="008855D7" w:rsidRDefault="00DE188E" w:rsidP="00D32B4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61,8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E188E" w:rsidRPr="008855D7" w:rsidRDefault="00DE188E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E188E" w:rsidRPr="0022670B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111130;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DEMIO</w:t>
            </w:r>
            <w:r>
              <w:t xml:space="preserve">; трактор ЮМЗ 6 </w:t>
            </w:r>
            <w:r>
              <w:lastRenderedPageBreak/>
              <w:t xml:space="preserve">АКЛ; трактор Т-25 </w:t>
            </w:r>
            <w:proofErr w:type="spellStart"/>
            <w:r>
              <w:t>Т-25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DE188E" w:rsidRPr="005579F2" w:rsidTr="00743ED1">
        <w:tc>
          <w:tcPr>
            <w:tcW w:w="234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DE188E" w:rsidRPr="008855D7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E188E" w:rsidRPr="00FF3B9E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DE188E" w:rsidRPr="008855D7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DE188E" w:rsidRPr="005579F2" w:rsidTr="00743ED1">
        <w:tc>
          <w:tcPr>
            <w:tcW w:w="234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DE188E" w:rsidRPr="008855D7" w:rsidRDefault="00DE188E" w:rsidP="00DE188E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DE188E" w:rsidRPr="008855D7" w:rsidRDefault="00DE188E" w:rsidP="00D32B4E">
            <w:pPr>
              <w:widowControl w:val="0"/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E188E" w:rsidRPr="008855D7" w:rsidRDefault="00DE188E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DE188E" w:rsidRPr="005579F2" w:rsidTr="00743ED1">
        <w:tc>
          <w:tcPr>
            <w:tcW w:w="234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:rsidR="00DE188E" w:rsidRPr="008855D7" w:rsidRDefault="00DE188E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DE188E" w:rsidRPr="008855D7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E188E" w:rsidRPr="00FF3B9E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DE188E" w:rsidRPr="008855D7" w:rsidRDefault="00DE188E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комиссии по делам несовершеннолетних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Жбанова</w:t>
            </w:r>
            <w:proofErr w:type="spellEnd"/>
            <w:r w:rsidRPr="00E452DC">
              <w:t xml:space="preserve"> Светлана Константиновна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411 621,36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49485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B67634">
            <w:pPr>
              <w:widowControl w:val="0"/>
              <w:autoSpaceDE w:val="0"/>
              <w:autoSpaceDN w:val="0"/>
              <w:adjustRightInd w:val="0"/>
            </w:pPr>
            <w:r>
              <w:t>42,8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1177E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B67634">
            <w:pPr>
              <w:widowControl w:val="0"/>
              <w:autoSpaceDE w:val="0"/>
              <w:autoSpaceDN w:val="0"/>
              <w:adjustRightInd w:val="0"/>
            </w:pPr>
            <w:r>
              <w:t>545,1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117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283 309,07</w:t>
            </w:r>
          </w:p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1327,3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49485B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49485B">
              <w:t xml:space="preserve"> </w:t>
            </w:r>
            <w:r>
              <w:rPr>
                <w:lang w:val="en-US"/>
              </w:rPr>
              <w:t>RACTIS</w:t>
            </w:r>
            <w:r>
              <w:t xml:space="preserve">; легковой автомобиль ВАЗ 21213; прицеп к </w:t>
            </w:r>
            <w:proofErr w:type="gramStart"/>
            <w:r>
              <w:t>легковым</w:t>
            </w:r>
            <w:proofErr w:type="gramEnd"/>
            <w:r>
              <w:t xml:space="preserve"> ТС КЗА П8140 </w:t>
            </w:r>
            <w:r w:rsidRPr="0049485B">
              <w:t xml:space="preserve"> 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>
              <w:t>1142,0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F06AFE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49485B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49485B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41,9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494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21,7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B31E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 w:val="restart"/>
            <w:shd w:val="clear" w:color="auto" w:fill="auto"/>
          </w:tcPr>
          <w:p w:rsidR="00074680" w:rsidRDefault="00074680" w:rsidP="000517D9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  <w:p w:rsidR="00E452DC" w:rsidRPr="008855D7" w:rsidRDefault="00E452DC" w:rsidP="000517D9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auto"/>
          </w:tcPr>
          <w:p w:rsidR="00074680" w:rsidRPr="00E452DC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Никонова </w:t>
            </w:r>
          </w:p>
          <w:p w:rsidR="00074680" w:rsidRPr="00E452DC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491 219,06</w:t>
            </w: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31,0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4680" w:rsidRPr="00B62700" w:rsidRDefault="00074680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26,1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29,1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105,8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E452DC" w:rsidRPr="008855D7" w:rsidRDefault="00FF02F5" w:rsidP="00E452DC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Грецов</w:t>
            </w:r>
            <w:proofErr w:type="spellEnd"/>
            <w:r w:rsidRPr="00E452DC">
              <w:t xml:space="preserve"> </w:t>
            </w:r>
          </w:p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Владимир</w:t>
            </w:r>
          </w:p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FF02F5" w:rsidRPr="00D540CD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777 740,13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87,1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6920CF" w:rsidRDefault="00FF02F5" w:rsidP="009C508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PREMIO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D540CD" w:rsidRDefault="00FF02F5" w:rsidP="005B351D">
            <w:pPr>
              <w:widowControl w:val="0"/>
              <w:autoSpaceDE w:val="0"/>
              <w:autoSpaceDN w:val="0"/>
              <w:adjustRightInd w:val="0"/>
            </w:pPr>
            <w:r>
              <w:t>1 132 566,41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50" w:rsidRPr="005579F2" w:rsidTr="00743ED1">
        <w:tc>
          <w:tcPr>
            <w:tcW w:w="2341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650" w:rsidRPr="00E452DC" w:rsidRDefault="000D5650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Крупиненко</w:t>
            </w:r>
            <w:proofErr w:type="spellEnd"/>
            <w:r w:rsidRPr="00E452DC">
              <w:t xml:space="preserve"> Марина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422 191,31</w:t>
            </w:r>
          </w:p>
        </w:tc>
        <w:tc>
          <w:tcPr>
            <w:tcW w:w="1382" w:type="dxa"/>
            <w:shd w:val="clear" w:color="auto" w:fill="auto"/>
          </w:tcPr>
          <w:p w:rsidR="000D5650" w:rsidRPr="008855D7" w:rsidRDefault="000D5650" w:rsidP="000D565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 w:rsidRPr="008855D7">
              <w:t xml:space="preserve"> совместная</w:t>
            </w:r>
          </w:p>
        </w:tc>
        <w:tc>
          <w:tcPr>
            <w:tcW w:w="1464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Москвич М 2140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D5650" w:rsidRPr="005579F2" w:rsidTr="00743ED1">
        <w:tc>
          <w:tcPr>
            <w:tcW w:w="2341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D5650" w:rsidRPr="000D5650" w:rsidRDefault="000D5650" w:rsidP="007A706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5650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D5650" w:rsidRPr="008855D7" w:rsidRDefault="000D5650" w:rsidP="000D565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464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988,0</w:t>
            </w:r>
          </w:p>
        </w:tc>
        <w:tc>
          <w:tcPr>
            <w:tcW w:w="966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D5650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680" w:rsidRPr="008855D7" w:rsidRDefault="00074680" w:rsidP="000D5650">
            <w:pPr>
              <w:widowControl w:val="0"/>
              <w:autoSpaceDE w:val="0"/>
              <w:autoSpaceDN w:val="0"/>
              <w:adjustRightInd w:val="0"/>
            </w:pPr>
            <w:r>
              <w:t>1 283 279,91</w:t>
            </w: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D32B4E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 w:rsidRPr="008855D7">
              <w:t xml:space="preserve"> совместная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4680" w:rsidRPr="00B62700" w:rsidRDefault="00074680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NISSAN</w:t>
            </w:r>
            <w:r w:rsidRPr="008855D7">
              <w:t xml:space="preserve"> </w:t>
            </w:r>
            <w:r w:rsidRPr="008855D7">
              <w:rPr>
                <w:lang w:val="en-US"/>
              </w:rPr>
              <w:t>PRISSAG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B62700">
              <w:t xml:space="preserve"> </w:t>
            </w:r>
            <w:r>
              <w:rPr>
                <w:lang w:val="en-US"/>
              </w:rPr>
              <w:t>OUTLANDER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74680" w:rsidRPr="005579F2" w:rsidTr="00743ED1">
        <w:tc>
          <w:tcPr>
            <w:tcW w:w="2341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74680" w:rsidRDefault="00074680" w:rsidP="000D56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74680" w:rsidRPr="008855D7" w:rsidRDefault="00074680" w:rsidP="00D32B4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464" w:type="dxa"/>
            <w:shd w:val="clear" w:color="auto" w:fill="auto"/>
          </w:tcPr>
          <w:p w:rsidR="00074680" w:rsidRPr="008855D7" w:rsidRDefault="00074680" w:rsidP="00D32B4E">
            <w:pPr>
              <w:widowControl w:val="0"/>
              <w:autoSpaceDE w:val="0"/>
              <w:autoSpaceDN w:val="0"/>
              <w:adjustRightInd w:val="0"/>
            </w:pPr>
            <w:r>
              <w:t>988,0</w:t>
            </w:r>
          </w:p>
        </w:tc>
        <w:tc>
          <w:tcPr>
            <w:tcW w:w="966" w:type="dxa"/>
            <w:shd w:val="clear" w:color="auto" w:fill="auto"/>
          </w:tcPr>
          <w:p w:rsidR="00074680" w:rsidRPr="008855D7" w:rsidRDefault="00074680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074680" w:rsidRPr="008855D7" w:rsidRDefault="00074680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74680" w:rsidRPr="008855D7" w:rsidRDefault="00074680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EB6D29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EB6D29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EB6D29" w:rsidRDefault="000D5650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Данилова</w:t>
            </w:r>
          </w:p>
          <w:p w:rsidR="00FF02F5" w:rsidRPr="00E452DC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D540CD" w:rsidRDefault="00FF02F5" w:rsidP="001B06A4">
            <w:pPr>
              <w:widowControl w:val="0"/>
              <w:autoSpaceDE w:val="0"/>
              <w:autoSpaceDN w:val="0"/>
              <w:adjustRightInd w:val="0"/>
            </w:pPr>
            <w:r>
              <w:t>255 352,13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D772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FF02F5" w:rsidRDefault="00FF02F5" w:rsidP="00E50CC1">
            <w:pPr>
              <w:widowControl w:val="0"/>
              <w:autoSpaceDE w:val="0"/>
              <w:autoSpaceDN w:val="0"/>
              <w:adjustRightInd w:val="0"/>
            </w:pPr>
            <w:r>
              <w:t>1 214 177,80</w:t>
            </w:r>
          </w:p>
        </w:tc>
        <w:tc>
          <w:tcPr>
            <w:tcW w:w="1382" w:type="dxa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02F5" w:rsidRPr="0070592D" w:rsidRDefault="00FF02F5" w:rsidP="0001737A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CARINA</w:t>
            </w:r>
            <w: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70592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D772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7059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FF02F5" w:rsidRDefault="00FF02F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:rsidR="00FF02F5" w:rsidRDefault="00FF02F5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1 000,0</w:t>
            </w:r>
          </w:p>
        </w:tc>
        <w:tc>
          <w:tcPr>
            <w:tcW w:w="1440" w:type="dxa"/>
            <w:shd w:val="clear" w:color="auto" w:fill="auto"/>
          </w:tcPr>
          <w:p w:rsidR="00FF02F5" w:rsidRPr="001F7663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8855D7" w:rsidRDefault="00FF02F5" w:rsidP="00D32B4E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Pr="008855D7" w:rsidRDefault="00FF02F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Pr="008855D7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:rsidR="00FF02F5" w:rsidRDefault="00FF02F5" w:rsidP="00D32B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1 000,0</w:t>
            </w:r>
          </w:p>
        </w:tc>
        <w:tc>
          <w:tcPr>
            <w:tcW w:w="1440" w:type="dxa"/>
            <w:shd w:val="clear" w:color="auto" w:fill="auto"/>
          </w:tcPr>
          <w:p w:rsidR="00FF02F5" w:rsidRPr="001F7663" w:rsidRDefault="00FF02F5" w:rsidP="00D32B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02F5" w:rsidRPr="005579F2" w:rsidTr="00743ED1">
        <w:tc>
          <w:tcPr>
            <w:tcW w:w="2341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  <w:r>
              <w:t>Ведущий</w:t>
            </w:r>
            <w:r w:rsidRPr="008855D7">
              <w:t xml:space="preserve"> специалист по </w:t>
            </w:r>
            <w:r w:rsidRPr="008855D7">
              <w:lastRenderedPageBreak/>
              <w:t>охране прав детей</w:t>
            </w:r>
          </w:p>
        </w:tc>
        <w:tc>
          <w:tcPr>
            <w:tcW w:w="2126" w:type="dxa"/>
            <w:shd w:val="clear" w:color="auto" w:fill="auto"/>
          </w:tcPr>
          <w:p w:rsidR="00FF02F5" w:rsidRPr="00E452DC" w:rsidRDefault="00FF02F5" w:rsidP="00C4169E">
            <w:pPr>
              <w:widowControl w:val="0"/>
              <w:autoSpaceDE w:val="0"/>
              <w:autoSpaceDN w:val="0"/>
              <w:adjustRightInd w:val="0"/>
            </w:pPr>
            <w:r w:rsidRPr="00E452DC">
              <w:lastRenderedPageBreak/>
              <w:t>Морозова</w:t>
            </w:r>
          </w:p>
          <w:p w:rsidR="00FF02F5" w:rsidRPr="00E452DC" w:rsidRDefault="00FF02F5" w:rsidP="00C4169E">
            <w:pPr>
              <w:widowControl w:val="0"/>
              <w:autoSpaceDE w:val="0"/>
              <w:autoSpaceDN w:val="0"/>
              <w:adjustRightInd w:val="0"/>
            </w:pPr>
            <w:r w:rsidRPr="00E452DC">
              <w:t>Наталья</w:t>
            </w:r>
          </w:p>
          <w:p w:rsidR="00FF02F5" w:rsidRPr="00E452DC" w:rsidRDefault="00FF02F5" w:rsidP="00C4169E">
            <w:pPr>
              <w:widowControl w:val="0"/>
              <w:autoSpaceDE w:val="0"/>
              <w:autoSpaceDN w:val="0"/>
              <w:adjustRightInd w:val="0"/>
            </w:pPr>
            <w:r w:rsidRPr="00E452DC">
              <w:lastRenderedPageBreak/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413 203,17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02F5" w:rsidRPr="008855D7" w:rsidRDefault="00FF02F5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lastRenderedPageBreak/>
              <w:t>HONDA</w:t>
            </w:r>
            <w:r w:rsidRPr="008855D7">
              <w:t xml:space="preserve"> </w:t>
            </w:r>
            <w:r w:rsidRPr="008855D7">
              <w:rPr>
                <w:lang w:val="en-US"/>
              </w:rPr>
              <w:t>CIVIC</w:t>
            </w:r>
            <w:r w:rsidRPr="008855D7">
              <w:t xml:space="preserve"> </w:t>
            </w:r>
            <w:r w:rsidRPr="008855D7">
              <w:rPr>
                <w:lang w:val="en-US"/>
              </w:rPr>
              <w:t>FERIO</w:t>
            </w:r>
          </w:p>
        </w:tc>
        <w:tc>
          <w:tcPr>
            <w:tcW w:w="1146" w:type="dxa"/>
            <w:shd w:val="clear" w:color="auto" w:fill="auto"/>
          </w:tcPr>
          <w:p w:rsidR="00FF02F5" w:rsidRPr="008855D7" w:rsidRDefault="00074680" w:rsidP="00C416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:rsidR="00FF02F5" w:rsidRPr="008855D7" w:rsidRDefault="00074680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FF02F5" w:rsidRPr="008855D7" w:rsidRDefault="00FF02F5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Начальник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2F5" w:rsidRPr="00E452DC" w:rsidRDefault="00FF02F5" w:rsidP="00C278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Травникова</w:t>
            </w:r>
            <w:proofErr w:type="spellEnd"/>
            <w:r w:rsidRPr="00E452DC">
              <w:t xml:space="preserve"> </w:t>
            </w:r>
          </w:p>
          <w:p w:rsidR="00FF02F5" w:rsidRPr="00E452DC" w:rsidRDefault="00FF02F5" w:rsidP="00C278A2">
            <w:pPr>
              <w:widowControl w:val="0"/>
              <w:autoSpaceDE w:val="0"/>
              <w:autoSpaceDN w:val="0"/>
              <w:adjustRightInd w:val="0"/>
            </w:pPr>
            <w:r w:rsidRPr="00E452DC">
              <w:t>Ольга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666 648,33</w:t>
            </w: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01737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1/2</w:t>
            </w:r>
          </w:p>
        </w:tc>
        <w:tc>
          <w:tcPr>
            <w:tcW w:w="1464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932,0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2F5" w:rsidRPr="005579F2" w:rsidTr="00743ED1">
        <w:tc>
          <w:tcPr>
            <w:tcW w:w="2341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1464" w:type="dxa"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66" w:type="dxa"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:rsidR="00FF02F5" w:rsidRPr="008855D7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FF02F5" w:rsidRDefault="00FF02F5" w:rsidP="00C278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A3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AC" w:rsidRDefault="00905EAC">
      <w:r>
        <w:separator/>
      </w:r>
    </w:p>
  </w:endnote>
  <w:endnote w:type="continuationSeparator" w:id="0">
    <w:p w:rsidR="00905EAC" w:rsidRDefault="009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AC" w:rsidRDefault="00905EAC">
      <w:r>
        <w:separator/>
      </w:r>
    </w:p>
  </w:footnote>
  <w:footnote w:type="continuationSeparator" w:id="0">
    <w:p w:rsidR="00905EAC" w:rsidRDefault="0090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D" w:rsidRDefault="00D54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00788"/>
    <w:rsid w:val="0001737A"/>
    <w:rsid w:val="0002593B"/>
    <w:rsid w:val="00035BE7"/>
    <w:rsid w:val="00041915"/>
    <w:rsid w:val="000517D9"/>
    <w:rsid w:val="00074680"/>
    <w:rsid w:val="00097B6C"/>
    <w:rsid w:val="000A0F7A"/>
    <w:rsid w:val="000A2E2C"/>
    <w:rsid w:val="000A42F9"/>
    <w:rsid w:val="000B3C79"/>
    <w:rsid w:val="000C0A00"/>
    <w:rsid w:val="000C4C75"/>
    <w:rsid w:val="000D5650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7368"/>
    <w:rsid w:val="001657CE"/>
    <w:rsid w:val="001722B1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581D"/>
    <w:rsid w:val="002678C0"/>
    <w:rsid w:val="00297028"/>
    <w:rsid w:val="002A2668"/>
    <w:rsid w:val="002A45A7"/>
    <w:rsid w:val="002A65EA"/>
    <w:rsid w:val="002C5F10"/>
    <w:rsid w:val="002D1182"/>
    <w:rsid w:val="002D2B66"/>
    <w:rsid w:val="002D461E"/>
    <w:rsid w:val="002E4627"/>
    <w:rsid w:val="002E52BD"/>
    <w:rsid w:val="002E6547"/>
    <w:rsid w:val="002E6568"/>
    <w:rsid w:val="00300295"/>
    <w:rsid w:val="00330754"/>
    <w:rsid w:val="00370FCF"/>
    <w:rsid w:val="00380A13"/>
    <w:rsid w:val="00381B9D"/>
    <w:rsid w:val="003872BF"/>
    <w:rsid w:val="0039009D"/>
    <w:rsid w:val="003C0536"/>
    <w:rsid w:val="003C6C9B"/>
    <w:rsid w:val="003D15DE"/>
    <w:rsid w:val="003E06F4"/>
    <w:rsid w:val="003E1BD1"/>
    <w:rsid w:val="00410586"/>
    <w:rsid w:val="00417AFE"/>
    <w:rsid w:val="00424CE2"/>
    <w:rsid w:val="00433BF5"/>
    <w:rsid w:val="00444CC2"/>
    <w:rsid w:val="00457200"/>
    <w:rsid w:val="00460EB5"/>
    <w:rsid w:val="004670E0"/>
    <w:rsid w:val="0049485B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04AF2"/>
    <w:rsid w:val="006127D6"/>
    <w:rsid w:val="00631776"/>
    <w:rsid w:val="00672B82"/>
    <w:rsid w:val="0068077D"/>
    <w:rsid w:val="006920CF"/>
    <w:rsid w:val="006A46DB"/>
    <w:rsid w:val="006B7F02"/>
    <w:rsid w:val="006C2943"/>
    <w:rsid w:val="006C7C36"/>
    <w:rsid w:val="006D51E4"/>
    <w:rsid w:val="006E063C"/>
    <w:rsid w:val="006E43B4"/>
    <w:rsid w:val="006F0D48"/>
    <w:rsid w:val="006F123F"/>
    <w:rsid w:val="006F4CAB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B7625"/>
    <w:rsid w:val="007C3075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05EAC"/>
    <w:rsid w:val="00912C97"/>
    <w:rsid w:val="0091579C"/>
    <w:rsid w:val="00917CD4"/>
    <w:rsid w:val="009243E3"/>
    <w:rsid w:val="009A7C06"/>
    <w:rsid w:val="009A7E9E"/>
    <w:rsid w:val="009B2BFD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71914"/>
    <w:rsid w:val="00A82197"/>
    <w:rsid w:val="00AA46AC"/>
    <w:rsid w:val="00AC1F49"/>
    <w:rsid w:val="00AE0411"/>
    <w:rsid w:val="00AE3320"/>
    <w:rsid w:val="00AE3978"/>
    <w:rsid w:val="00AF6A2A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D79B3"/>
    <w:rsid w:val="00CE2AE5"/>
    <w:rsid w:val="00D15673"/>
    <w:rsid w:val="00D35C54"/>
    <w:rsid w:val="00D40830"/>
    <w:rsid w:val="00D4329C"/>
    <w:rsid w:val="00D45F3F"/>
    <w:rsid w:val="00D52E35"/>
    <w:rsid w:val="00D540CD"/>
    <w:rsid w:val="00D71046"/>
    <w:rsid w:val="00D772CE"/>
    <w:rsid w:val="00DA3AAE"/>
    <w:rsid w:val="00DB5CC6"/>
    <w:rsid w:val="00DD241C"/>
    <w:rsid w:val="00DD3142"/>
    <w:rsid w:val="00DE188E"/>
    <w:rsid w:val="00DE5408"/>
    <w:rsid w:val="00DE5728"/>
    <w:rsid w:val="00DF2D96"/>
    <w:rsid w:val="00DF3A2C"/>
    <w:rsid w:val="00E0232E"/>
    <w:rsid w:val="00E05546"/>
    <w:rsid w:val="00E15A1A"/>
    <w:rsid w:val="00E175BB"/>
    <w:rsid w:val="00E17D2A"/>
    <w:rsid w:val="00E23F0A"/>
    <w:rsid w:val="00E452DC"/>
    <w:rsid w:val="00E50CC1"/>
    <w:rsid w:val="00E566D0"/>
    <w:rsid w:val="00E676C4"/>
    <w:rsid w:val="00E77525"/>
    <w:rsid w:val="00E85205"/>
    <w:rsid w:val="00E92A03"/>
    <w:rsid w:val="00E94548"/>
    <w:rsid w:val="00E9624B"/>
    <w:rsid w:val="00EB4B4E"/>
    <w:rsid w:val="00EB6D29"/>
    <w:rsid w:val="00EB7C8D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7457E"/>
    <w:rsid w:val="00F942BB"/>
    <w:rsid w:val="00FA0898"/>
    <w:rsid w:val="00FA3DCB"/>
    <w:rsid w:val="00FC4328"/>
    <w:rsid w:val="00FD7CA5"/>
    <w:rsid w:val="00FE309C"/>
    <w:rsid w:val="00FE325D"/>
    <w:rsid w:val="00FF02F5"/>
    <w:rsid w:val="00FF3B9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9E45-5666-4137-8EAB-56725ED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2019-05-08T06:29:00Z</dcterms:created>
  <dcterms:modified xsi:type="dcterms:W3CDTF">2020-05-06T09:28:00Z</dcterms:modified>
</cp:coreProperties>
</file>