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СВЕДЕНИЯ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о доходах, </w:t>
      </w:r>
      <w:r w:rsidR="005A0413">
        <w:rPr>
          <w:b/>
          <w:bCs/>
        </w:rPr>
        <w:t xml:space="preserve">расходах, </w:t>
      </w:r>
      <w:r w:rsidRPr="005579F2">
        <w:rPr>
          <w:b/>
          <w:bCs/>
        </w:rPr>
        <w:t xml:space="preserve">об имуществе и обязательствах </w:t>
      </w:r>
      <w:proofErr w:type="gramStart"/>
      <w:r w:rsidRPr="005579F2">
        <w:rPr>
          <w:b/>
          <w:bCs/>
        </w:rPr>
        <w:t>имущественного</w:t>
      </w:r>
      <w:proofErr w:type="gramEnd"/>
    </w:p>
    <w:p w:rsidR="00BC703D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5579F2">
        <w:rPr>
          <w:b/>
          <w:bCs/>
        </w:rPr>
        <w:t xml:space="preserve">характера муниципальных служащих </w:t>
      </w:r>
      <w:r w:rsidR="00501545">
        <w:rPr>
          <w:b/>
          <w:bCs/>
        </w:rPr>
        <w:t xml:space="preserve">администрации города </w:t>
      </w:r>
      <w:r w:rsidRPr="005579F2">
        <w:rPr>
          <w:b/>
          <w:bCs/>
        </w:rPr>
        <w:t>Бородино</w:t>
      </w:r>
      <w:r w:rsidR="005A0413">
        <w:rPr>
          <w:b/>
          <w:bCs/>
        </w:rPr>
        <w:t>,</w:t>
      </w:r>
      <w:r w:rsidRPr="005579F2">
        <w:rPr>
          <w:b/>
          <w:bCs/>
        </w:rPr>
        <w:t xml:space="preserve"> (супруги (супруга), несовершеннолетних детей </w:t>
      </w:r>
      <w:proofErr w:type="gramEnd"/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муниципального служащего), подлежащие размещению в сети Интернет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</w:pPr>
    </w:p>
    <w:tbl>
      <w:tblPr>
        <w:tblW w:w="161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2126"/>
        <w:gridCol w:w="1701"/>
        <w:gridCol w:w="1382"/>
        <w:gridCol w:w="1464"/>
        <w:gridCol w:w="966"/>
        <w:gridCol w:w="2283"/>
        <w:gridCol w:w="1146"/>
        <w:gridCol w:w="1260"/>
        <w:gridCol w:w="1440"/>
      </w:tblGrid>
      <w:tr w:rsidR="005579F2" w:rsidRPr="005579F2" w:rsidTr="00743ED1">
        <w:trPr>
          <w:trHeight w:val="585"/>
        </w:trPr>
        <w:tc>
          <w:tcPr>
            <w:tcW w:w="2341" w:type="dxa"/>
            <w:vMerge w:val="restart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Должность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Фамилия, имя, отчество муниципального служащего</w:t>
            </w:r>
          </w:p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Общая сумма дохода за 20_</w:t>
            </w:r>
            <w:r w:rsidR="00BA6BC5" w:rsidRPr="00E94548">
              <w:rPr>
                <w:sz w:val="18"/>
                <w:szCs w:val="18"/>
              </w:rPr>
              <w:t>1</w:t>
            </w:r>
            <w:r w:rsidR="0068077D">
              <w:rPr>
                <w:sz w:val="18"/>
                <w:szCs w:val="18"/>
              </w:rPr>
              <w:t>9</w:t>
            </w:r>
            <w:r w:rsidRPr="005579F2">
              <w:rPr>
                <w:sz w:val="18"/>
                <w:szCs w:val="18"/>
              </w:rPr>
              <w:t>_ г.</w:t>
            </w:r>
          </w:p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(руб.)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5579F2" w:rsidRPr="005579F2" w:rsidTr="00743ED1">
        <w:trPr>
          <w:trHeight w:val="1230"/>
        </w:trPr>
        <w:tc>
          <w:tcPr>
            <w:tcW w:w="2341" w:type="dxa"/>
            <w:vMerge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464" w:type="dxa"/>
            <w:shd w:val="clear" w:color="auto" w:fill="auto"/>
          </w:tcPr>
          <w:p w:rsidR="005579F2" w:rsidRPr="00B02A14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2A14">
              <w:rPr>
                <w:sz w:val="18"/>
                <w:szCs w:val="18"/>
              </w:rPr>
              <w:t>Площадь</w:t>
            </w:r>
          </w:p>
          <w:p w:rsidR="005579F2" w:rsidRPr="00B02A14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B02A14">
              <w:rPr>
                <w:sz w:val="18"/>
                <w:szCs w:val="18"/>
              </w:rPr>
              <w:t>Кв.м</w:t>
            </w:r>
            <w:proofErr w:type="spellEnd"/>
            <w:r w:rsidRPr="00B02A14"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283" w:type="dxa"/>
            <w:shd w:val="clear" w:color="auto" w:fill="auto"/>
          </w:tcPr>
          <w:p w:rsidR="005579F2" w:rsidRPr="005579F2" w:rsidRDefault="005579F2" w:rsidP="00EF0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 xml:space="preserve">Площадь, </w:t>
            </w:r>
            <w:proofErr w:type="spellStart"/>
            <w:r w:rsidRPr="005579F2">
              <w:rPr>
                <w:sz w:val="18"/>
                <w:szCs w:val="18"/>
              </w:rPr>
              <w:t>кв.м</w:t>
            </w:r>
            <w:proofErr w:type="spellEnd"/>
            <w:r w:rsidRPr="005579F2"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</w:tr>
      <w:tr w:rsidR="00FF02F5" w:rsidRPr="005579F2" w:rsidTr="00743ED1">
        <w:tc>
          <w:tcPr>
            <w:tcW w:w="2341" w:type="dxa"/>
            <w:vMerge w:val="restart"/>
            <w:shd w:val="clear" w:color="auto" w:fill="auto"/>
          </w:tcPr>
          <w:p w:rsidR="00FF02F5" w:rsidRPr="008855D7" w:rsidRDefault="00E569E5" w:rsidP="00E569E5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 отдела планирования, экономического развития, кадрового обеспечения и охраны труда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F02F5" w:rsidRPr="00E452DC" w:rsidRDefault="00E569E5" w:rsidP="005579F2">
            <w:pPr>
              <w:widowControl w:val="0"/>
              <w:autoSpaceDE w:val="0"/>
              <w:autoSpaceDN w:val="0"/>
              <w:adjustRightInd w:val="0"/>
            </w:pPr>
            <w:r>
              <w:t>Жаворонкова Анастасия Сергеевна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2F5" w:rsidRDefault="00E569E5" w:rsidP="00A26E66">
            <w:pPr>
              <w:widowControl w:val="0"/>
              <w:autoSpaceDE w:val="0"/>
              <w:autoSpaceDN w:val="0"/>
              <w:adjustRightInd w:val="0"/>
            </w:pPr>
            <w:r>
              <w:t>387 243,35</w:t>
            </w:r>
          </w:p>
        </w:tc>
        <w:tc>
          <w:tcPr>
            <w:tcW w:w="1382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FF02F5" w:rsidRDefault="00E569E5" w:rsidP="005579F2">
            <w:pPr>
              <w:widowControl w:val="0"/>
              <w:autoSpaceDE w:val="0"/>
              <w:autoSpaceDN w:val="0"/>
              <w:adjustRightInd w:val="0"/>
            </w:pPr>
            <w:r>
              <w:t>1094,0</w:t>
            </w:r>
          </w:p>
        </w:tc>
        <w:tc>
          <w:tcPr>
            <w:tcW w:w="966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F02F5" w:rsidRPr="006A46DB" w:rsidRDefault="00FF02F5" w:rsidP="006A46D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FF02F5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FF02F5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FF02F5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F02F5" w:rsidRDefault="00E569E5" w:rsidP="005579F2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FF02F5" w:rsidRDefault="00FF02F5" w:rsidP="00E569E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E569E5">
              <w:t>1,2</w:t>
            </w:r>
          </w:p>
        </w:tc>
        <w:tc>
          <w:tcPr>
            <w:tcW w:w="966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FF02F5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FF02F5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FF02F5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752015" w:rsidRDefault="00752015">
      <w:bookmarkStart w:id="0" w:name="_GoBack"/>
      <w:bookmarkEnd w:id="0"/>
    </w:p>
    <w:sectPr w:rsidR="00752015" w:rsidSect="00A350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467" w:rsidRDefault="00710467">
      <w:r>
        <w:separator/>
      </w:r>
    </w:p>
  </w:endnote>
  <w:endnote w:type="continuationSeparator" w:id="0">
    <w:p w:rsidR="00710467" w:rsidRDefault="0071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CD" w:rsidRDefault="00D540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CD" w:rsidRDefault="00D540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CD" w:rsidRDefault="00D540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467" w:rsidRDefault="00710467">
      <w:r>
        <w:separator/>
      </w:r>
    </w:p>
  </w:footnote>
  <w:footnote w:type="continuationSeparator" w:id="0">
    <w:p w:rsidR="00710467" w:rsidRDefault="00710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CD" w:rsidRDefault="00D540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CD" w:rsidRDefault="00D540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CD" w:rsidRDefault="00D540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F2"/>
    <w:rsid w:val="00000788"/>
    <w:rsid w:val="0001737A"/>
    <w:rsid w:val="0002266E"/>
    <w:rsid w:val="0002593B"/>
    <w:rsid w:val="00035BE7"/>
    <w:rsid w:val="00041915"/>
    <w:rsid w:val="000517D9"/>
    <w:rsid w:val="00074680"/>
    <w:rsid w:val="00097B6C"/>
    <w:rsid w:val="000A0F7A"/>
    <w:rsid w:val="000A2E2C"/>
    <w:rsid w:val="000A42F9"/>
    <w:rsid w:val="000B3C79"/>
    <w:rsid w:val="000C0A00"/>
    <w:rsid w:val="000C4C75"/>
    <w:rsid w:val="000D5650"/>
    <w:rsid w:val="000E68FC"/>
    <w:rsid w:val="000F2CC6"/>
    <w:rsid w:val="001029DB"/>
    <w:rsid w:val="0011372D"/>
    <w:rsid w:val="001177E3"/>
    <w:rsid w:val="00121D7B"/>
    <w:rsid w:val="001232D6"/>
    <w:rsid w:val="001247E8"/>
    <w:rsid w:val="001448EC"/>
    <w:rsid w:val="00157368"/>
    <w:rsid w:val="001657CE"/>
    <w:rsid w:val="001722B1"/>
    <w:rsid w:val="001B06A4"/>
    <w:rsid w:val="001B5732"/>
    <w:rsid w:val="001B61B2"/>
    <w:rsid w:val="001E5EAF"/>
    <w:rsid w:val="001E6973"/>
    <w:rsid w:val="001F250A"/>
    <w:rsid w:val="001F6685"/>
    <w:rsid w:val="001F7663"/>
    <w:rsid w:val="001F7CB7"/>
    <w:rsid w:val="00221472"/>
    <w:rsid w:val="0022670B"/>
    <w:rsid w:val="00227295"/>
    <w:rsid w:val="0023230D"/>
    <w:rsid w:val="00232587"/>
    <w:rsid w:val="00232AE0"/>
    <w:rsid w:val="00232D01"/>
    <w:rsid w:val="002423F5"/>
    <w:rsid w:val="0026581D"/>
    <w:rsid w:val="002678C0"/>
    <w:rsid w:val="00297028"/>
    <w:rsid w:val="002A2668"/>
    <w:rsid w:val="002A45A7"/>
    <w:rsid w:val="002A65EA"/>
    <w:rsid w:val="002C5F10"/>
    <w:rsid w:val="002D1182"/>
    <w:rsid w:val="002D2B66"/>
    <w:rsid w:val="002D461E"/>
    <w:rsid w:val="002E4627"/>
    <w:rsid w:val="002E52BD"/>
    <w:rsid w:val="002E6547"/>
    <w:rsid w:val="002E6568"/>
    <w:rsid w:val="00300295"/>
    <w:rsid w:val="00320F49"/>
    <w:rsid w:val="00330754"/>
    <w:rsid w:val="00370FCF"/>
    <w:rsid w:val="00380A13"/>
    <w:rsid w:val="00381B9D"/>
    <w:rsid w:val="003872BF"/>
    <w:rsid w:val="0039009D"/>
    <w:rsid w:val="003C0536"/>
    <w:rsid w:val="003C6C9B"/>
    <w:rsid w:val="003D15DE"/>
    <w:rsid w:val="003E06F4"/>
    <w:rsid w:val="003E1BD1"/>
    <w:rsid w:val="00410586"/>
    <w:rsid w:val="00417AFE"/>
    <w:rsid w:val="00424CE2"/>
    <w:rsid w:val="00433BF5"/>
    <w:rsid w:val="00444CC2"/>
    <w:rsid w:val="00457200"/>
    <w:rsid w:val="00460EB5"/>
    <w:rsid w:val="004670E0"/>
    <w:rsid w:val="0049485B"/>
    <w:rsid w:val="004A0F62"/>
    <w:rsid w:val="004A58C5"/>
    <w:rsid w:val="004B52EF"/>
    <w:rsid w:val="004B6409"/>
    <w:rsid w:val="004E305C"/>
    <w:rsid w:val="004E4064"/>
    <w:rsid w:val="004F49BE"/>
    <w:rsid w:val="004F6048"/>
    <w:rsid w:val="00501545"/>
    <w:rsid w:val="005042F8"/>
    <w:rsid w:val="005049DD"/>
    <w:rsid w:val="005504B8"/>
    <w:rsid w:val="00556FB7"/>
    <w:rsid w:val="005579F2"/>
    <w:rsid w:val="00594CEA"/>
    <w:rsid w:val="0059541E"/>
    <w:rsid w:val="005A0413"/>
    <w:rsid w:val="005B309A"/>
    <w:rsid w:val="005B351D"/>
    <w:rsid w:val="005C0D91"/>
    <w:rsid w:val="005C5A1F"/>
    <w:rsid w:val="005C6E6A"/>
    <w:rsid w:val="005D1341"/>
    <w:rsid w:val="005E46DC"/>
    <w:rsid w:val="005F46FA"/>
    <w:rsid w:val="005F6B7B"/>
    <w:rsid w:val="005F6C3A"/>
    <w:rsid w:val="005F70B0"/>
    <w:rsid w:val="00604AF2"/>
    <w:rsid w:val="006127D6"/>
    <w:rsid w:val="00631776"/>
    <w:rsid w:val="00672B82"/>
    <w:rsid w:val="0068077D"/>
    <w:rsid w:val="006920CF"/>
    <w:rsid w:val="006A46DB"/>
    <w:rsid w:val="006B7F02"/>
    <w:rsid w:val="006C2943"/>
    <w:rsid w:val="006C7C36"/>
    <w:rsid w:val="006D51E4"/>
    <w:rsid w:val="006E063C"/>
    <w:rsid w:val="006E43B4"/>
    <w:rsid w:val="006F0D48"/>
    <w:rsid w:val="006F123F"/>
    <w:rsid w:val="006F4CAB"/>
    <w:rsid w:val="0070037F"/>
    <w:rsid w:val="0070592D"/>
    <w:rsid w:val="00705CFF"/>
    <w:rsid w:val="00710467"/>
    <w:rsid w:val="00710FE9"/>
    <w:rsid w:val="00721134"/>
    <w:rsid w:val="00743ED1"/>
    <w:rsid w:val="00745895"/>
    <w:rsid w:val="00750379"/>
    <w:rsid w:val="00752015"/>
    <w:rsid w:val="00757765"/>
    <w:rsid w:val="007602C8"/>
    <w:rsid w:val="00762EA4"/>
    <w:rsid w:val="0078066D"/>
    <w:rsid w:val="00786C75"/>
    <w:rsid w:val="00794806"/>
    <w:rsid w:val="0079556E"/>
    <w:rsid w:val="007A513A"/>
    <w:rsid w:val="007A7060"/>
    <w:rsid w:val="007B4078"/>
    <w:rsid w:val="007B69EC"/>
    <w:rsid w:val="007B7625"/>
    <w:rsid w:val="007C3075"/>
    <w:rsid w:val="007D671C"/>
    <w:rsid w:val="00800806"/>
    <w:rsid w:val="00804D82"/>
    <w:rsid w:val="00811536"/>
    <w:rsid w:val="00814777"/>
    <w:rsid w:val="00817D05"/>
    <w:rsid w:val="0083442E"/>
    <w:rsid w:val="00841921"/>
    <w:rsid w:val="00851E3C"/>
    <w:rsid w:val="008550A6"/>
    <w:rsid w:val="00863DA1"/>
    <w:rsid w:val="008645F2"/>
    <w:rsid w:val="008855D7"/>
    <w:rsid w:val="00886221"/>
    <w:rsid w:val="00896943"/>
    <w:rsid w:val="008C0E1C"/>
    <w:rsid w:val="008D0971"/>
    <w:rsid w:val="00905EAC"/>
    <w:rsid w:val="00912C97"/>
    <w:rsid w:val="0091579C"/>
    <w:rsid w:val="00917CD4"/>
    <w:rsid w:val="009243E3"/>
    <w:rsid w:val="009A7C06"/>
    <w:rsid w:val="009A7E9E"/>
    <w:rsid w:val="009B2BFD"/>
    <w:rsid w:val="009C5083"/>
    <w:rsid w:val="009C5F6A"/>
    <w:rsid w:val="009E688A"/>
    <w:rsid w:val="00A062D4"/>
    <w:rsid w:val="00A207BB"/>
    <w:rsid w:val="00A26E66"/>
    <w:rsid w:val="00A32FFB"/>
    <w:rsid w:val="00A35064"/>
    <w:rsid w:val="00A378FA"/>
    <w:rsid w:val="00A410A3"/>
    <w:rsid w:val="00A43D36"/>
    <w:rsid w:val="00A52A66"/>
    <w:rsid w:val="00A64768"/>
    <w:rsid w:val="00A71914"/>
    <w:rsid w:val="00A82197"/>
    <w:rsid w:val="00AA46AC"/>
    <w:rsid w:val="00AC1F49"/>
    <w:rsid w:val="00AE0411"/>
    <w:rsid w:val="00AE3320"/>
    <w:rsid w:val="00AE3978"/>
    <w:rsid w:val="00AF6A2A"/>
    <w:rsid w:val="00B02A14"/>
    <w:rsid w:val="00B045B8"/>
    <w:rsid w:val="00B30C79"/>
    <w:rsid w:val="00B31ED2"/>
    <w:rsid w:val="00B352F5"/>
    <w:rsid w:val="00B55A14"/>
    <w:rsid w:val="00B62700"/>
    <w:rsid w:val="00B67634"/>
    <w:rsid w:val="00B76F10"/>
    <w:rsid w:val="00B862E8"/>
    <w:rsid w:val="00B95A05"/>
    <w:rsid w:val="00B976E2"/>
    <w:rsid w:val="00BA594A"/>
    <w:rsid w:val="00BA6BC5"/>
    <w:rsid w:val="00BB06A6"/>
    <w:rsid w:val="00BB7E48"/>
    <w:rsid w:val="00BC03D7"/>
    <w:rsid w:val="00BC703D"/>
    <w:rsid w:val="00BD63A8"/>
    <w:rsid w:val="00BF0AF9"/>
    <w:rsid w:val="00C003E7"/>
    <w:rsid w:val="00C02B35"/>
    <w:rsid w:val="00C05088"/>
    <w:rsid w:val="00C16587"/>
    <w:rsid w:val="00C25E3D"/>
    <w:rsid w:val="00C278A2"/>
    <w:rsid w:val="00C401DC"/>
    <w:rsid w:val="00C4169E"/>
    <w:rsid w:val="00C570E5"/>
    <w:rsid w:val="00C656B6"/>
    <w:rsid w:val="00C6774B"/>
    <w:rsid w:val="00C72A80"/>
    <w:rsid w:val="00C73343"/>
    <w:rsid w:val="00C735B6"/>
    <w:rsid w:val="00C82263"/>
    <w:rsid w:val="00C90B68"/>
    <w:rsid w:val="00C931B4"/>
    <w:rsid w:val="00C94010"/>
    <w:rsid w:val="00C95530"/>
    <w:rsid w:val="00CA4ABE"/>
    <w:rsid w:val="00CA54D1"/>
    <w:rsid w:val="00CA60F3"/>
    <w:rsid w:val="00CA6A8A"/>
    <w:rsid w:val="00CB556C"/>
    <w:rsid w:val="00CD79B3"/>
    <w:rsid w:val="00CE2AE5"/>
    <w:rsid w:val="00D15673"/>
    <w:rsid w:val="00D35C54"/>
    <w:rsid w:val="00D40830"/>
    <w:rsid w:val="00D4329C"/>
    <w:rsid w:val="00D45F3F"/>
    <w:rsid w:val="00D512A9"/>
    <w:rsid w:val="00D52E35"/>
    <w:rsid w:val="00D540CD"/>
    <w:rsid w:val="00D71046"/>
    <w:rsid w:val="00D772CE"/>
    <w:rsid w:val="00DA3AAE"/>
    <w:rsid w:val="00DB5CC6"/>
    <w:rsid w:val="00DD241C"/>
    <w:rsid w:val="00DD3142"/>
    <w:rsid w:val="00DE188E"/>
    <w:rsid w:val="00DE5408"/>
    <w:rsid w:val="00DE5728"/>
    <w:rsid w:val="00DF2D96"/>
    <w:rsid w:val="00DF3A2C"/>
    <w:rsid w:val="00E0232E"/>
    <w:rsid w:val="00E05546"/>
    <w:rsid w:val="00E15A1A"/>
    <w:rsid w:val="00E175BB"/>
    <w:rsid w:val="00E17D2A"/>
    <w:rsid w:val="00E23F0A"/>
    <w:rsid w:val="00E452DC"/>
    <w:rsid w:val="00E50CC1"/>
    <w:rsid w:val="00E566D0"/>
    <w:rsid w:val="00E569E5"/>
    <w:rsid w:val="00E676C4"/>
    <w:rsid w:val="00E77525"/>
    <w:rsid w:val="00E85205"/>
    <w:rsid w:val="00E92A03"/>
    <w:rsid w:val="00E94548"/>
    <w:rsid w:val="00E9624B"/>
    <w:rsid w:val="00EA442F"/>
    <w:rsid w:val="00EB4B4E"/>
    <w:rsid w:val="00EB6D29"/>
    <w:rsid w:val="00EB7C8D"/>
    <w:rsid w:val="00ED1EE9"/>
    <w:rsid w:val="00ED28D9"/>
    <w:rsid w:val="00EE3A92"/>
    <w:rsid w:val="00EF0CCB"/>
    <w:rsid w:val="00F049D4"/>
    <w:rsid w:val="00F0521C"/>
    <w:rsid w:val="00F05680"/>
    <w:rsid w:val="00F06AFE"/>
    <w:rsid w:val="00F14125"/>
    <w:rsid w:val="00F43E35"/>
    <w:rsid w:val="00F509A9"/>
    <w:rsid w:val="00F551E9"/>
    <w:rsid w:val="00F7457E"/>
    <w:rsid w:val="00F942BB"/>
    <w:rsid w:val="00FA0898"/>
    <w:rsid w:val="00FA3DCB"/>
    <w:rsid w:val="00FC4328"/>
    <w:rsid w:val="00FD7CA5"/>
    <w:rsid w:val="00FE309C"/>
    <w:rsid w:val="00FE325D"/>
    <w:rsid w:val="00FF02F5"/>
    <w:rsid w:val="00FF3B9E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endnote text"/>
    <w:basedOn w:val="a"/>
    <w:link w:val="a8"/>
    <w:semiHidden/>
    <w:unhideWhenUsed/>
    <w:rsid w:val="00E94548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E94548"/>
  </w:style>
  <w:style w:type="character" w:styleId="a9">
    <w:name w:val="endnote reference"/>
    <w:basedOn w:val="a0"/>
    <w:semiHidden/>
    <w:unhideWhenUsed/>
    <w:rsid w:val="00E945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endnote text"/>
    <w:basedOn w:val="a"/>
    <w:link w:val="a8"/>
    <w:semiHidden/>
    <w:unhideWhenUsed/>
    <w:rsid w:val="00E94548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E94548"/>
  </w:style>
  <w:style w:type="character" w:styleId="a9">
    <w:name w:val="endnote reference"/>
    <w:basedOn w:val="a0"/>
    <w:semiHidden/>
    <w:unhideWhenUsed/>
    <w:rsid w:val="00E945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D6D2D-CDFB-45F8-A335-F777A3CB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2020-06-25T09:04:00Z</dcterms:created>
  <dcterms:modified xsi:type="dcterms:W3CDTF">2020-06-25T09:07:00Z</dcterms:modified>
</cp:coreProperties>
</file>