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AEB45" w14:textId="77777777"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СВЕДЕНИЯ</w:t>
      </w:r>
    </w:p>
    <w:p w14:paraId="2D90AA95" w14:textId="77777777"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о доходах, </w:t>
      </w:r>
      <w:r w:rsidR="005A0413">
        <w:rPr>
          <w:b/>
          <w:bCs/>
        </w:rPr>
        <w:t xml:space="preserve">расходах, </w:t>
      </w:r>
      <w:r w:rsidRPr="005579F2">
        <w:rPr>
          <w:b/>
          <w:bCs/>
        </w:rPr>
        <w:t>об имуществе и обязательствах имущественного</w:t>
      </w:r>
    </w:p>
    <w:p w14:paraId="21ECDAFD" w14:textId="77777777" w:rsidR="00BC703D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характера муниципальных служащих </w:t>
      </w:r>
      <w:r w:rsidR="00501545">
        <w:rPr>
          <w:b/>
          <w:bCs/>
        </w:rPr>
        <w:t xml:space="preserve">администрации города </w:t>
      </w:r>
      <w:r w:rsidRPr="005579F2">
        <w:rPr>
          <w:b/>
          <w:bCs/>
        </w:rPr>
        <w:t>Бородино</w:t>
      </w:r>
      <w:r w:rsidR="005A0413">
        <w:rPr>
          <w:b/>
          <w:bCs/>
        </w:rPr>
        <w:t>,</w:t>
      </w:r>
      <w:r w:rsidRPr="005579F2">
        <w:rPr>
          <w:b/>
          <w:bCs/>
        </w:rPr>
        <w:t xml:space="preserve"> (супруги (супруга), несовершеннолетних детей </w:t>
      </w:r>
    </w:p>
    <w:p w14:paraId="1699F2FB" w14:textId="77777777"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муниципального служащего), подлежащие размещению в сети Интернет</w:t>
      </w:r>
    </w:p>
    <w:p w14:paraId="2B0B3D35" w14:textId="77777777"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</w:pPr>
    </w:p>
    <w:tbl>
      <w:tblPr>
        <w:tblW w:w="161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126"/>
        <w:gridCol w:w="1701"/>
        <w:gridCol w:w="1382"/>
        <w:gridCol w:w="1464"/>
        <w:gridCol w:w="966"/>
        <w:gridCol w:w="2283"/>
        <w:gridCol w:w="1146"/>
        <w:gridCol w:w="1260"/>
        <w:gridCol w:w="1440"/>
      </w:tblGrid>
      <w:tr w:rsidR="005579F2" w:rsidRPr="005579F2" w14:paraId="11B0C5FD" w14:textId="77777777" w:rsidTr="00743ED1">
        <w:trPr>
          <w:trHeight w:val="585"/>
        </w:trPr>
        <w:tc>
          <w:tcPr>
            <w:tcW w:w="2341" w:type="dxa"/>
            <w:vMerge w:val="restart"/>
            <w:shd w:val="clear" w:color="auto" w:fill="auto"/>
          </w:tcPr>
          <w:p w14:paraId="6937F2AB" w14:textId="77777777"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Должность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26570DA" w14:textId="77777777"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Фамилия, имя, отчество муниципального служащего</w:t>
            </w:r>
          </w:p>
          <w:p w14:paraId="28A70FCC" w14:textId="77777777"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C15CC38" w14:textId="6ED452CF"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Общая сумма дохода за 20_</w:t>
            </w:r>
            <w:r w:rsidR="00F810A5">
              <w:rPr>
                <w:sz w:val="18"/>
                <w:szCs w:val="18"/>
              </w:rPr>
              <w:t>20</w:t>
            </w:r>
            <w:r w:rsidRPr="005579F2">
              <w:rPr>
                <w:sz w:val="18"/>
                <w:szCs w:val="18"/>
              </w:rPr>
              <w:t>_ г.</w:t>
            </w:r>
          </w:p>
          <w:p w14:paraId="5B484248" w14:textId="77777777"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7E2397FF" w14:textId="77777777"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14:paraId="368B1BA8" w14:textId="77777777"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5579F2" w:rsidRPr="005579F2" w14:paraId="787BB0CF" w14:textId="77777777" w:rsidTr="00743ED1">
        <w:trPr>
          <w:trHeight w:val="1230"/>
        </w:trPr>
        <w:tc>
          <w:tcPr>
            <w:tcW w:w="2341" w:type="dxa"/>
            <w:vMerge/>
            <w:shd w:val="clear" w:color="auto" w:fill="auto"/>
          </w:tcPr>
          <w:p w14:paraId="45A8391A" w14:textId="77777777"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A36B24" w14:textId="77777777"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55235F8" w14:textId="77777777"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</w:tcPr>
          <w:p w14:paraId="4DED4887" w14:textId="77777777"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464" w:type="dxa"/>
            <w:shd w:val="clear" w:color="auto" w:fill="auto"/>
          </w:tcPr>
          <w:p w14:paraId="2304504A" w14:textId="77777777"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Площадь</w:t>
            </w:r>
          </w:p>
          <w:p w14:paraId="7788FA46" w14:textId="77777777"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02A14">
              <w:rPr>
                <w:sz w:val="18"/>
                <w:szCs w:val="18"/>
              </w:rPr>
              <w:t>Кв.м</w:t>
            </w:r>
            <w:proofErr w:type="spellEnd"/>
            <w:r w:rsidRPr="00B02A14"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shd w:val="clear" w:color="auto" w:fill="auto"/>
          </w:tcPr>
          <w:p w14:paraId="5CF65600" w14:textId="77777777"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283" w:type="dxa"/>
            <w:shd w:val="clear" w:color="auto" w:fill="auto"/>
          </w:tcPr>
          <w:p w14:paraId="714E2087" w14:textId="77777777" w:rsidR="005579F2" w:rsidRPr="005579F2" w:rsidRDefault="005579F2" w:rsidP="00EF0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14:paraId="5D42D5C6" w14:textId="77777777"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14:paraId="680FFB26" w14:textId="77777777"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 xml:space="preserve">Площадь, </w:t>
            </w:r>
            <w:proofErr w:type="spellStart"/>
            <w:r w:rsidRPr="005579F2">
              <w:rPr>
                <w:sz w:val="18"/>
                <w:szCs w:val="18"/>
              </w:rPr>
              <w:t>кв.м</w:t>
            </w:r>
            <w:proofErr w:type="spellEnd"/>
            <w:r w:rsidRPr="005579F2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4822C210" w14:textId="77777777"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</w:tr>
      <w:tr w:rsidR="00D35C54" w:rsidRPr="005579F2" w14:paraId="3527796B" w14:textId="77777777" w:rsidTr="00743ED1">
        <w:tc>
          <w:tcPr>
            <w:tcW w:w="2341" w:type="dxa"/>
            <w:vMerge w:val="restart"/>
            <w:shd w:val="clear" w:color="auto" w:fill="auto"/>
          </w:tcPr>
          <w:p w14:paraId="3C3ADC9A" w14:textId="77777777" w:rsidR="00D35C54" w:rsidRPr="008855D7" w:rsidRDefault="00D35C54" w:rsidP="000F2CC6">
            <w:pPr>
              <w:widowControl w:val="0"/>
              <w:autoSpaceDE w:val="0"/>
              <w:autoSpaceDN w:val="0"/>
              <w:adjustRightInd w:val="0"/>
            </w:pPr>
            <w:r w:rsidRPr="008855D7">
              <w:t>Первый заместитель Главы города Бородино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92DCCE6" w14:textId="77777777" w:rsidR="00D35C54" w:rsidRPr="00E452DC" w:rsidRDefault="00D35C54" w:rsidP="00221472">
            <w:pPr>
              <w:widowControl w:val="0"/>
              <w:autoSpaceDE w:val="0"/>
              <w:autoSpaceDN w:val="0"/>
              <w:adjustRightInd w:val="0"/>
            </w:pPr>
            <w:r w:rsidRPr="00E452DC">
              <w:t>Первухин Александр Владимирович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D1A5BF0" w14:textId="5ABEAC75" w:rsidR="00D35C54" w:rsidRPr="008855D7" w:rsidRDefault="00F810A5" w:rsidP="00594CEA">
            <w:pPr>
              <w:widowControl w:val="0"/>
              <w:autoSpaceDE w:val="0"/>
              <w:autoSpaceDN w:val="0"/>
              <w:adjustRightInd w:val="0"/>
            </w:pPr>
            <w:r>
              <w:t xml:space="preserve">1 371 558,05 </w:t>
            </w:r>
          </w:p>
        </w:tc>
        <w:tc>
          <w:tcPr>
            <w:tcW w:w="1382" w:type="dxa"/>
            <w:shd w:val="clear" w:color="auto" w:fill="auto"/>
          </w:tcPr>
          <w:p w14:paraId="6745CB7E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7B9CA1A6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t>596,</w:t>
            </w:r>
            <w:r w:rsidRPr="008855D7">
              <w:rPr>
                <w:lang w:val="en-US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14:paraId="42F24754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63A73C40" w14:textId="77777777" w:rsidR="00D35C54" w:rsidRPr="008855D7" w:rsidRDefault="00D35C54" w:rsidP="00594CEA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TOYOTA RAV</w:t>
            </w:r>
            <w:r w:rsidRPr="008855D7">
              <w:t xml:space="preserve"> 4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21BF622E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46264D03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14:paraId="46653ED0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C54" w:rsidRPr="005579F2" w14:paraId="055B78F2" w14:textId="77777777" w:rsidTr="00743ED1">
        <w:tc>
          <w:tcPr>
            <w:tcW w:w="2341" w:type="dxa"/>
            <w:vMerge/>
            <w:shd w:val="clear" w:color="auto" w:fill="auto"/>
          </w:tcPr>
          <w:p w14:paraId="4669DF21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66A1C5FC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67353BF2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0049A63C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247AEDD1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t>540,</w:t>
            </w:r>
            <w:r w:rsidRPr="008855D7">
              <w:rPr>
                <w:lang w:val="en-US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14:paraId="1B02303D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3E0156B2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5467CFE4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2D9F46E1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526EF28A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C54" w:rsidRPr="005579F2" w14:paraId="2A2B48A2" w14:textId="77777777" w:rsidTr="00743ED1">
        <w:tc>
          <w:tcPr>
            <w:tcW w:w="2341" w:type="dxa"/>
            <w:vMerge/>
            <w:shd w:val="clear" w:color="auto" w:fill="auto"/>
          </w:tcPr>
          <w:p w14:paraId="213B831B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03215637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30F52052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46E5C74D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781BB9D3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t>124,</w:t>
            </w:r>
            <w:r w:rsidRPr="008855D7">
              <w:rPr>
                <w:lang w:val="en-US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14:paraId="5AB4C039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633F2C30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098F1358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50E5CBA5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1AC24705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C54" w:rsidRPr="005579F2" w14:paraId="5B0C0AF9" w14:textId="77777777" w:rsidTr="00743ED1">
        <w:tc>
          <w:tcPr>
            <w:tcW w:w="2341" w:type="dxa"/>
            <w:vMerge/>
            <w:shd w:val="clear" w:color="auto" w:fill="auto"/>
          </w:tcPr>
          <w:p w14:paraId="598E4312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41AFE9AC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14A4470D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7D466FD9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123DC588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28,0</w:t>
            </w:r>
          </w:p>
        </w:tc>
        <w:tc>
          <w:tcPr>
            <w:tcW w:w="966" w:type="dxa"/>
            <w:shd w:val="clear" w:color="auto" w:fill="auto"/>
          </w:tcPr>
          <w:p w14:paraId="66CFA2E2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46A8A5F2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4EF319B1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5F2D80E7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6FB70371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C54" w:rsidRPr="005579F2" w14:paraId="342DB87D" w14:textId="77777777" w:rsidTr="00743ED1">
        <w:tc>
          <w:tcPr>
            <w:tcW w:w="2341" w:type="dxa"/>
            <w:vMerge/>
            <w:shd w:val="clear" w:color="auto" w:fill="auto"/>
          </w:tcPr>
          <w:p w14:paraId="780DD549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45BC41C3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6233B393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747CF128" w14:textId="77777777" w:rsidR="00D35C54" w:rsidRPr="008855D7" w:rsidRDefault="00D35C54" w:rsidP="000F2CC6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 общая долевая 1/135</w:t>
            </w:r>
          </w:p>
        </w:tc>
        <w:tc>
          <w:tcPr>
            <w:tcW w:w="1464" w:type="dxa"/>
            <w:shd w:val="clear" w:color="auto" w:fill="auto"/>
          </w:tcPr>
          <w:p w14:paraId="783C74CD" w14:textId="77777777" w:rsidR="00D35C54" w:rsidRPr="008855D7" w:rsidRDefault="00D35C54" w:rsidP="00E94548">
            <w:pPr>
              <w:widowControl w:val="0"/>
              <w:autoSpaceDE w:val="0"/>
              <w:autoSpaceDN w:val="0"/>
              <w:adjustRightInd w:val="0"/>
            </w:pPr>
            <w:r>
              <w:t>22910700,0</w:t>
            </w:r>
          </w:p>
        </w:tc>
        <w:tc>
          <w:tcPr>
            <w:tcW w:w="966" w:type="dxa"/>
            <w:shd w:val="clear" w:color="auto" w:fill="auto"/>
          </w:tcPr>
          <w:p w14:paraId="4259E49E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0DA45CE4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758C41FC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20CC525D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59809053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C54" w:rsidRPr="005579F2" w14:paraId="7DBE1730" w14:textId="77777777" w:rsidTr="00743ED1">
        <w:tc>
          <w:tcPr>
            <w:tcW w:w="2341" w:type="dxa"/>
            <w:vMerge/>
            <w:shd w:val="clear" w:color="auto" w:fill="auto"/>
          </w:tcPr>
          <w:p w14:paraId="590B624F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24C754CE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0E0D3017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2AFAA03F" w14:textId="77777777" w:rsidR="00D35C54" w:rsidRPr="008855D7" w:rsidRDefault="00D35C54" w:rsidP="00CA54D1">
            <w:r w:rsidRPr="008855D7">
              <w:t>Земельный участок общая долевая 1/135</w:t>
            </w:r>
          </w:p>
        </w:tc>
        <w:tc>
          <w:tcPr>
            <w:tcW w:w="1464" w:type="dxa"/>
            <w:shd w:val="clear" w:color="auto" w:fill="auto"/>
          </w:tcPr>
          <w:p w14:paraId="6BE26C12" w14:textId="77777777" w:rsidR="00D35C54" w:rsidRPr="008855D7" w:rsidRDefault="00D35C54" w:rsidP="005D1341">
            <w:r w:rsidRPr="008855D7">
              <w:t>3 778 300,0</w:t>
            </w:r>
          </w:p>
        </w:tc>
        <w:tc>
          <w:tcPr>
            <w:tcW w:w="966" w:type="dxa"/>
            <w:shd w:val="clear" w:color="auto" w:fill="auto"/>
          </w:tcPr>
          <w:p w14:paraId="6858F0EA" w14:textId="77777777" w:rsidR="00D35C54" w:rsidRPr="008855D7" w:rsidRDefault="00D35C54" w:rsidP="0059541E"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371F1CF2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3FA644E2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68AD6B30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5FF60F84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C54" w:rsidRPr="005579F2" w14:paraId="20328892" w14:textId="77777777" w:rsidTr="00743ED1">
        <w:tc>
          <w:tcPr>
            <w:tcW w:w="2341" w:type="dxa"/>
            <w:vMerge/>
            <w:shd w:val="clear" w:color="auto" w:fill="auto"/>
          </w:tcPr>
          <w:p w14:paraId="008C7D49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28AEFBEA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5C0301CB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7A68C084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1FAE828A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40,6</w:t>
            </w:r>
          </w:p>
        </w:tc>
        <w:tc>
          <w:tcPr>
            <w:tcW w:w="966" w:type="dxa"/>
            <w:shd w:val="clear" w:color="auto" w:fill="auto"/>
          </w:tcPr>
          <w:p w14:paraId="04D2A1E8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1F99F67C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7091A52C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1E7A76AF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5B27C80D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C54" w:rsidRPr="005579F2" w14:paraId="4DC02EC8" w14:textId="77777777" w:rsidTr="00743ED1">
        <w:tc>
          <w:tcPr>
            <w:tcW w:w="2341" w:type="dxa"/>
            <w:vMerge/>
            <w:shd w:val="clear" w:color="auto" w:fill="auto"/>
          </w:tcPr>
          <w:p w14:paraId="4DAE0774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2860D2BF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2581A88E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7A2C07C7" w14:textId="77777777" w:rsidR="00D35C54" w:rsidRPr="008855D7" w:rsidRDefault="00D35C54" w:rsidP="00594CEA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1/3</w:t>
            </w:r>
          </w:p>
        </w:tc>
        <w:tc>
          <w:tcPr>
            <w:tcW w:w="1464" w:type="dxa"/>
            <w:shd w:val="clear" w:color="auto" w:fill="auto"/>
          </w:tcPr>
          <w:p w14:paraId="06336657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277,3</w:t>
            </w:r>
          </w:p>
        </w:tc>
        <w:tc>
          <w:tcPr>
            <w:tcW w:w="966" w:type="dxa"/>
            <w:shd w:val="clear" w:color="auto" w:fill="auto"/>
          </w:tcPr>
          <w:p w14:paraId="7CE9D39F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3168678F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0D59A8E7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43B15220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04A875E9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5C54" w:rsidRPr="005579F2" w14:paraId="4B0E5324" w14:textId="77777777" w:rsidTr="00743ED1">
        <w:tc>
          <w:tcPr>
            <w:tcW w:w="2341" w:type="dxa"/>
            <w:vMerge/>
            <w:shd w:val="clear" w:color="auto" w:fill="auto"/>
          </w:tcPr>
          <w:p w14:paraId="60CF7EE7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1344525E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3F188996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2B630421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14:paraId="10A22827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26,0</w:t>
            </w:r>
          </w:p>
        </w:tc>
        <w:tc>
          <w:tcPr>
            <w:tcW w:w="966" w:type="dxa"/>
            <w:shd w:val="clear" w:color="auto" w:fill="auto"/>
          </w:tcPr>
          <w:p w14:paraId="37EB228E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529978E0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64BF1AAA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126EDE2D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424E25D6" w14:textId="77777777" w:rsidR="00D35C54" w:rsidRPr="008855D7" w:rsidRDefault="00D35C54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10A5" w:rsidRPr="005579F2" w14:paraId="27D9A3EA" w14:textId="77777777" w:rsidTr="00743ED1">
        <w:tc>
          <w:tcPr>
            <w:tcW w:w="2341" w:type="dxa"/>
            <w:vMerge/>
            <w:shd w:val="clear" w:color="auto" w:fill="auto"/>
          </w:tcPr>
          <w:p w14:paraId="7F986218" w14:textId="77777777" w:rsidR="00F810A5" w:rsidRPr="008855D7" w:rsidRDefault="00F810A5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14:paraId="13F820A4" w14:textId="77777777" w:rsidR="00F810A5" w:rsidRPr="008855D7" w:rsidRDefault="00F810A5" w:rsidP="00F810A5">
            <w:pPr>
              <w:widowControl w:val="0"/>
              <w:autoSpaceDE w:val="0"/>
              <w:autoSpaceDN w:val="0"/>
              <w:adjustRightInd w:val="0"/>
            </w:pPr>
            <w:r w:rsidRPr="008855D7">
              <w:t>жена</w:t>
            </w:r>
          </w:p>
        </w:tc>
        <w:tc>
          <w:tcPr>
            <w:tcW w:w="1701" w:type="dxa"/>
            <w:shd w:val="clear" w:color="auto" w:fill="auto"/>
          </w:tcPr>
          <w:p w14:paraId="3108F90A" w14:textId="5CD9F349" w:rsidR="00F810A5" w:rsidRPr="008855D7" w:rsidRDefault="00F810A5" w:rsidP="00F810A5">
            <w:pPr>
              <w:widowControl w:val="0"/>
              <w:autoSpaceDE w:val="0"/>
              <w:autoSpaceDN w:val="0"/>
              <w:adjustRightInd w:val="0"/>
            </w:pPr>
            <w:r>
              <w:t>1 909 054,97</w:t>
            </w:r>
          </w:p>
        </w:tc>
        <w:tc>
          <w:tcPr>
            <w:tcW w:w="1382" w:type="dxa"/>
            <w:shd w:val="clear" w:color="auto" w:fill="auto"/>
          </w:tcPr>
          <w:p w14:paraId="4046B6B8" w14:textId="210B8898" w:rsidR="00F810A5" w:rsidRPr="008855D7" w:rsidRDefault="00F810A5" w:rsidP="00F810A5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1/3</w:t>
            </w:r>
          </w:p>
        </w:tc>
        <w:tc>
          <w:tcPr>
            <w:tcW w:w="1464" w:type="dxa"/>
            <w:shd w:val="clear" w:color="auto" w:fill="auto"/>
          </w:tcPr>
          <w:p w14:paraId="73DC929F" w14:textId="5284017D" w:rsidR="00F810A5" w:rsidRPr="008855D7" w:rsidRDefault="00F810A5" w:rsidP="00F810A5">
            <w:pPr>
              <w:widowControl w:val="0"/>
              <w:autoSpaceDE w:val="0"/>
              <w:autoSpaceDN w:val="0"/>
              <w:adjustRightInd w:val="0"/>
            </w:pPr>
            <w:r w:rsidRPr="008855D7">
              <w:t>277,3</w:t>
            </w:r>
          </w:p>
        </w:tc>
        <w:tc>
          <w:tcPr>
            <w:tcW w:w="966" w:type="dxa"/>
            <w:shd w:val="clear" w:color="auto" w:fill="auto"/>
          </w:tcPr>
          <w:p w14:paraId="6FF1DF89" w14:textId="2D3A032F" w:rsidR="00F810A5" w:rsidRPr="008855D7" w:rsidRDefault="00F810A5" w:rsidP="00F810A5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14:paraId="2D197BB0" w14:textId="77777777" w:rsidR="00F810A5" w:rsidRPr="00C278A2" w:rsidRDefault="00F810A5" w:rsidP="00F810A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NISSAN PRIMERA</w:t>
            </w:r>
          </w:p>
        </w:tc>
        <w:tc>
          <w:tcPr>
            <w:tcW w:w="1146" w:type="dxa"/>
            <w:shd w:val="clear" w:color="auto" w:fill="auto"/>
          </w:tcPr>
          <w:p w14:paraId="45AADE96" w14:textId="77777777" w:rsidR="00F810A5" w:rsidRPr="008855D7" w:rsidRDefault="00F810A5" w:rsidP="00F810A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4729FD8E" w14:textId="77777777" w:rsidR="00F810A5" w:rsidRPr="008855D7" w:rsidRDefault="00F810A5" w:rsidP="00F810A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30F0FAFE" w14:textId="77777777" w:rsidR="00F810A5" w:rsidRPr="008855D7" w:rsidRDefault="00F810A5" w:rsidP="00F810A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94B53" w:rsidRPr="005579F2" w14:paraId="3EEB9F83" w14:textId="77777777" w:rsidTr="00743ED1">
        <w:tc>
          <w:tcPr>
            <w:tcW w:w="2341" w:type="dxa"/>
            <w:vMerge w:val="restart"/>
            <w:shd w:val="clear" w:color="auto" w:fill="auto"/>
          </w:tcPr>
          <w:p w14:paraId="16C0990F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  <w:r w:rsidRPr="008855D7">
              <w:t>Заместитель Главы города Бородино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5BC9EC6" w14:textId="77777777" w:rsidR="00194B53" w:rsidRPr="00E452DC" w:rsidRDefault="00194B53" w:rsidP="00F810A5">
            <w:pPr>
              <w:widowControl w:val="0"/>
              <w:autoSpaceDE w:val="0"/>
              <w:autoSpaceDN w:val="0"/>
              <w:adjustRightInd w:val="0"/>
            </w:pPr>
            <w:r w:rsidRPr="00E452DC">
              <w:t>Морозов</w:t>
            </w:r>
          </w:p>
          <w:p w14:paraId="60241953" w14:textId="77777777" w:rsidR="00194B53" w:rsidRPr="00E452DC" w:rsidRDefault="00194B53" w:rsidP="00F810A5">
            <w:pPr>
              <w:widowControl w:val="0"/>
              <w:autoSpaceDE w:val="0"/>
              <w:autoSpaceDN w:val="0"/>
              <w:adjustRightInd w:val="0"/>
            </w:pPr>
            <w:r w:rsidRPr="00E452DC">
              <w:t>Александр Алексеевич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3EC67AE" w14:textId="64D8B549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  <w:r>
              <w:t>1 159 533,75</w:t>
            </w:r>
          </w:p>
        </w:tc>
        <w:tc>
          <w:tcPr>
            <w:tcW w:w="1382" w:type="dxa"/>
            <w:shd w:val="clear" w:color="auto" w:fill="auto"/>
          </w:tcPr>
          <w:p w14:paraId="7F5278F1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19F6A3A0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  <w:r w:rsidRPr="008855D7">
              <w:t>25,0</w:t>
            </w:r>
          </w:p>
        </w:tc>
        <w:tc>
          <w:tcPr>
            <w:tcW w:w="966" w:type="dxa"/>
            <w:shd w:val="clear" w:color="auto" w:fill="auto"/>
          </w:tcPr>
          <w:p w14:paraId="25EFDE29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4F605ADE" w14:textId="77777777" w:rsidR="00194B53" w:rsidRDefault="00194B53" w:rsidP="00F810A5">
            <w:pPr>
              <w:widowControl w:val="0"/>
              <w:autoSpaceDE w:val="0"/>
              <w:autoSpaceDN w:val="0"/>
              <w:adjustRightInd w:val="0"/>
            </w:pPr>
            <w:r>
              <w:t xml:space="preserve">Грузовой </w:t>
            </w:r>
            <w:r w:rsidRPr="008855D7">
              <w:t xml:space="preserve">автомобиль </w:t>
            </w:r>
            <w:r w:rsidRPr="008855D7">
              <w:rPr>
                <w:lang w:val="en-US"/>
              </w:rPr>
              <w:t>MITCUBISHI</w:t>
            </w:r>
            <w:r w:rsidRPr="00737857">
              <w:t xml:space="preserve"> </w:t>
            </w:r>
            <w:r w:rsidRPr="008855D7">
              <w:rPr>
                <w:lang w:val="en-US"/>
              </w:rPr>
              <w:t>CANTER</w:t>
            </w:r>
            <w:r>
              <w:t>;</w:t>
            </w:r>
          </w:p>
          <w:p w14:paraId="7E2A84BC" w14:textId="556A5A40" w:rsidR="00194B53" w:rsidRPr="00194B53" w:rsidRDefault="00194B53" w:rsidP="00F810A5">
            <w:pPr>
              <w:widowControl w:val="0"/>
              <w:autoSpaceDE w:val="0"/>
              <w:autoSpaceDN w:val="0"/>
              <w:adjustRightInd w:val="0"/>
            </w:pPr>
            <w:r>
              <w:t>легковой автомобиль ВАЗ 21043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40332931" w14:textId="66C367A5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05C01140" w14:textId="010CE540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14:paraId="34626C90" w14:textId="6C151D2B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B53" w:rsidRPr="005579F2" w14:paraId="723AFAAD" w14:textId="77777777" w:rsidTr="00743ED1">
        <w:tc>
          <w:tcPr>
            <w:tcW w:w="2341" w:type="dxa"/>
            <w:vMerge/>
            <w:shd w:val="clear" w:color="auto" w:fill="auto"/>
          </w:tcPr>
          <w:p w14:paraId="70533E34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44863405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6B8689A4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235B5303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018C6C71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  <w:r w:rsidRPr="008855D7">
              <w:t>75,0</w:t>
            </w:r>
          </w:p>
        </w:tc>
        <w:tc>
          <w:tcPr>
            <w:tcW w:w="966" w:type="dxa"/>
            <w:shd w:val="clear" w:color="auto" w:fill="auto"/>
          </w:tcPr>
          <w:p w14:paraId="0328D012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4FC2EBAD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03D8267A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1648BA4A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7F1F638C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B53" w:rsidRPr="005579F2" w14:paraId="10268960" w14:textId="77777777" w:rsidTr="00743ED1">
        <w:tc>
          <w:tcPr>
            <w:tcW w:w="2341" w:type="dxa"/>
            <w:vMerge/>
            <w:shd w:val="clear" w:color="auto" w:fill="auto"/>
          </w:tcPr>
          <w:p w14:paraId="5BAFB2C3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7E69BCAD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397830E2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52F827A4" w14:textId="68AF9399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14:paraId="15159ABE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  <w:r w:rsidRPr="008855D7">
              <w:t>59,0</w:t>
            </w:r>
          </w:p>
        </w:tc>
        <w:tc>
          <w:tcPr>
            <w:tcW w:w="966" w:type="dxa"/>
            <w:shd w:val="clear" w:color="auto" w:fill="auto"/>
          </w:tcPr>
          <w:p w14:paraId="78DE2E88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7EAC0A7E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291B83FA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1FA2DF92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46679E09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B53" w:rsidRPr="005579F2" w14:paraId="5E6BD94A" w14:textId="77777777" w:rsidTr="00743ED1">
        <w:tc>
          <w:tcPr>
            <w:tcW w:w="2341" w:type="dxa"/>
            <w:vMerge/>
            <w:shd w:val="clear" w:color="auto" w:fill="auto"/>
          </w:tcPr>
          <w:p w14:paraId="3170F401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554D92D1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1C064E92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3900E712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14:paraId="72AD6192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  <w:r w:rsidRPr="008855D7">
              <w:t>25,0</w:t>
            </w:r>
          </w:p>
        </w:tc>
        <w:tc>
          <w:tcPr>
            <w:tcW w:w="966" w:type="dxa"/>
            <w:shd w:val="clear" w:color="auto" w:fill="auto"/>
          </w:tcPr>
          <w:p w14:paraId="00851B8C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0D7E86EE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4A0B0D5C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250C70E8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6954346B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B53" w:rsidRPr="005579F2" w14:paraId="0D993415" w14:textId="77777777" w:rsidTr="00743ED1">
        <w:tc>
          <w:tcPr>
            <w:tcW w:w="2341" w:type="dxa"/>
            <w:vMerge/>
            <w:shd w:val="clear" w:color="auto" w:fill="auto"/>
          </w:tcPr>
          <w:p w14:paraId="6A7BE5B7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2E2884A8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6375FF70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40D566CC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14:paraId="55D5644B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  <w:r w:rsidRPr="008855D7">
              <w:t>53,3</w:t>
            </w:r>
          </w:p>
        </w:tc>
        <w:tc>
          <w:tcPr>
            <w:tcW w:w="966" w:type="dxa"/>
            <w:shd w:val="clear" w:color="auto" w:fill="auto"/>
          </w:tcPr>
          <w:p w14:paraId="76757652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13492945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78C0EABE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1BFA8173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7444C728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B53" w:rsidRPr="005579F2" w14:paraId="677D54D8" w14:textId="77777777" w:rsidTr="00743ED1">
        <w:tc>
          <w:tcPr>
            <w:tcW w:w="2341" w:type="dxa"/>
            <w:vMerge/>
            <w:shd w:val="clear" w:color="auto" w:fill="auto"/>
          </w:tcPr>
          <w:p w14:paraId="496FC87E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606B72D2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1520D575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27A9A3F3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  <w:r w:rsidRPr="008855D7">
              <w:t>Нежилое помещение общая долевая 1/2</w:t>
            </w:r>
          </w:p>
        </w:tc>
        <w:tc>
          <w:tcPr>
            <w:tcW w:w="1464" w:type="dxa"/>
            <w:shd w:val="clear" w:color="auto" w:fill="auto"/>
          </w:tcPr>
          <w:p w14:paraId="32036ED4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  <w:r w:rsidRPr="008855D7">
              <w:t>75,8</w:t>
            </w:r>
          </w:p>
        </w:tc>
        <w:tc>
          <w:tcPr>
            <w:tcW w:w="966" w:type="dxa"/>
            <w:shd w:val="clear" w:color="auto" w:fill="auto"/>
          </w:tcPr>
          <w:p w14:paraId="48BF94C8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78BB875B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4D44B1EF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5F6AEBAC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23E01B20" w14:textId="77777777" w:rsidR="00194B53" w:rsidRPr="008855D7" w:rsidRDefault="00194B53" w:rsidP="00F810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B53" w:rsidRPr="005579F2" w14:paraId="2EB12281" w14:textId="77777777" w:rsidTr="00743ED1">
        <w:tc>
          <w:tcPr>
            <w:tcW w:w="2341" w:type="dxa"/>
            <w:vMerge/>
            <w:shd w:val="clear" w:color="auto" w:fill="auto"/>
          </w:tcPr>
          <w:p w14:paraId="1360539C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71745239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16834AA6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45D3722F" w14:textId="4FE6E1EA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Нежилое помещение </w:t>
            </w:r>
          </w:p>
        </w:tc>
        <w:tc>
          <w:tcPr>
            <w:tcW w:w="1464" w:type="dxa"/>
            <w:shd w:val="clear" w:color="auto" w:fill="auto"/>
          </w:tcPr>
          <w:p w14:paraId="5BD05189" w14:textId="4FA78FB3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266,6</w:t>
            </w:r>
          </w:p>
        </w:tc>
        <w:tc>
          <w:tcPr>
            <w:tcW w:w="966" w:type="dxa"/>
            <w:shd w:val="clear" w:color="auto" w:fill="auto"/>
          </w:tcPr>
          <w:p w14:paraId="61D4D427" w14:textId="01525DD8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3CDBBEC6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55328D44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0F6253A8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4A30015D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B53" w:rsidRPr="005579F2" w14:paraId="291C0B7D" w14:textId="77777777" w:rsidTr="00743ED1">
        <w:tc>
          <w:tcPr>
            <w:tcW w:w="2341" w:type="dxa"/>
            <w:vMerge w:val="restart"/>
            <w:shd w:val="clear" w:color="auto" w:fill="auto"/>
          </w:tcPr>
          <w:p w14:paraId="4E2CC17A" w14:textId="77777777" w:rsidR="00194B53" w:rsidRPr="00F509A9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F509A9">
              <w:t>Руководитель финансового управления-начальник отдела учета, отчетности и контроля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6074B73" w14:textId="77777777" w:rsidR="00194B53" w:rsidRPr="00E452DC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E452DC">
              <w:t>Мильчакова Лариса Михайловна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0E6445C" w14:textId="7BAA326B" w:rsidR="00194B53" w:rsidRPr="00FD3BF3" w:rsidRDefault="00FD3BF3" w:rsidP="00194B53">
            <w:pPr>
              <w:widowControl w:val="0"/>
              <w:autoSpaceDE w:val="0"/>
              <w:autoSpaceDN w:val="0"/>
              <w:adjustRightInd w:val="0"/>
            </w:pPr>
            <w:r>
              <w:t>816 978,59</w:t>
            </w:r>
          </w:p>
        </w:tc>
        <w:tc>
          <w:tcPr>
            <w:tcW w:w="1382" w:type="dxa"/>
            <w:shd w:val="clear" w:color="auto" w:fill="auto"/>
          </w:tcPr>
          <w:p w14:paraId="1CD93F23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5557E0A8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36,0</w:t>
            </w:r>
          </w:p>
        </w:tc>
        <w:tc>
          <w:tcPr>
            <w:tcW w:w="966" w:type="dxa"/>
            <w:shd w:val="clear" w:color="auto" w:fill="auto"/>
          </w:tcPr>
          <w:p w14:paraId="27526230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1E8DA2CE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3AAB8ABC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61F6163A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38BF974C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94B53" w:rsidRPr="005579F2" w14:paraId="551160F4" w14:textId="77777777" w:rsidTr="00743ED1">
        <w:tc>
          <w:tcPr>
            <w:tcW w:w="2341" w:type="dxa"/>
            <w:vMerge/>
            <w:shd w:val="clear" w:color="auto" w:fill="auto"/>
          </w:tcPr>
          <w:p w14:paraId="33F17BD3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52281715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670A5AC4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1348FEC0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14:paraId="7261D4A7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59,4</w:t>
            </w:r>
          </w:p>
        </w:tc>
        <w:tc>
          <w:tcPr>
            <w:tcW w:w="966" w:type="dxa"/>
            <w:shd w:val="clear" w:color="auto" w:fill="auto"/>
          </w:tcPr>
          <w:p w14:paraId="2E2800C2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4FB1D024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738AE1B9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32025E95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1FF35505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B53" w:rsidRPr="005579F2" w14:paraId="58A5808C" w14:textId="77777777" w:rsidTr="00743ED1">
        <w:tc>
          <w:tcPr>
            <w:tcW w:w="2341" w:type="dxa"/>
            <w:vMerge/>
            <w:shd w:val="clear" w:color="auto" w:fill="auto"/>
          </w:tcPr>
          <w:p w14:paraId="16C15D11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131C0249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34906B55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23727A4A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  <w:r>
              <w:t>общая долевая 1/6</w:t>
            </w:r>
          </w:p>
        </w:tc>
        <w:tc>
          <w:tcPr>
            <w:tcW w:w="1464" w:type="dxa"/>
            <w:shd w:val="clear" w:color="auto" w:fill="auto"/>
          </w:tcPr>
          <w:p w14:paraId="79CA3DA0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70,2</w:t>
            </w:r>
          </w:p>
        </w:tc>
        <w:tc>
          <w:tcPr>
            <w:tcW w:w="966" w:type="dxa"/>
            <w:shd w:val="clear" w:color="auto" w:fill="auto"/>
          </w:tcPr>
          <w:p w14:paraId="5EAB0DAC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633864B6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057C832C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14C0D56D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44C8710B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B53" w:rsidRPr="005579F2" w14:paraId="03B61E11" w14:textId="77777777" w:rsidTr="00743ED1">
        <w:tc>
          <w:tcPr>
            <w:tcW w:w="2341" w:type="dxa"/>
            <w:vMerge/>
            <w:shd w:val="clear" w:color="auto" w:fill="auto"/>
          </w:tcPr>
          <w:p w14:paraId="6041549F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455848D4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66EECA86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71DC6AE4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14:paraId="2FFDA278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34,0</w:t>
            </w:r>
          </w:p>
        </w:tc>
        <w:tc>
          <w:tcPr>
            <w:tcW w:w="966" w:type="dxa"/>
            <w:shd w:val="clear" w:color="auto" w:fill="auto"/>
          </w:tcPr>
          <w:p w14:paraId="304E8FF7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50F5BD50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7E6C83F2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240ECB9C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66A5DA57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B53" w:rsidRPr="005579F2" w14:paraId="13B4BD0D" w14:textId="77777777" w:rsidTr="00743ED1">
        <w:tc>
          <w:tcPr>
            <w:tcW w:w="2341" w:type="dxa"/>
            <w:vMerge w:val="restart"/>
            <w:shd w:val="clear" w:color="auto" w:fill="auto"/>
          </w:tcPr>
          <w:p w14:paraId="7CAC1936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Начальник отдела культуры, спорта, молодежной политики и информационного обеспечения</w:t>
            </w:r>
          </w:p>
        </w:tc>
        <w:tc>
          <w:tcPr>
            <w:tcW w:w="2126" w:type="dxa"/>
            <w:shd w:val="clear" w:color="auto" w:fill="auto"/>
          </w:tcPr>
          <w:p w14:paraId="71501ECE" w14:textId="77777777" w:rsidR="00194B53" w:rsidRPr="00E452DC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E452DC">
              <w:t>Максимова Анастасия Алексеевна</w:t>
            </w:r>
          </w:p>
        </w:tc>
        <w:tc>
          <w:tcPr>
            <w:tcW w:w="1701" w:type="dxa"/>
            <w:shd w:val="clear" w:color="auto" w:fill="auto"/>
          </w:tcPr>
          <w:p w14:paraId="29BABE26" w14:textId="67D6B615" w:rsidR="00194B53" w:rsidRPr="008855D7" w:rsidRDefault="00FD3BF3" w:rsidP="00194B53">
            <w:pPr>
              <w:widowControl w:val="0"/>
              <w:autoSpaceDE w:val="0"/>
              <w:autoSpaceDN w:val="0"/>
              <w:adjustRightInd w:val="0"/>
            </w:pPr>
            <w:r>
              <w:t>846 728,82</w:t>
            </w:r>
          </w:p>
        </w:tc>
        <w:tc>
          <w:tcPr>
            <w:tcW w:w="1382" w:type="dxa"/>
            <w:shd w:val="clear" w:color="auto" w:fill="auto"/>
          </w:tcPr>
          <w:p w14:paraId="7C1D6E46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464" w:type="dxa"/>
            <w:shd w:val="clear" w:color="auto" w:fill="auto"/>
          </w:tcPr>
          <w:p w14:paraId="101C75A9" w14:textId="77777777" w:rsidR="00194B53" w:rsidRPr="00A71914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96,7</w:t>
            </w:r>
          </w:p>
        </w:tc>
        <w:tc>
          <w:tcPr>
            <w:tcW w:w="966" w:type="dxa"/>
            <w:shd w:val="clear" w:color="auto" w:fill="auto"/>
          </w:tcPr>
          <w:p w14:paraId="2EDA7C2F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14:paraId="0EDADBDD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14:paraId="7D315704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68E43B52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16C4B732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94B53" w:rsidRPr="005579F2" w14:paraId="4A33E368" w14:textId="77777777" w:rsidTr="00743ED1">
        <w:tc>
          <w:tcPr>
            <w:tcW w:w="2341" w:type="dxa"/>
            <w:vMerge/>
            <w:shd w:val="clear" w:color="auto" w:fill="auto"/>
          </w:tcPr>
          <w:p w14:paraId="17C564EE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ABDC3B3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D095736" w14:textId="54E6CEF2" w:rsidR="00194B53" w:rsidRPr="008855D7" w:rsidRDefault="00FD3BF3" w:rsidP="00194B53">
            <w:pPr>
              <w:widowControl w:val="0"/>
              <w:autoSpaceDE w:val="0"/>
              <w:autoSpaceDN w:val="0"/>
              <w:adjustRightInd w:val="0"/>
            </w:pPr>
            <w:r>
              <w:t>896 798,20</w:t>
            </w:r>
          </w:p>
        </w:tc>
        <w:tc>
          <w:tcPr>
            <w:tcW w:w="1382" w:type="dxa"/>
            <w:shd w:val="clear" w:color="auto" w:fill="auto"/>
          </w:tcPr>
          <w:p w14:paraId="5A637A66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464" w:type="dxa"/>
            <w:shd w:val="clear" w:color="auto" w:fill="auto"/>
          </w:tcPr>
          <w:p w14:paraId="355B7558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96,7</w:t>
            </w:r>
          </w:p>
        </w:tc>
        <w:tc>
          <w:tcPr>
            <w:tcW w:w="966" w:type="dxa"/>
            <w:shd w:val="clear" w:color="auto" w:fill="auto"/>
          </w:tcPr>
          <w:p w14:paraId="10B18617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0571E106" w14:textId="77777777" w:rsidR="00194B53" w:rsidRPr="00A71914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>
              <w:rPr>
                <w:lang w:val="en-US"/>
              </w:rPr>
              <w:t>NISSAN WINGROAD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7CD24D49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AEBECDF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37EAEA86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94B53" w:rsidRPr="005579F2" w14:paraId="24658DCF" w14:textId="77777777" w:rsidTr="00743ED1">
        <w:tc>
          <w:tcPr>
            <w:tcW w:w="2341" w:type="dxa"/>
            <w:vMerge/>
            <w:shd w:val="clear" w:color="auto" w:fill="auto"/>
          </w:tcPr>
          <w:p w14:paraId="43A7E69F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1B473370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158D02B7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5DADF4B4" w14:textId="77777777" w:rsidR="00194B53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75918F81" w14:textId="77777777" w:rsidR="00194B53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966" w:type="dxa"/>
            <w:shd w:val="clear" w:color="auto" w:fill="auto"/>
          </w:tcPr>
          <w:p w14:paraId="6C3B3A34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3734BDEC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7D66E943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700FAA12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23FC62C3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B53" w:rsidRPr="005579F2" w14:paraId="6398FF3F" w14:textId="77777777" w:rsidTr="00743ED1">
        <w:tc>
          <w:tcPr>
            <w:tcW w:w="2341" w:type="dxa"/>
            <w:vMerge/>
            <w:shd w:val="clear" w:color="auto" w:fill="auto"/>
          </w:tcPr>
          <w:p w14:paraId="66FE162A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3CA52C8A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27AA7776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51B5AEBA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64" w:type="dxa"/>
            <w:shd w:val="clear" w:color="auto" w:fill="auto"/>
          </w:tcPr>
          <w:p w14:paraId="41FCECA3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29,0</w:t>
            </w:r>
          </w:p>
        </w:tc>
        <w:tc>
          <w:tcPr>
            <w:tcW w:w="966" w:type="dxa"/>
            <w:shd w:val="clear" w:color="auto" w:fill="auto"/>
          </w:tcPr>
          <w:p w14:paraId="1F0F059B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1E56BD5D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00AB5927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4887E1C4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1FED09AD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B53" w:rsidRPr="005579F2" w14:paraId="50CD3EEB" w14:textId="77777777" w:rsidTr="00743ED1">
        <w:tc>
          <w:tcPr>
            <w:tcW w:w="2341" w:type="dxa"/>
            <w:vMerge/>
            <w:shd w:val="clear" w:color="auto" w:fill="auto"/>
          </w:tcPr>
          <w:p w14:paraId="7F850613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14:paraId="2D470036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14:paraId="17DFF475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14:paraId="05B1E202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общая </w:t>
            </w:r>
            <w:r>
              <w:lastRenderedPageBreak/>
              <w:t>долевая 1/4</w:t>
            </w:r>
          </w:p>
        </w:tc>
        <w:tc>
          <w:tcPr>
            <w:tcW w:w="1464" w:type="dxa"/>
            <w:shd w:val="clear" w:color="auto" w:fill="auto"/>
          </w:tcPr>
          <w:p w14:paraId="14380E5E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96,7</w:t>
            </w:r>
          </w:p>
        </w:tc>
        <w:tc>
          <w:tcPr>
            <w:tcW w:w="966" w:type="dxa"/>
            <w:shd w:val="clear" w:color="auto" w:fill="auto"/>
          </w:tcPr>
          <w:p w14:paraId="458BE2FF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14:paraId="229028FB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14:paraId="0F80DE95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5DE7B2D9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1CC51BEE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94B53" w:rsidRPr="005579F2" w14:paraId="640486E3" w14:textId="77777777" w:rsidTr="00743ED1">
        <w:tc>
          <w:tcPr>
            <w:tcW w:w="2341" w:type="dxa"/>
            <w:vMerge/>
            <w:shd w:val="clear" w:color="auto" w:fill="auto"/>
          </w:tcPr>
          <w:p w14:paraId="6CF3A5D2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14:paraId="5A2D4B12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14:paraId="16A5CD08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14:paraId="71B75710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464" w:type="dxa"/>
            <w:shd w:val="clear" w:color="auto" w:fill="auto"/>
          </w:tcPr>
          <w:p w14:paraId="2193F2A1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96,7</w:t>
            </w:r>
          </w:p>
        </w:tc>
        <w:tc>
          <w:tcPr>
            <w:tcW w:w="966" w:type="dxa"/>
            <w:shd w:val="clear" w:color="auto" w:fill="auto"/>
          </w:tcPr>
          <w:p w14:paraId="43CFE108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14:paraId="18F8C1E1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14:paraId="1A32A3A4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23BC8852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12C67F0B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94B53" w:rsidRPr="005579F2" w14:paraId="6F132B5B" w14:textId="77777777" w:rsidTr="00743ED1">
        <w:tc>
          <w:tcPr>
            <w:tcW w:w="2341" w:type="dxa"/>
            <w:vMerge w:val="restart"/>
            <w:shd w:val="clear" w:color="auto" w:fill="auto"/>
          </w:tcPr>
          <w:p w14:paraId="1CB78DA8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Начальник Отдела по управлению муниципальным имуществом города Бородино Красноярского края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8C21BAE" w14:textId="77777777" w:rsidR="00194B53" w:rsidRPr="00E452DC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E452DC">
              <w:t xml:space="preserve">Ермакова </w:t>
            </w:r>
          </w:p>
          <w:p w14:paraId="59ACBE26" w14:textId="77777777" w:rsidR="00194B53" w:rsidRPr="00E452DC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E452DC">
              <w:t>Татьяна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3078CC6" w14:textId="2489A26D" w:rsidR="00194B53" w:rsidRPr="008855D7" w:rsidRDefault="00FD3BF3" w:rsidP="00194B53">
            <w:pPr>
              <w:widowControl w:val="0"/>
              <w:autoSpaceDE w:val="0"/>
              <w:autoSpaceDN w:val="0"/>
              <w:adjustRightInd w:val="0"/>
            </w:pPr>
            <w:r>
              <w:t>1 162 585,42</w:t>
            </w:r>
          </w:p>
        </w:tc>
        <w:tc>
          <w:tcPr>
            <w:tcW w:w="1382" w:type="dxa"/>
            <w:shd w:val="clear" w:color="auto" w:fill="auto"/>
          </w:tcPr>
          <w:p w14:paraId="63B06104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0086D589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37,7</w:t>
            </w:r>
          </w:p>
        </w:tc>
        <w:tc>
          <w:tcPr>
            <w:tcW w:w="966" w:type="dxa"/>
            <w:shd w:val="clear" w:color="auto" w:fill="auto"/>
          </w:tcPr>
          <w:p w14:paraId="4FBA9EA4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4564EA6C" w14:textId="77777777" w:rsidR="00194B53" w:rsidRPr="004670E0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>
              <w:rPr>
                <w:lang w:val="en-US"/>
              </w:rPr>
              <w:t>HONDA</w:t>
            </w:r>
            <w:r w:rsidRPr="004670E0">
              <w:t xml:space="preserve"> </w:t>
            </w:r>
            <w:r>
              <w:rPr>
                <w:lang w:val="en-US"/>
              </w:rPr>
              <w:t>CR</w:t>
            </w:r>
            <w:r w:rsidRPr="004670E0"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4B82054E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56125388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181B6C37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94B53" w:rsidRPr="005579F2" w14:paraId="263F4FB3" w14:textId="77777777" w:rsidTr="00743ED1">
        <w:tc>
          <w:tcPr>
            <w:tcW w:w="2341" w:type="dxa"/>
            <w:vMerge/>
            <w:shd w:val="clear" w:color="auto" w:fill="auto"/>
          </w:tcPr>
          <w:p w14:paraId="4D7336CC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580A09F2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142C80F4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0A5BC3AC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Земельный участок общая долевая </w:t>
            </w:r>
            <w:r>
              <w:t>3/8</w:t>
            </w:r>
          </w:p>
        </w:tc>
        <w:tc>
          <w:tcPr>
            <w:tcW w:w="1464" w:type="dxa"/>
            <w:shd w:val="clear" w:color="auto" w:fill="auto"/>
          </w:tcPr>
          <w:p w14:paraId="7D6E4558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1 500,0</w:t>
            </w:r>
          </w:p>
        </w:tc>
        <w:tc>
          <w:tcPr>
            <w:tcW w:w="966" w:type="dxa"/>
            <w:shd w:val="clear" w:color="auto" w:fill="auto"/>
          </w:tcPr>
          <w:p w14:paraId="0A673317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341F9F0C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3C2550D9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7E9B653A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2A875E74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B53" w:rsidRPr="005579F2" w14:paraId="1DA728E1" w14:textId="77777777" w:rsidTr="00743ED1">
        <w:tc>
          <w:tcPr>
            <w:tcW w:w="2341" w:type="dxa"/>
            <w:vMerge/>
            <w:shd w:val="clear" w:color="auto" w:fill="auto"/>
          </w:tcPr>
          <w:p w14:paraId="65E14B69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0F16DCA1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7B1ACC06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4E120395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Жилой дом долевая </w:t>
            </w:r>
            <w:r>
              <w:t>3/8</w:t>
            </w:r>
          </w:p>
        </w:tc>
        <w:tc>
          <w:tcPr>
            <w:tcW w:w="1464" w:type="dxa"/>
            <w:shd w:val="clear" w:color="auto" w:fill="auto"/>
          </w:tcPr>
          <w:p w14:paraId="24203948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21,4</w:t>
            </w:r>
          </w:p>
        </w:tc>
        <w:tc>
          <w:tcPr>
            <w:tcW w:w="966" w:type="dxa"/>
            <w:shd w:val="clear" w:color="auto" w:fill="auto"/>
          </w:tcPr>
          <w:p w14:paraId="034243F2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203544A7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369774D1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6B693E9B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3F93A17E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B53" w:rsidRPr="005579F2" w14:paraId="11DDBE15" w14:textId="77777777" w:rsidTr="00743ED1">
        <w:tc>
          <w:tcPr>
            <w:tcW w:w="2341" w:type="dxa"/>
            <w:vMerge/>
            <w:shd w:val="clear" w:color="auto" w:fill="auto"/>
          </w:tcPr>
          <w:p w14:paraId="30D80BDE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6B4C0C1A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5F793416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47D00689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129787BF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44,0</w:t>
            </w:r>
          </w:p>
        </w:tc>
        <w:tc>
          <w:tcPr>
            <w:tcW w:w="966" w:type="dxa"/>
            <w:shd w:val="clear" w:color="auto" w:fill="auto"/>
          </w:tcPr>
          <w:p w14:paraId="5A3F52EC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4A5D0BD7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6E9C045B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725FFB4F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67390766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B53" w:rsidRPr="005579F2" w14:paraId="36D3F0A6" w14:textId="77777777" w:rsidTr="00743ED1">
        <w:tc>
          <w:tcPr>
            <w:tcW w:w="2341" w:type="dxa"/>
            <w:vMerge/>
            <w:shd w:val="clear" w:color="auto" w:fill="auto"/>
          </w:tcPr>
          <w:p w14:paraId="02D1DFEF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48887F0F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377F34E0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261C385D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14:paraId="23AB0A19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33,3</w:t>
            </w:r>
          </w:p>
        </w:tc>
        <w:tc>
          <w:tcPr>
            <w:tcW w:w="966" w:type="dxa"/>
            <w:shd w:val="clear" w:color="auto" w:fill="auto"/>
          </w:tcPr>
          <w:p w14:paraId="73AF3167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230731D5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660F8421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7C4CD853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2B13EF66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B53" w:rsidRPr="005579F2" w14:paraId="07C8E5F2" w14:textId="77777777" w:rsidTr="00743ED1">
        <w:tc>
          <w:tcPr>
            <w:tcW w:w="2341" w:type="dxa"/>
            <w:vMerge/>
            <w:shd w:val="clear" w:color="auto" w:fill="auto"/>
          </w:tcPr>
          <w:p w14:paraId="7BC3ECEA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2664BA55" w14:textId="77777777" w:rsidR="00194B53" w:rsidRPr="00D71046" w:rsidRDefault="00194B53" w:rsidP="00194B53">
            <w:r w:rsidRPr="00D71046">
              <w:t>Несовершеннолетний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14D02F5" w14:textId="77777777" w:rsidR="00194B53" w:rsidRPr="008855D7" w:rsidRDefault="00194B53" w:rsidP="00194B53"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14:paraId="02772DB3" w14:textId="31AC8909" w:rsidR="00194B53" w:rsidRPr="008855D7" w:rsidRDefault="00194B53" w:rsidP="00194B53">
            <w:r w:rsidRPr="008855D7">
              <w:t>Земельный участок</w:t>
            </w:r>
            <w:r w:rsidRPr="008855D7">
              <w:rPr>
                <w:lang w:val="en-US"/>
              </w:rPr>
              <w:t xml:space="preserve"> </w:t>
            </w:r>
            <w:r w:rsidR="004601FE">
              <w:t>общая долевая 3/8</w:t>
            </w:r>
          </w:p>
        </w:tc>
        <w:tc>
          <w:tcPr>
            <w:tcW w:w="1464" w:type="dxa"/>
            <w:shd w:val="clear" w:color="auto" w:fill="auto"/>
          </w:tcPr>
          <w:p w14:paraId="3120E473" w14:textId="77777777" w:rsidR="00194B53" w:rsidRPr="008855D7" w:rsidRDefault="00194B53" w:rsidP="00194B53">
            <w:r w:rsidRPr="008855D7">
              <w:t>1 500,0</w:t>
            </w:r>
          </w:p>
        </w:tc>
        <w:tc>
          <w:tcPr>
            <w:tcW w:w="966" w:type="dxa"/>
            <w:shd w:val="clear" w:color="auto" w:fill="auto"/>
          </w:tcPr>
          <w:p w14:paraId="55E8EC7F" w14:textId="77777777" w:rsidR="00194B53" w:rsidRPr="008855D7" w:rsidRDefault="00194B53" w:rsidP="00194B53"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63C5B816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33341463" w14:textId="77777777" w:rsidR="00194B53" w:rsidRPr="002D2B66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2D2B66"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6FFEDF1F" w14:textId="77777777" w:rsidR="00194B53" w:rsidRPr="002D2B66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2D2B66"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1FC29B34" w14:textId="77777777" w:rsidR="00194B53" w:rsidRPr="002D2B66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2D2B66">
              <w:t>-</w:t>
            </w:r>
          </w:p>
        </w:tc>
      </w:tr>
      <w:tr w:rsidR="00194B53" w:rsidRPr="005579F2" w14:paraId="45F351E3" w14:textId="77777777" w:rsidTr="00743ED1">
        <w:tc>
          <w:tcPr>
            <w:tcW w:w="2341" w:type="dxa"/>
            <w:vMerge/>
            <w:shd w:val="clear" w:color="auto" w:fill="auto"/>
          </w:tcPr>
          <w:p w14:paraId="412A3667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0B75DDD2" w14:textId="77777777" w:rsidR="00194B53" w:rsidRPr="008855D7" w:rsidRDefault="00194B53" w:rsidP="00194B53"/>
        </w:tc>
        <w:tc>
          <w:tcPr>
            <w:tcW w:w="1701" w:type="dxa"/>
            <w:vMerge/>
            <w:shd w:val="clear" w:color="auto" w:fill="auto"/>
          </w:tcPr>
          <w:p w14:paraId="43CB70F2" w14:textId="77777777" w:rsidR="00194B53" w:rsidRPr="008855D7" w:rsidRDefault="00194B53" w:rsidP="00194B53"/>
        </w:tc>
        <w:tc>
          <w:tcPr>
            <w:tcW w:w="1382" w:type="dxa"/>
            <w:shd w:val="clear" w:color="auto" w:fill="auto"/>
          </w:tcPr>
          <w:p w14:paraId="6EB8BB78" w14:textId="77777777" w:rsidR="00194B53" w:rsidRPr="008855D7" w:rsidRDefault="00194B53" w:rsidP="00194B53">
            <w:r w:rsidRPr="008855D7">
              <w:t xml:space="preserve">Жилой дом общая долевая </w:t>
            </w:r>
            <w:r>
              <w:t>3/8</w:t>
            </w:r>
          </w:p>
        </w:tc>
        <w:tc>
          <w:tcPr>
            <w:tcW w:w="1464" w:type="dxa"/>
            <w:shd w:val="clear" w:color="auto" w:fill="auto"/>
          </w:tcPr>
          <w:p w14:paraId="3FFCD657" w14:textId="77777777" w:rsidR="00194B53" w:rsidRPr="008855D7" w:rsidRDefault="00194B53" w:rsidP="00194B53">
            <w:r w:rsidRPr="008855D7">
              <w:t>21,4</w:t>
            </w:r>
          </w:p>
        </w:tc>
        <w:tc>
          <w:tcPr>
            <w:tcW w:w="966" w:type="dxa"/>
            <w:shd w:val="clear" w:color="auto" w:fill="auto"/>
          </w:tcPr>
          <w:p w14:paraId="61B7A93C" w14:textId="77777777" w:rsidR="00194B53" w:rsidRPr="008855D7" w:rsidRDefault="00194B53" w:rsidP="00194B53"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5DE456A2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1BDC7E03" w14:textId="77777777" w:rsidR="00194B53" w:rsidRPr="004670E0" w:rsidRDefault="00194B53" w:rsidP="00194B5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4DB07E9" w14:textId="77777777" w:rsidR="00194B53" w:rsidRPr="004670E0" w:rsidRDefault="00194B53" w:rsidP="00194B5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1CB7926" w14:textId="77777777" w:rsidR="00194B53" w:rsidRPr="004670E0" w:rsidRDefault="00194B53" w:rsidP="00194B5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94B53" w:rsidRPr="005579F2" w14:paraId="0A61FAF5" w14:textId="77777777" w:rsidTr="00743ED1">
        <w:tc>
          <w:tcPr>
            <w:tcW w:w="2341" w:type="dxa"/>
            <w:vMerge w:val="restart"/>
            <w:shd w:val="clear" w:color="auto" w:fill="auto"/>
          </w:tcPr>
          <w:p w14:paraId="22995C51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Начальник отдела планирования,  экономического развития, кадрового обеспечения и охраны труда</w:t>
            </w:r>
          </w:p>
        </w:tc>
        <w:tc>
          <w:tcPr>
            <w:tcW w:w="2126" w:type="dxa"/>
            <w:shd w:val="clear" w:color="auto" w:fill="auto"/>
          </w:tcPr>
          <w:p w14:paraId="707743A6" w14:textId="77777777" w:rsidR="00194B53" w:rsidRPr="00E452DC" w:rsidRDefault="00194B53" w:rsidP="00194B5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452DC">
              <w:t>Догорова</w:t>
            </w:r>
            <w:proofErr w:type="spellEnd"/>
            <w:r w:rsidRPr="00E452DC">
              <w:t xml:space="preserve"> </w:t>
            </w:r>
          </w:p>
          <w:p w14:paraId="2A6B284C" w14:textId="77777777" w:rsidR="00194B53" w:rsidRPr="00E452DC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E452DC">
              <w:t>Елена Александровна</w:t>
            </w:r>
          </w:p>
        </w:tc>
        <w:tc>
          <w:tcPr>
            <w:tcW w:w="1701" w:type="dxa"/>
            <w:shd w:val="clear" w:color="auto" w:fill="auto"/>
          </w:tcPr>
          <w:p w14:paraId="6BF5C226" w14:textId="2AF12B85" w:rsidR="00194B53" w:rsidRPr="00D71046" w:rsidRDefault="004601FE" w:rsidP="00194B53">
            <w:pPr>
              <w:widowControl w:val="0"/>
              <w:autoSpaceDE w:val="0"/>
              <w:autoSpaceDN w:val="0"/>
              <w:adjustRightInd w:val="0"/>
            </w:pPr>
            <w:r>
              <w:t>621 506 64</w:t>
            </w:r>
          </w:p>
        </w:tc>
        <w:tc>
          <w:tcPr>
            <w:tcW w:w="1382" w:type="dxa"/>
            <w:shd w:val="clear" w:color="auto" w:fill="auto"/>
          </w:tcPr>
          <w:p w14:paraId="4E262424" w14:textId="77777777" w:rsidR="00194B53" w:rsidRPr="00D71046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28454821" w14:textId="77777777" w:rsidR="00194B53" w:rsidRPr="00D71046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49,4</w:t>
            </w:r>
          </w:p>
        </w:tc>
        <w:tc>
          <w:tcPr>
            <w:tcW w:w="966" w:type="dxa"/>
            <w:shd w:val="clear" w:color="auto" w:fill="auto"/>
          </w:tcPr>
          <w:p w14:paraId="04ECE5AB" w14:textId="77777777" w:rsidR="00194B53" w:rsidRPr="00D71046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14:paraId="0F339622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14:paraId="491354FE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14:paraId="05B0686C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1 019,0</w:t>
            </w:r>
          </w:p>
        </w:tc>
        <w:tc>
          <w:tcPr>
            <w:tcW w:w="1440" w:type="dxa"/>
            <w:shd w:val="clear" w:color="auto" w:fill="auto"/>
          </w:tcPr>
          <w:p w14:paraId="5BA2AA09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194B53" w:rsidRPr="005579F2" w14:paraId="05F96B76" w14:textId="77777777" w:rsidTr="00743ED1">
        <w:tc>
          <w:tcPr>
            <w:tcW w:w="2341" w:type="dxa"/>
            <w:vMerge/>
            <w:shd w:val="clear" w:color="auto" w:fill="auto"/>
          </w:tcPr>
          <w:p w14:paraId="6BE53AC1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540BEF54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8E95509" w14:textId="5BCEB519" w:rsidR="00194B53" w:rsidRPr="008855D7" w:rsidRDefault="004601FE" w:rsidP="00194B53">
            <w:pPr>
              <w:widowControl w:val="0"/>
              <w:autoSpaceDE w:val="0"/>
              <w:autoSpaceDN w:val="0"/>
              <w:adjustRightInd w:val="0"/>
            </w:pPr>
            <w:r>
              <w:t>527 326,65</w:t>
            </w:r>
          </w:p>
        </w:tc>
        <w:tc>
          <w:tcPr>
            <w:tcW w:w="1382" w:type="dxa"/>
            <w:shd w:val="clear" w:color="auto" w:fill="auto"/>
          </w:tcPr>
          <w:p w14:paraId="5A702D35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14:paraId="1C833C86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21,1</w:t>
            </w:r>
          </w:p>
        </w:tc>
        <w:tc>
          <w:tcPr>
            <w:tcW w:w="966" w:type="dxa"/>
            <w:shd w:val="clear" w:color="auto" w:fill="auto"/>
          </w:tcPr>
          <w:p w14:paraId="71B5943A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5E047412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УАЗ 33962; </w:t>
            </w:r>
          </w:p>
          <w:p w14:paraId="6BE5D23E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MITSUBISHI</w:t>
            </w:r>
            <w:r w:rsidRPr="008855D7">
              <w:t xml:space="preserve"> </w:t>
            </w:r>
            <w:r w:rsidRPr="008855D7">
              <w:rPr>
                <w:lang w:val="en-US"/>
              </w:rPr>
              <w:t>PAJERO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6ABF9074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52159CC3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222BD0E3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94B53" w:rsidRPr="005579F2" w14:paraId="462B1C91" w14:textId="77777777" w:rsidTr="00743ED1">
        <w:tc>
          <w:tcPr>
            <w:tcW w:w="2341" w:type="dxa"/>
            <w:vMerge/>
            <w:shd w:val="clear" w:color="auto" w:fill="auto"/>
          </w:tcPr>
          <w:p w14:paraId="4C9C3CEC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20DA0646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672F6B6B" w14:textId="77777777" w:rsidR="00194B53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2138C65C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1A1E6CC6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24,0</w:t>
            </w:r>
          </w:p>
        </w:tc>
        <w:tc>
          <w:tcPr>
            <w:tcW w:w="966" w:type="dxa"/>
            <w:shd w:val="clear" w:color="auto" w:fill="auto"/>
          </w:tcPr>
          <w:p w14:paraId="1C3FA7FF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511CA0BA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524ED729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35A126B2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02565C99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B53" w:rsidRPr="005579F2" w14:paraId="598E0040" w14:textId="77777777" w:rsidTr="00743ED1">
        <w:tc>
          <w:tcPr>
            <w:tcW w:w="2341" w:type="dxa"/>
            <w:vMerge w:val="restart"/>
            <w:shd w:val="clear" w:color="auto" w:fill="auto"/>
          </w:tcPr>
          <w:p w14:paraId="7EF3CF59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Главный специалист отдела планирования, </w:t>
            </w:r>
            <w:r w:rsidRPr="008855D7">
              <w:lastRenderedPageBreak/>
              <w:t>экономического развития, кадрового обеспечения и охраны труда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A669705" w14:textId="77777777" w:rsidR="00194B53" w:rsidRPr="00E452DC" w:rsidRDefault="00194B53" w:rsidP="00194B5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452DC">
              <w:lastRenderedPageBreak/>
              <w:t>Воложанина</w:t>
            </w:r>
            <w:proofErr w:type="spellEnd"/>
            <w:r w:rsidRPr="00E452DC">
              <w:t xml:space="preserve"> Василиса Валерьевна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CBC873C" w14:textId="22F56D10" w:rsidR="00194B53" w:rsidRPr="008855D7" w:rsidRDefault="004601FE" w:rsidP="00194B53">
            <w:pPr>
              <w:widowControl w:val="0"/>
              <w:autoSpaceDE w:val="0"/>
              <w:autoSpaceDN w:val="0"/>
              <w:adjustRightInd w:val="0"/>
            </w:pPr>
            <w:r>
              <w:t>617 446,93</w:t>
            </w:r>
          </w:p>
        </w:tc>
        <w:tc>
          <w:tcPr>
            <w:tcW w:w="1382" w:type="dxa"/>
            <w:shd w:val="clear" w:color="auto" w:fill="auto"/>
          </w:tcPr>
          <w:p w14:paraId="679D02A1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0D7AC1D1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1 500,0</w:t>
            </w:r>
          </w:p>
        </w:tc>
        <w:tc>
          <w:tcPr>
            <w:tcW w:w="966" w:type="dxa"/>
            <w:shd w:val="clear" w:color="auto" w:fill="auto"/>
          </w:tcPr>
          <w:p w14:paraId="396A34E9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3A7C9B26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5958C5BD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3DA6C1B2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37,0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4161A1EE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194B53" w:rsidRPr="005579F2" w14:paraId="20D6BBC7" w14:textId="77777777" w:rsidTr="00743ED1">
        <w:tc>
          <w:tcPr>
            <w:tcW w:w="2341" w:type="dxa"/>
            <w:vMerge/>
            <w:shd w:val="clear" w:color="auto" w:fill="auto"/>
          </w:tcPr>
          <w:p w14:paraId="37AC7A75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6EE2A0DC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07420745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0B1D928C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</w:t>
            </w:r>
            <w:r>
              <w:lastRenderedPageBreak/>
              <w:t>общая долевая 4/5</w:t>
            </w:r>
          </w:p>
        </w:tc>
        <w:tc>
          <w:tcPr>
            <w:tcW w:w="1464" w:type="dxa"/>
            <w:shd w:val="clear" w:color="auto" w:fill="auto"/>
          </w:tcPr>
          <w:p w14:paraId="088BCC58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46,5</w:t>
            </w:r>
          </w:p>
        </w:tc>
        <w:tc>
          <w:tcPr>
            <w:tcW w:w="966" w:type="dxa"/>
            <w:shd w:val="clear" w:color="auto" w:fill="auto"/>
          </w:tcPr>
          <w:p w14:paraId="762B0A62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6C3A3734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1064AB6C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01110682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05336C84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1922" w:rsidRPr="005579F2" w14:paraId="47FB6994" w14:textId="77777777" w:rsidTr="00743ED1">
        <w:tc>
          <w:tcPr>
            <w:tcW w:w="2341" w:type="dxa"/>
            <w:vMerge/>
            <w:shd w:val="clear" w:color="auto" w:fill="auto"/>
          </w:tcPr>
          <w:p w14:paraId="68EE8CA0" w14:textId="77777777" w:rsidR="006F1922" w:rsidRPr="008855D7" w:rsidRDefault="006F1922" w:rsidP="006F19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2295D40B" w14:textId="77777777" w:rsidR="006F1922" w:rsidRPr="008855D7" w:rsidRDefault="006F1922" w:rsidP="006F192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8F47A2B" w14:textId="0C9583F1" w:rsidR="006F1922" w:rsidRDefault="006F1922" w:rsidP="006F19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60 000,00</w:t>
            </w:r>
          </w:p>
        </w:tc>
        <w:tc>
          <w:tcPr>
            <w:tcW w:w="1382" w:type="dxa"/>
            <w:shd w:val="clear" w:color="auto" w:fill="auto"/>
          </w:tcPr>
          <w:p w14:paraId="05FFAB1A" w14:textId="77777777" w:rsidR="006F1922" w:rsidRPr="008855D7" w:rsidRDefault="006F1922" w:rsidP="006F192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3C53B201" w14:textId="77777777" w:rsidR="006F1922" w:rsidRPr="008855D7" w:rsidRDefault="006F1922" w:rsidP="006F1922">
            <w:pPr>
              <w:widowControl w:val="0"/>
              <w:autoSpaceDE w:val="0"/>
              <w:autoSpaceDN w:val="0"/>
              <w:adjustRightInd w:val="0"/>
            </w:pPr>
            <w:r>
              <w:t>23,6</w:t>
            </w:r>
          </w:p>
        </w:tc>
        <w:tc>
          <w:tcPr>
            <w:tcW w:w="966" w:type="dxa"/>
            <w:shd w:val="clear" w:color="auto" w:fill="auto"/>
          </w:tcPr>
          <w:p w14:paraId="71E0949F" w14:textId="77777777" w:rsidR="006F1922" w:rsidRPr="008855D7" w:rsidRDefault="006F1922" w:rsidP="006F192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4FB283CF" w14:textId="77777777" w:rsidR="006F1922" w:rsidRPr="009A7C06" w:rsidRDefault="006F1922" w:rsidP="006F1922">
            <w:pPr>
              <w:widowControl w:val="0"/>
              <w:autoSpaceDE w:val="0"/>
              <w:autoSpaceDN w:val="0"/>
              <w:adjustRightInd w:val="0"/>
            </w:pPr>
            <w:r w:rsidRPr="00B76F10">
              <w:t xml:space="preserve">Легковой автомобиль </w:t>
            </w:r>
            <w:r w:rsidRPr="00B76F10">
              <w:rPr>
                <w:lang w:val="en-US"/>
              </w:rPr>
              <w:t>TOYOTA</w:t>
            </w:r>
            <w:r w:rsidRPr="000D5650">
              <w:t xml:space="preserve"> </w:t>
            </w:r>
            <w:r>
              <w:rPr>
                <w:lang w:val="en-US"/>
              </w:rPr>
              <w:t>COROLLA</w:t>
            </w:r>
            <w:r>
              <w:t>;</w:t>
            </w:r>
          </w:p>
          <w:p w14:paraId="0E777358" w14:textId="3DD90865" w:rsidR="006F1922" w:rsidRPr="006F1922" w:rsidRDefault="006F1922" w:rsidP="006F1922">
            <w:pPr>
              <w:widowControl w:val="0"/>
              <w:autoSpaceDE w:val="0"/>
              <w:autoSpaceDN w:val="0"/>
              <w:adjustRightInd w:val="0"/>
            </w:pPr>
            <w:r w:rsidRPr="00B76F10">
              <w:t xml:space="preserve">Легковой автомобиль </w:t>
            </w:r>
            <w:r w:rsidRPr="00B76F10">
              <w:rPr>
                <w:lang w:val="en-US"/>
              </w:rPr>
              <w:t>TOYOTA</w:t>
            </w:r>
            <w:r w:rsidRPr="000D5650">
              <w:t xml:space="preserve"> </w:t>
            </w:r>
            <w:r w:rsidRPr="00F806A6">
              <w:rPr>
                <w:lang w:val="en-US"/>
              </w:rPr>
              <w:t>AL</w:t>
            </w:r>
            <w:r w:rsidR="00F806A6" w:rsidRPr="00F806A6">
              <w:rPr>
                <w:lang w:val="en-US"/>
              </w:rPr>
              <w:t>L</w:t>
            </w:r>
            <w:r w:rsidRPr="00F806A6">
              <w:rPr>
                <w:lang w:val="en-US"/>
              </w:rPr>
              <w:t>ION</w:t>
            </w:r>
            <w:r>
              <w:t>; легковой автомобиль ВАЗ 2121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1790B3F7" w14:textId="7617DB00" w:rsidR="006F1922" w:rsidRPr="008855D7" w:rsidRDefault="006F1922" w:rsidP="006F192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554B8AA" w14:textId="3E027C1C" w:rsidR="006F1922" w:rsidRPr="008855D7" w:rsidRDefault="006F1922" w:rsidP="006F1922">
            <w:pPr>
              <w:widowControl w:val="0"/>
              <w:autoSpaceDE w:val="0"/>
              <w:autoSpaceDN w:val="0"/>
              <w:adjustRightInd w:val="0"/>
            </w:pPr>
            <w:r>
              <w:t>1 266,0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3E3D127F" w14:textId="18798128" w:rsidR="006F1922" w:rsidRPr="008855D7" w:rsidRDefault="006F1922" w:rsidP="006F192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194B53" w:rsidRPr="005579F2" w14:paraId="521A7501" w14:textId="77777777" w:rsidTr="00743ED1">
        <w:tc>
          <w:tcPr>
            <w:tcW w:w="2341" w:type="dxa"/>
            <w:vMerge/>
            <w:shd w:val="clear" w:color="auto" w:fill="auto"/>
          </w:tcPr>
          <w:p w14:paraId="130E2BA2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21ACA9AA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77F5A0FE" w14:textId="77777777" w:rsidR="00194B53" w:rsidRDefault="00194B53" w:rsidP="00194B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shd w:val="clear" w:color="auto" w:fill="auto"/>
          </w:tcPr>
          <w:p w14:paraId="252E1FFE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758E2684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24,0</w:t>
            </w:r>
          </w:p>
        </w:tc>
        <w:tc>
          <w:tcPr>
            <w:tcW w:w="966" w:type="dxa"/>
            <w:shd w:val="clear" w:color="auto" w:fill="auto"/>
          </w:tcPr>
          <w:p w14:paraId="69688E96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6B32FB6A" w14:textId="77777777" w:rsidR="00194B53" w:rsidRPr="00B76F10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1DE3F311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4CF099D5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454A653B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B53" w:rsidRPr="005579F2" w14:paraId="157DC2DD" w14:textId="77777777" w:rsidTr="00743ED1">
        <w:tc>
          <w:tcPr>
            <w:tcW w:w="2341" w:type="dxa"/>
            <w:vMerge/>
            <w:shd w:val="clear" w:color="auto" w:fill="auto"/>
          </w:tcPr>
          <w:p w14:paraId="5C0788C5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2816CC81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0DB029AA" w14:textId="77777777" w:rsidR="00194B53" w:rsidRDefault="00194B53" w:rsidP="00194B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shd w:val="clear" w:color="auto" w:fill="auto"/>
          </w:tcPr>
          <w:p w14:paraId="3A3B0619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0565AE6C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1 200,0</w:t>
            </w:r>
          </w:p>
        </w:tc>
        <w:tc>
          <w:tcPr>
            <w:tcW w:w="966" w:type="dxa"/>
            <w:shd w:val="clear" w:color="auto" w:fill="auto"/>
          </w:tcPr>
          <w:p w14:paraId="28E127B3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60BCB5EC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429C0BE8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77818FB4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4072F715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B53" w:rsidRPr="005579F2" w14:paraId="43A31F69" w14:textId="77777777" w:rsidTr="00743ED1">
        <w:tc>
          <w:tcPr>
            <w:tcW w:w="2341" w:type="dxa"/>
            <w:vMerge/>
            <w:shd w:val="clear" w:color="auto" w:fill="auto"/>
          </w:tcPr>
          <w:p w14:paraId="14A950C9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3E8CE0D9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3D9AB6A7" w14:textId="77777777" w:rsidR="00194B53" w:rsidRDefault="00194B53" w:rsidP="00194B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shd w:val="clear" w:color="auto" w:fill="auto"/>
          </w:tcPr>
          <w:p w14:paraId="735E0BFE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79FEFB9E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1 200,0</w:t>
            </w:r>
          </w:p>
        </w:tc>
        <w:tc>
          <w:tcPr>
            <w:tcW w:w="966" w:type="dxa"/>
            <w:shd w:val="clear" w:color="auto" w:fill="auto"/>
          </w:tcPr>
          <w:p w14:paraId="4607CF6A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34ACE874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685E86E6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0D6A20D1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3B799DAF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B53" w:rsidRPr="005579F2" w14:paraId="2ACAA185" w14:textId="77777777" w:rsidTr="00743ED1">
        <w:tc>
          <w:tcPr>
            <w:tcW w:w="2341" w:type="dxa"/>
            <w:vMerge/>
            <w:shd w:val="clear" w:color="auto" w:fill="auto"/>
          </w:tcPr>
          <w:p w14:paraId="63F8DB01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5CF6A9BA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7DDA21C7" w14:textId="77777777" w:rsidR="00194B53" w:rsidRDefault="00194B53" w:rsidP="00194B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shd w:val="clear" w:color="auto" w:fill="auto"/>
          </w:tcPr>
          <w:p w14:paraId="344ECDFF" w14:textId="77777777" w:rsidR="00194B53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1/5</w:t>
            </w:r>
          </w:p>
        </w:tc>
        <w:tc>
          <w:tcPr>
            <w:tcW w:w="1464" w:type="dxa"/>
            <w:shd w:val="clear" w:color="auto" w:fill="auto"/>
          </w:tcPr>
          <w:p w14:paraId="4E418F78" w14:textId="77777777" w:rsidR="00194B53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48,1</w:t>
            </w:r>
          </w:p>
        </w:tc>
        <w:tc>
          <w:tcPr>
            <w:tcW w:w="966" w:type="dxa"/>
            <w:shd w:val="clear" w:color="auto" w:fill="auto"/>
          </w:tcPr>
          <w:p w14:paraId="4429D4A5" w14:textId="77777777" w:rsidR="00194B53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13CFA6EB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20434B35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50A8EED1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7BDEBB76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B53" w:rsidRPr="005579F2" w14:paraId="7A25578D" w14:textId="77777777" w:rsidTr="00743ED1">
        <w:tc>
          <w:tcPr>
            <w:tcW w:w="2341" w:type="dxa"/>
            <w:vMerge/>
            <w:shd w:val="clear" w:color="auto" w:fill="auto"/>
          </w:tcPr>
          <w:p w14:paraId="3AA32456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1FB5D9DA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1E73352C" w14:textId="77777777" w:rsidR="00194B53" w:rsidRDefault="00194B53" w:rsidP="00194B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shd w:val="clear" w:color="auto" w:fill="auto"/>
          </w:tcPr>
          <w:p w14:paraId="44CB9C92" w14:textId="77777777" w:rsidR="00194B53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64" w:type="dxa"/>
            <w:shd w:val="clear" w:color="auto" w:fill="auto"/>
          </w:tcPr>
          <w:p w14:paraId="524260BC" w14:textId="77777777" w:rsidR="00194B53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20,3</w:t>
            </w:r>
          </w:p>
        </w:tc>
        <w:tc>
          <w:tcPr>
            <w:tcW w:w="966" w:type="dxa"/>
            <w:shd w:val="clear" w:color="auto" w:fill="auto"/>
          </w:tcPr>
          <w:p w14:paraId="5785E204" w14:textId="77777777" w:rsidR="00194B53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463C8580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1ADA555F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4509D722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258F00FB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B53" w:rsidRPr="005579F2" w14:paraId="24C2E8F1" w14:textId="77777777" w:rsidTr="00743ED1">
        <w:tc>
          <w:tcPr>
            <w:tcW w:w="2341" w:type="dxa"/>
            <w:vMerge/>
            <w:shd w:val="clear" w:color="auto" w:fill="auto"/>
          </w:tcPr>
          <w:p w14:paraId="059CA92C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6612B4A7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76A9694B" w14:textId="77777777" w:rsidR="00194B53" w:rsidRDefault="00194B53" w:rsidP="00194B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shd w:val="clear" w:color="auto" w:fill="auto"/>
          </w:tcPr>
          <w:p w14:paraId="5C396166" w14:textId="77777777" w:rsidR="00194B53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64" w:type="dxa"/>
            <w:shd w:val="clear" w:color="auto" w:fill="auto"/>
          </w:tcPr>
          <w:p w14:paraId="205A6956" w14:textId="77777777" w:rsidR="00194B53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22,0</w:t>
            </w:r>
          </w:p>
        </w:tc>
        <w:tc>
          <w:tcPr>
            <w:tcW w:w="966" w:type="dxa"/>
            <w:shd w:val="clear" w:color="auto" w:fill="auto"/>
          </w:tcPr>
          <w:p w14:paraId="4787D591" w14:textId="77777777" w:rsidR="00194B53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411906E6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782A7C9E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10FBBC27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246DD64C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B53" w:rsidRPr="005579F2" w14:paraId="26CA4E9C" w14:textId="77777777" w:rsidTr="00743ED1">
        <w:tc>
          <w:tcPr>
            <w:tcW w:w="2341" w:type="dxa"/>
            <w:vMerge/>
            <w:shd w:val="clear" w:color="auto" w:fill="auto"/>
          </w:tcPr>
          <w:p w14:paraId="646F3C64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A6CB62D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7959AC3" w14:textId="02C50E69" w:rsidR="00194B53" w:rsidRPr="008855D7" w:rsidRDefault="006F1922" w:rsidP="00194B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14:paraId="215F1072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  <w:r>
              <w:t xml:space="preserve"> общая</w:t>
            </w:r>
            <w:r w:rsidRPr="008855D7">
              <w:t xml:space="preserve"> долевая 1/3</w:t>
            </w:r>
          </w:p>
        </w:tc>
        <w:tc>
          <w:tcPr>
            <w:tcW w:w="1464" w:type="dxa"/>
            <w:shd w:val="clear" w:color="auto" w:fill="auto"/>
          </w:tcPr>
          <w:p w14:paraId="5706A494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60,0</w:t>
            </w:r>
          </w:p>
        </w:tc>
        <w:tc>
          <w:tcPr>
            <w:tcW w:w="966" w:type="dxa"/>
            <w:shd w:val="clear" w:color="auto" w:fill="auto"/>
          </w:tcPr>
          <w:p w14:paraId="34E4A053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41E772D5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672D37AF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4CBE1A67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3407B57D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94B53" w:rsidRPr="005579F2" w14:paraId="356F274D" w14:textId="77777777" w:rsidTr="00743ED1">
        <w:tc>
          <w:tcPr>
            <w:tcW w:w="2341" w:type="dxa"/>
            <w:vMerge/>
            <w:shd w:val="clear" w:color="auto" w:fill="auto"/>
          </w:tcPr>
          <w:p w14:paraId="3A36741D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56115446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71DAF62A" w14:textId="77777777" w:rsidR="00194B53" w:rsidRDefault="00194B53" w:rsidP="00194B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shd w:val="clear" w:color="auto" w:fill="auto"/>
          </w:tcPr>
          <w:p w14:paraId="7822A94F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  <w:r>
              <w:t xml:space="preserve"> общая</w:t>
            </w:r>
            <w:r w:rsidRPr="008855D7">
              <w:t xml:space="preserve"> долевая 1/</w:t>
            </w:r>
            <w:r>
              <w:t>5</w:t>
            </w:r>
          </w:p>
        </w:tc>
        <w:tc>
          <w:tcPr>
            <w:tcW w:w="1464" w:type="dxa"/>
            <w:shd w:val="clear" w:color="auto" w:fill="auto"/>
          </w:tcPr>
          <w:p w14:paraId="64C625DF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46,5</w:t>
            </w:r>
          </w:p>
        </w:tc>
        <w:tc>
          <w:tcPr>
            <w:tcW w:w="966" w:type="dxa"/>
            <w:shd w:val="clear" w:color="auto" w:fill="auto"/>
          </w:tcPr>
          <w:p w14:paraId="20A7C4B0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5F316442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04E02D65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273A2102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7C110EBB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B53" w:rsidRPr="005579F2" w14:paraId="152CC18E" w14:textId="77777777" w:rsidTr="00743ED1">
        <w:tc>
          <w:tcPr>
            <w:tcW w:w="2341" w:type="dxa"/>
            <w:vMerge w:val="restart"/>
            <w:shd w:val="clear" w:color="auto" w:fill="auto"/>
          </w:tcPr>
          <w:p w14:paraId="0443891F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Ведущий специалист по решению вопросов в области архитектуры и градостроительства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DF01D11" w14:textId="77777777" w:rsidR="00194B53" w:rsidRPr="00E452DC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E452DC">
              <w:t>Клименко Кристина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F97CE7E" w14:textId="473692FE" w:rsidR="00194B53" w:rsidRPr="008855D7" w:rsidRDefault="005E6B38" w:rsidP="00194B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1 075 959,71</w:t>
            </w:r>
          </w:p>
        </w:tc>
        <w:tc>
          <w:tcPr>
            <w:tcW w:w="1382" w:type="dxa"/>
            <w:shd w:val="clear" w:color="auto" w:fill="auto"/>
          </w:tcPr>
          <w:p w14:paraId="2DD9B641" w14:textId="77777777" w:rsidR="00194B53" w:rsidRPr="00B76F10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B76F10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1431A678" w14:textId="77777777" w:rsidR="00194B53" w:rsidRPr="00B76F10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B76F10">
              <w:t>42,0</w:t>
            </w:r>
          </w:p>
        </w:tc>
        <w:tc>
          <w:tcPr>
            <w:tcW w:w="966" w:type="dxa"/>
            <w:shd w:val="clear" w:color="auto" w:fill="auto"/>
          </w:tcPr>
          <w:p w14:paraId="4FCC0EAD" w14:textId="77777777" w:rsidR="00194B53" w:rsidRPr="00B76F10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B76F10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625BEED1" w14:textId="77777777" w:rsidR="00194B53" w:rsidRPr="00B76F10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B76F10">
              <w:t xml:space="preserve">Легковой автомобиль </w:t>
            </w:r>
            <w:r w:rsidRPr="00B76F10">
              <w:rPr>
                <w:lang w:val="en-US"/>
              </w:rPr>
              <w:t>TOYOTA CAMRY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7BE5BE4F" w14:textId="77777777" w:rsidR="00194B53" w:rsidRPr="00B76F10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37C2DC9A" w14:textId="77777777" w:rsidR="00194B53" w:rsidRPr="00B76F10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4995DC2F" w14:textId="77777777" w:rsidR="00194B53" w:rsidRPr="00B76F10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94B53" w:rsidRPr="005579F2" w14:paraId="36AE6522" w14:textId="77777777" w:rsidTr="00743ED1">
        <w:tc>
          <w:tcPr>
            <w:tcW w:w="2341" w:type="dxa"/>
            <w:vMerge/>
            <w:shd w:val="clear" w:color="auto" w:fill="auto"/>
          </w:tcPr>
          <w:p w14:paraId="710A2D30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2E748B04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4805E69A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256C8D18" w14:textId="77777777" w:rsidR="00194B53" w:rsidRPr="00B76F10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B76F10">
              <w:t>Квартира общая долевая 3/5</w:t>
            </w:r>
          </w:p>
        </w:tc>
        <w:tc>
          <w:tcPr>
            <w:tcW w:w="1464" w:type="dxa"/>
            <w:shd w:val="clear" w:color="auto" w:fill="auto"/>
          </w:tcPr>
          <w:p w14:paraId="506DA1D1" w14:textId="77777777" w:rsidR="00194B53" w:rsidRPr="00B76F10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B76F10">
              <w:t>47,6</w:t>
            </w:r>
          </w:p>
        </w:tc>
        <w:tc>
          <w:tcPr>
            <w:tcW w:w="966" w:type="dxa"/>
            <w:shd w:val="clear" w:color="auto" w:fill="auto"/>
          </w:tcPr>
          <w:p w14:paraId="18E5AF70" w14:textId="77777777" w:rsidR="00194B53" w:rsidRPr="00B76F10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B76F10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3E880D5E" w14:textId="77777777" w:rsidR="00194B53" w:rsidRPr="00B76F10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0475930A" w14:textId="77777777" w:rsidR="00194B53" w:rsidRPr="00B76F10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2D96897A" w14:textId="77777777" w:rsidR="00194B53" w:rsidRPr="00B76F10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0324D28F" w14:textId="77777777" w:rsidR="00194B53" w:rsidRPr="00B76F10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B53" w:rsidRPr="005579F2" w14:paraId="1CEB789C" w14:textId="77777777" w:rsidTr="00743ED1">
        <w:tc>
          <w:tcPr>
            <w:tcW w:w="2341" w:type="dxa"/>
            <w:vMerge/>
            <w:shd w:val="clear" w:color="auto" w:fill="auto"/>
          </w:tcPr>
          <w:p w14:paraId="5B6A9122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224EB6A5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40C1A3FE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5FBD2F1F" w14:textId="77777777" w:rsidR="00194B53" w:rsidRPr="00B76F10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B76F10">
              <w:t>Квартира общая долевая 4/5</w:t>
            </w:r>
          </w:p>
        </w:tc>
        <w:tc>
          <w:tcPr>
            <w:tcW w:w="1464" w:type="dxa"/>
            <w:shd w:val="clear" w:color="auto" w:fill="auto"/>
          </w:tcPr>
          <w:p w14:paraId="77C5AF05" w14:textId="77777777" w:rsidR="00194B53" w:rsidRPr="00B76F10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B76F10">
              <w:t>43,8</w:t>
            </w:r>
          </w:p>
        </w:tc>
        <w:tc>
          <w:tcPr>
            <w:tcW w:w="966" w:type="dxa"/>
            <w:shd w:val="clear" w:color="auto" w:fill="auto"/>
          </w:tcPr>
          <w:p w14:paraId="75D84F32" w14:textId="77777777" w:rsidR="00194B53" w:rsidRPr="00B76F10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B76F10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06631F16" w14:textId="77777777" w:rsidR="00194B53" w:rsidRPr="00B76F10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23AC5474" w14:textId="77777777" w:rsidR="00194B53" w:rsidRPr="00B76F10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2530A83B" w14:textId="77777777" w:rsidR="00194B53" w:rsidRPr="00B76F10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56B29ADA" w14:textId="77777777" w:rsidR="00194B53" w:rsidRPr="00B76F10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B53" w:rsidRPr="005579F2" w14:paraId="6D5B2ABA" w14:textId="77777777" w:rsidTr="00743ED1">
        <w:tc>
          <w:tcPr>
            <w:tcW w:w="2341" w:type="dxa"/>
            <w:vMerge/>
            <w:shd w:val="clear" w:color="auto" w:fill="auto"/>
          </w:tcPr>
          <w:p w14:paraId="107EC33B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6A1457A4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29732B09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4246C6CB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30454160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37,9</w:t>
            </w:r>
          </w:p>
        </w:tc>
        <w:tc>
          <w:tcPr>
            <w:tcW w:w="966" w:type="dxa"/>
            <w:shd w:val="clear" w:color="auto" w:fill="auto"/>
          </w:tcPr>
          <w:p w14:paraId="6BE9BB5E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00C5E789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435012EA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71F271EC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7D096B02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B53" w:rsidRPr="005579F2" w14:paraId="3BDE0728" w14:textId="77777777" w:rsidTr="00743ED1">
        <w:tc>
          <w:tcPr>
            <w:tcW w:w="2341" w:type="dxa"/>
            <w:vMerge/>
            <w:shd w:val="clear" w:color="auto" w:fill="auto"/>
          </w:tcPr>
          <w:p w14:paraId="5D831D47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0A070271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49F54DC4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62B53231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14:paraId="5C536168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37,0</w:t>
            </w:r>
          </w:p>
        </w:tc>
        <w:tc>
          <w:tcPr>
            <w:tcW w:w="966" w:type="dxa"/>
            <w:shd w:val="clear" w:color="auto" w:fill="auto"/>
          </w:tcPr>
          <w:p w14:paraId="05CCCA4C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1C796E39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7986456A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2F21E301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420E5BA1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B53" w:rsidRPr="005579F2" w14:paraId="2FFCB24B" w14:textId="77777777" w:rsidTr="00743ED1">
        <w:tc>
          <w:tcPr>
            <w:tcW w:w="2341" w:type="dxa"/>
            <w:vMerge/>
            <w:shd w:val="clear" w:color="auto" w:fill="auto"/>
          </w:tcPr>
          <w:p w14:paraId="4FC550F0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14:paraId="5FBEE4FF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shd w:val="clear" w:color="auto" w:fill="auto"/>
          </w:tcPr>
          <w:p w14:paraId="3963F45C" w14:textId="6CE11A42" w:rsidR="00194B53" w:rsidRPr="008855D7" w:rsidRDefault="005E6B38" w:rsidP="00194B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812 871,91</w:t>
            </w:r>
          </w:p>
        </w:tc>
        <w:tc>
          <w:tcPr>
            <w:tcW w:w="1382" w:type="dxa"/>
            <w:shd w:val="clear" w:color="auto" w:fill="auto"/>
          </w:tcPr>
          <w:p w14:paraId="4AA25293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14:paraId="5046B37C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14:paraId="43606CF8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14:paraId="65414686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14:paraId="143B7A1E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48C898E8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529EC51C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94B53" w:rsidRPr="005579F2" w14:paraId="4AC8AC18" w14:textId="77777777" w:rsidTr="00743ED1">
        <w:tc>
          <w:tcPr>
            <w:tcW w:w="2341" w:type="dxa"/>
            <w:vMerge/>
            <w:shd w:val="clear" w:color="auto" w:fill="auto"/>
          </w:tcPr>
          <w:p w14:paraId="0C50A909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14:paraId="0D71842E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14:paraId="56E89E3E" w14:textId="5EF44CAD" w:rsidR="00194B53" w:rsidRPr="008855D7" w:rsidRDefault="005E6B38" w:rsidP="00194B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3 685,47</w:t>
            </w:r>
          </w:p>
        </w:tc>
        <w:tc>
          <w:tcPr>
            <w:tcW w:w="1382" w:type="dxa"/>
            <w:shd w:val="clear" w:color="auto" w:fill="auto"/>
          </w:tcPr>
          <w:p w14:paraId="350B9FF1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общая </w:t>
            </w:r>
            <w:r w:rsidRPr="008855D7">
              <w:lastRenderedPageBreak/>
              <w:t>долевая 1/10</w:t>
            </w:r>
          </w:p>
        </w:tc>
        <w:tc>
          <w:tcPr>
            <w:tcW w:w="1464" w:type="dxa"/>
            <w:shd w:val="clear" w:color="auto" w:fill="auto"/>
          </w:tcPr>
          <w:p w14:paraId="1A03BE37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43,8</w:t>
            </w:r>
          </w:p>
        </w:tc>
        <w:tc>
          <w:tcPr>
            <w:tcW w:w="966" w:type="dxa"/>
            <w:shd w:val="clear" w:color="auto" w:fill="auto"/>
          </w:tcPr>
          <w:p w14:paraId="1CA4F968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14:paraId="0000D1D1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14:paraId="3A7DF9E5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помещение</w:t>
            </w:r>
          </w:p>
        </w:tc>
        <w:tc>
          <w:tcPr>
            <w:tcW w:w="1260" w:type="dxa"/>
            <w:shd w:val="clear" w:color="auto" w:fill="auto"/>
          </w:tcPr>
          <w:p w14:paraId="0DE89E29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14:paraId="30085599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194B53" w:rsidRPr="005579F2" w14:paraId="11F53F82" w14:textId="77777777" w:rsidTr="00743ED1">
        <w:tc>
          <w:tcPr>
            <w:tcW w:w="2341" w:type="dxa"/>
            <w:vMerge/>
            <w:shd w:val="clear" w:color="auto" w:fill="auto"/>
          </w:tcPr>
          <w:p w14:paraId="0F7EE293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1C6CA51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24C3FA6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14:paraId="12327BF4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2/5</w:t>
            </w:r>
          </w:p>
        </w:tc>
        <w:tc>
          <w:tcPr>
            <w:tcW w:w="1464" w:type="dxa"/>
            <w:shd w:val="clear" w:color="auto" w:fill="auto"/>
          </w:tcPr>
          <w:p w14:paraId="35C9FF68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47,6</w:t>
            </w:r>
          </w:p>
        </w:tc>
        <w:tc>
          <w:tcPr>
            <w:tcW w:w="966" w:type="dxa"/>
            <w:shd w:val="clear" w:color="auto" w:fill="auto"/>
          </w:tcPr>
          <w:p w14:paraId="2158025D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485F6B7F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0FABCC71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4CCED4B4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35C2EC6F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94B53" w:rsidRPr="005579F2" w14:paraId="5432B0EB" w14:textId="77777777" w:rsidTr="00743ED1">
        <w:tc>
          <w:tcPr>
            <w:tcW w:w="2341" w:type="dxa"/>
            <w:vMerge/>
            <w:shd w:val="clear" w:color="auto" w:fill="auto"/>
          </w:tcPr>
          <w:p w14:paraId="08922842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6A1F3122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49ACD84B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06F28127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1/10</w:t>
            </w:r>
          </w:p>
        </w:tc>
        <w:tc>
          <w:tcPr>
            <w:tcW w:w="1464" w:type="dxa"/>
            <w:shd w:val="clear" w:color="auto" w:fill="auto"/>
          </w:tcPr>
          <w:p w14:paraId="205168B9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43,8</w:t>
            </w:r>
          </w:p>
        </w:tc>
        <w:tc>
          <w:tcPr>
            <w:tcW w:w="966" w:type="dxa"/>
            <w:shd w:val="clear" w:color="auto" w:fill="auto"/>
          </w:tcPr>
          <w:p w14:paraId="6E2B337B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0A62F152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10D07F2E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29ABB784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3BAC1872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B53" w:rsidRPr="005579F2" w14:paraId="50391BA3" w14:textId="77777777" w:rsidTr="00743ED1">
        <w:tc>
          <w:tcPr>
            <w:tcW w:w="2341" w:type="dxa"/>
            <w:vMerge w:val="restart"/>
            <w:shd w:val="clear" w:color="auto" w:fill="auto"/>
          </w:tcPr>
          <w:p w14:paraId="37BA099A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по основной деятельности отдела планирования, экономического развития, кадрового обеспечения и охраны труда</w:t>
            </w:r>
          </w:p>
        </w:tc>
        <w:tc>
          <w:tcPr>
            <w:tcW w:w="2126" w:type="dxa"/>
            <w:shd w:val="clear" w:color="auto" w:fill="auto"/>
          </w:tcPr>
          <w:p w14:paraId="770F37CD" w14:textId="77777777" w:rsidR="00194B53" w:rsidRPr="00E452DC" w:rsidRDefault="00194B53" w:rsidP="00194B5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452DC">
              <w:t>Маркелис</w:t>
            </w:r>
            <w:proofErr w:type="spellEnd"/>
            <w:r w:rsidRPr="00E452DC">
              <w:t xml:space="preserve"> Надежда Викторовна</w:t>
            </w:r>
          </w:p>
        </w:tc>
        <w:tc>
          <w:tcPr>
            <w:tcW w:w="1701" w:type="dxa"/>
            <w:shd w:val="clear" w:color="auto" w:fill="auto"/>
          </w:tcPr>
          <w:p w14:paraId="1DDCB207" w14:textId="6439AE8F" w:rsidR="00194B53" w:rsidRDefault="005E6B38" w:rsidP="00194B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353 628,00</w:t>
            </w:r>
          </w:p>
        </w:tc>
        <w:tc>
          <w:tcPr>
            <w:tcW w:w="1382" w:type="dxa"/>
            <w:shd w:val="clear" w:color="auto" w:fill="auto"/>
          </w:tcPr>
          <w:p w14:paraId="36A68871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Квартира общая совместная</w:t>
            </w:r>
          </w:p>
        </w:tc>
        <w:tc>
          <w:tcPr>
            <w:tcW w:w="1464" w:type="dxa"/>
            <w:shd w:val="clear" w:color="auto" w:fill="auto"/>
          </w:tcPr>
          <w:p w14:paraId="2DCD1EFC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47,9</w:t>
            </w:r>
          </w:p>
        </w:tc>
        <w:tc>
          <w:tcPr>
            <w:tcW w:w="966" w:type="dxa"/>
            <w:shd w:val="clear" w:color="auto" w:fill="auto"/>
          </w:tcPr>
          <w:p w14:paraId="312A6B69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14:paraId="710E6F97" w14:textId="7239ED24" w:rsidR="00194B53" w:rsidRPr="008855D7" w:rsidRDefault="006D0604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14:paraId="51DBE3A6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7BB93171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0AAAA999" w14:textId="77777777" w:rsidR="00194B53" w:rsidRPr="008855D7" w:rsidRDefault="00194B53" w:rsidP="00194B5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D0604" w:rsidRPr="005579F2" w14:paraId="6C7C5BE4" w14:textId="77777777" w:rsidTr="00743ED1">
        <w:tc>
          <w:tcPr>
            <w:tcW w:w="2341" w:type="dxa"/>
            <w:vMerge/>
            <w:shd w:val="clear" w:color="auto" w:fill="auto"/>
          </w:tcPr>
          <w:p w14:paraId="39E619E0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14:paraId="4B7B8229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shd w:val="clear" w:color="auto" w:fill="auto"/>
          </w:tcPr>
          <w:p w14:paraId="5C3D4C4A" w14:textId="27F89881" w:rsidR="006D0604" w:rsidRDefault="006D0604" w:rsidP="006D0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426 933,04</w:t>
            </w:r>
          </w:p>
        </w:tc>
        <w:tc>
          <w:tcPr>
            <w:tcW w:w="1382" w:type="dxa"/>
            <w:shd w:val="clear" w:color="auto" w:fill="auto"/>
          </w:tcPr>
          <w:p w14:paraId="36A49437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Квартира общая совместная</w:t>
            </w:r>
          </w:p>
        </w:tc>
        <w:tc>
          <w:tcPr>
            <w:tcW w:w="1464" w:type="dxa"/>
            <w:shd w:val="clear" w:color="auto" w:fill="auto"/>
          </w:tcPr>
          <w:p w14:paraId="62D6D9F2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47,9</w:t>
            </w:r>
          </w:p>
        </w:tc>
        <w:tc>
          <w:tcPr>
            <w:tcW w:w="966" w:type="dxa"/>
            <w:shd w:val="clear" w:color="auto" w:fill="auto"/>
          </w:tcPr>
          <w:p w14:paraId="6773FC31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14:paraId="4F3AE903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</w:p>
          <w:p w14:paraId="679ED77D" w14:textId="2209EF9C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TOYOTA</w:t>
            </w:r>
            <w:r w:rsidRPr="003C6C9B">
              <w:t xml:space="preserve"> </w:t>
            </w:r>
            <w:r>
              <w:rPr>
                <w:lang w:val="en-US"/>
              </w:rPr>
              <w:t>TOWN</w:t>
            </w:r>
            <w:r w:rsidRPr="003C6C9B">
              <w:t xml:space="preserve"> </w:t>
            </w:r>
            <w:r>
              <w:rPr>
                <w:lang w:val="en-US"/>
              </w:rPr>
              <w:t>ACE</w:t>
            </w:r>
            <w:r w:rsidRPr="003C6C9B">
              <w:t xml:space="preserve"> </w:t>
            </w:r>
            <w:r>
              <w:rPr>
                <w:lang w:val="en-US"/>
              </w:rPr>
              <w:t>NOAH</w:t>
            </w:r>
          </w:p>
        </w:tc>
        <w:tc>
          <w:tcPr>
            <w:tcW w:w="1146" w:type="dxa"/>
            <w:shd w:val="clear" w:color="auto" w:fill="auto"/>
          </w:tcPr>
          <w:p w14:paraId="53BDC1A2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31BA3AEB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507325C2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D0604" w:rsidRPr="005579F2" w14:paraId="7F320015" w14:textId="77777777" w:rsidTr="00743ED1">
        <w:tc>
          <w:tcPr>
            <w:tcW w:w="2341" w:type="dxa"/>
            <w:vMerge w:val="restart"/>
            <w:shd w:val="clear" w:color="auto" w:fill="auto"/>
          </w:tcPr>
          <w:p w14:paraId="79DE208D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по основной деятельности отдела планирования, экономического развития, кадрового обеспечения и охраны труда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993C29F" w14:textId="77777777" w:rsidR="006D0604" w:rsidRPr="00E452DC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E452DC">
              <w:t>Савицкая Ольга Евгеньевна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49E4247" w14:textId="0534A642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193 455,60</w:t>
            </w:r>
          </w:p>
        </w:tc>
        <w:tc>
          <w:tcPr>
            <w:tcW w:w="1382" w:type="dxa"/>
            <w:shd w:val="clear" w:color="auto" w:fill="auto"/>
          </w:tcPr>
          <w:p w14:paraId="16616294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Земельный участок </w:t>
            </w:r>
          </w:p>
        </w:tc>
        <w:tc>
          <w:tcPr>
            <w:tcW w:w="1464" w:type="dxa"/>
            <w:shd w:val="clear" w:color="auto" w:fill="auto"/>
          </w:tcPr>
          <w:p w14:paraId="310F97DD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989,0</w:t>
            </w:r>
          </w:p>
        </w:tc>
        <w:tc>
          <w:tcPr>
            <w:tcW w:w="966" w:type="dxa"/>
            <w:shd w:val="clear" w:color="auto" w:fill="auto"/>
          </w:tcPr>
          <w:p w14:paraId="3E41D9CB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7F4D18C9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4BBCC144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34F3D6C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1 500,0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31F42B68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6D0604" w:rsidRPr="005579F2" w14:paraId="179D6DF0" w14:textId="77777777" w:rsidTr="00743ED1">
        <w:tc>
          <w:tcPr>
            <w:tcW w:w="2341" w:type="dxa"/>
            <w:vMerge/>
            <w:shd w:val="clear" w:color="auto" w:fill="auto"/>
          </w:tcPr>
          <w:p w14:paraId="3C3A1486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1B322BED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6ECBF55E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219101EC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 общая долевая 1/3</w:t>
            </w:r>
          </w:p>
        </w:tc>
        <w:tc>
          <w:tcPr>
            <w:tcW w:w="1464" w:type="dxa"/>
            <w:shd w:val="clear" w:color="auto" w:fill="auto"/>
          </w:tcPr>
          <w:p w14:paraId="53038E6E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3</w:t>
            </w:r>
            <w:r>
              <w:t>9</w:t>
            </w:r>
            <w:r w:rsidRPr="008855D7">
              <w:t>7,</w:t>
            </w:r>
            <w:r>
              <w:t>5</w:t>
            </w:r>
          </w:p>
        </w:tc>
        <w:tc>
          <w:tcPr>
            <w:tcW w:w="966" w:type="dxa"/>
            <w:shd w:val="clear" w:color="auto" w:fill="auto"/>
          </w:tcPr>
          <w:p w14:paraId="4A7BE7AE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0E73D043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0C0949D9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5B62C373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76F106C3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0604" w:rsidRPr="005579F2" w14:paraId="48BFEA24" w14:textId="77777777" w:rsidTr="00743ED1">
        <w:tc>
          <w:tcPr>
            <w:tcW w:w="2341" w:type="dxa"/>
            <w:vMerge/>
            <w:shd w:val="clear" w:color="auto" w:fill="auto"/>
          </w:tcPr>
          <w:p w14:paraId="0D8F56D9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14:paraId="4F038152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shd w:val="clear" w:color="auto" w:fill="auto"/>
          </w:tcPr>
          <w:p w14:paraId="5485135C" w14:textId="0FC0F48E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1 498 195,64</w:t>
            </w:r>
          </w:p>
        </w:tc>
        <w:tc>
          <w:tcPr>
            <w:tcW w:w="1382" w:type="dxa"/>
            <w:shd w:val="clear" w:color="auto" w:fill="auto"/>
          </w:tcPr>
          <w:p w14:paraId="104491D5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14:paraId="319B50F3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14:paraId="2E7D5970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14:paraId="19DCEB64" w14:textId="77777777" w:rsidR="006D0604" w:rsidRP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6D0604">
              <w:t xml:space="preserve">Легковой автомобиль </w:t>
            </w:r>
          </w:p>
          <w:p w14:paraId="4B3F1CAA" w14:textId="3AF0CFD7" w:rsidR="006D0604" w:rsidRP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MITSUBISHI OUTLANDER</w:t>
            </w:r>
          </w:p>
        </w:tc>
        <w:tc>
          <w:tcPr>
            <w:tcW w:w="1146" w:type="dxa"/>
            <w:shd w:val="clear" w:color="auto" w:fill="auto"/>
          </w:tcPr>
          <w:p w14:paraId="4F3B8E95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3AD9C864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4FE96B22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D0604" w:rsidRPr="005579F2" w14:paraId="0C3BF94A" w14:textId="77777777" w:rsidTr="00743ED1">
        <w:tc>
          <w:tcPr>
            <w:tcW w:w="2341" w:type="dxa"/>
            <w:vMerge/>
            <w:shd w:val="clear" w:color="auto" w:fill="auto"/>
          </w:tcPr>
          <w:p w14:paraId="05864B69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14:paraId="0C07B6F1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14:paraId="1F01ED15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14:paraId="27F0F494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14:paraId="61E3A336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14:paraId="74F93976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14:paraId="181E64D2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shd w:val="clear" w:color="auto" w:fill="auto"/>
          </w:tcPr>
          <w:p w14:paraId="610E96FE" w14:textId="77777777" w:rsidR="006D0604" w:rsidRPr="00E566D0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07C36BCA" w14:textId="77777777" w:rsidR="006D0604" w:rsidRPr="00E566D0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6F0ACBDE" w14:textId="77777777" w:rsidR="006D0604" w:rsidRPr="00E566D0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D0604" w:rsidRPr="005579F2" w14:paraId="6F745343" w14:textId="77777777" w:rsidTr="00743ED1">
        <w:tc>
          <w:tcPr>
            <w:tcW w:w="2341" w:type="dxa"/>
            <w:vMerge/>
            <w:shd w:val="clear" w:color="auto" w:fill="auto"/>
          </w:tcPr>
          <w:p w14:paraId="722DAB79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14:paraId="714C4E65" w14:textId="35C3438F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  <w:p w14:paraId="5D1844E8" w14:textId="0C27E36C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14:paraId="07184D2E" w14:textId="5C4574AE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14:paraId="4A558978" w14:textId="6F9A2534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14:paraId="4E879D6E" w14:textId="07923A13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14:paraId="43AF60D3" w14:textId="0FCA99E3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14:paraId="3A224CA7" w14:textId="6A7E48AB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14:paraId="50E37FE1" w14:textId="09B6B299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42ADB314" w14:textId="40EE4F54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1CBBE607" w14:textId="116628C1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D0604" w:rsidRPr="005579F2" w14:paraId="1BB9A1F2" w14:textId="77777777" w:rsidTr="00743ED1">
        <w:tc>
          <w:tcPr>
            <w:tcW w:w="2341" w:type="dxa"/>
            <w:vMerge w:val="restart"/>
            <w:shd w:val="clear" w:color="auto" w:fill="auto"/>
          </w:tcPr>
          <w:p w14:paraId="73D74640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Главный специалист отдела планирования, </w:t>
            </w:r>
            <w:r w:rsidRPr="008855D7">
              <w:lastRenderedPageBreak/>
              <w:t>экономического развития, кадрового обеспечения и охраны труда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4AEF233" w14:textId="136F1DC1" w:rsidR="006D0604" w:rsidRPr="00E452DC" w:rsidRDefault="006D0604" w:rsidP="006D060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lastRenderedPageBreak/>
              <w:t>Юричева</w:t>
            </w:r>
            <w:proofErr w:type="spellEnd"/>
            <w:r w:rsidRPr="00E452DC">
              <w:t xml:space="preserve"> Анастасия Сергеевна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68E4632" w14:textId="7B2C417F" w:rsidR="006D0604" w:rsidRPr="00FD7CA5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495 432,17</w:t>
            </w:r>
          </w:p>
          <w:p w14:paraId="7B27EACA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45674689" w14:textId="71B0599C" w:rsidR="006D0604" w:rsidRPr="008855D7" w:rsidRDefault="00F806A6" w:rsidP="006D06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2609D90D" w14:textId="1299F2DB" w:rsidR="006D0604" w:rsidRPr="008855D7" w:rsidRDefault="00F806A6" w:rsidP="006D0604">
            <w:pPr>
              <w:widowControl w:val="0"/>
              <w:autoSpaceDE w:val="0"/>
              <w:autoSpaceDN w:val="0"/>
              <w:adjustRightInd w:val="0"/>
            </w:pPr>
            <w:r>
              <w:t>1 094,0</w:t>
            </w:r>
          </w:p>
        </w:tc>
        <w:tc>
          <w:tcPr>
            <w:tcW w:w="966" w:type="dxa"/>
            <w:shd w:val="clear" w:color="auto" w:fill="auto"/>
          </w:tcPr>
          <w:p w14:paraId="62D8950C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29DAD895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4BB3A332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4588918D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2344A6A4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D0604" w:rsidRPr="005579F2" w14:paraId="4AA62AF2" w14:textId="77777777" w:rsidTr="00743ED1">
        <w:tc>
          <w:tcPr>
            <w:tcW w:w="2341" w:type="dxa"/>
            <w:vMerge/>
            <w:shd w:val="clear" w:color="auto" w:fill="auto"/>
          </w:tcPr>
          <w:p w14:paraId="3B867584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30571010" w14:textId="77777777" w:rsidR="006D0604" w:rsidRPr="00E05546" w:rsidRDefault="006D0604" w:rsidP="006D0604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70FF7C1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5AA05498" w14:textId="6F92E163" w:rsidR="006D0604" w:rsidRPr="008855D7" w:rsidRDefault="00F806A6" w:rsidP="006D06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53DA2EDF" w14:textId="45716AAD" w:rsidR="006D0604" w:rsidRDefault="00F806A6" w:rsidP="006D0604">
            <w:pPr>
              <w:widowControl w:val="0"/>
              <w:autoSpaceDE w:val="0"/>
              <w:autoSpaceDN w:val="0"/>
              <w:adjustRightInd w:val="0"/>
            </w:pPr>
            <w:r>
              <w:t>51,2</w:t>
            </w:r>
          </w:p>
        </w:tc>
        <w:tc>
          <w:tcPr>
            <w:tcW w:w="966" w:type="dxa"/>
            <w:shd w:val="clear" w:color="auto" w:fill="auto"/>
          </w:tcPr>
          <w:p w14:paraId="7445112D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18B0E855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55CDB774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5003CE48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3D0D84A3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0604" w:rsidRPr="005579F2" w14:paraId="741F4650" w14:textId="77777777" w:rsidTr="00743ED1">
        <w:tc>
          <w:tcPr>
            <w:tcW w:w="2341" w:type="dxa"/>
            <w:vMerge/>
            <w:shd w:val="clear" w:color="auto" w:fill="auto"/>
          </w:tcPr>
          <w:p w14:paraId="63CA5590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14:paraId="6441525F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shd w:val="clear" w:color="auto" w:fill="auto"/>
          </w:tcPr>
          <w:p w14:paraId="3901F748" w14:textId="4E20883C" w:rsidR="006D0604" w:rsidRDefault="00F806A6" w:rsidP="006D0604">
            <w:pPr>
              <w:widowControl w:val="0"/>
              <w:autoSpaceDE w:val="0"/>
              <w:autoSpaceDN w:val="0"/>
              <w:adjustRightInd w:val="0"/>
            </w:pPr>
            <w:r>
              <w:t>888 315,78</w:t>
            </w:r>
          </w:p>
        </w:tc>
        <w:tc>
          <w:tcPr>
            <w:tcW w:w="1382" w:type="dxa"/>
            <w:shd w:val="clear" w:color="auto" w:fill="auto"/>
          </w:tcPr>
          <w:p w14:paraId="1B7846CC" w14:textId="5117559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14:paraId="7040B814" w14:textId="03722680" w:rsidR="006D0604" w:rsidRPr="008855D7" w:rsidRDefault="00F806A6" w:rsidP="006D0604">
            <w:pPr>
              <w:widowControl w:val="0"/>
              <w:autoSpaceDE w:val="0"/>
              <w:autoSpaceDN w:val="0"/>
              <w:adjustRightInd w:val="0"/>
            </w:pPr>
            <w:r>
              <w:t>30,5</w:t>
            </w:r>
          </w:p>
        </w:tc>
        <w:tc>
          <w:tcPr>
            <w:tcW w:w="966" w:type="dxa"/>
            <w:shd w:val="clear" w:color="auto" w:fill="auto"/>
          </w:tcPr>
          <w:p w14:paraId="7DE2CB67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14:paraId="00A21D3E" w14:textId="2FBB5290" w:rsidR="006D0604" w:rsidRPr="00F806A6" w:rsidRDefault="00F806A6" w:rsidP="006D0604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F806A6">
              <w:t xml:space="preserve"> </w:t>
            </w:r>
            <w:r>
              <w:rPr>
                <w:lang w:val="en-US"/>
              </w:rPr>
              <w:t>LEXUS</w:t>
            </w:r>
            <w:r w:rsidRPr="00F806A6">
              <w:t xml:space="preserve"> </w:t>
            </w:r>
            <w:r>
              <w:rPr>
                <w:lang w:val="en-US"/>
              </w:rPr>
              <w:t>RX</w:t>
            </w:r>
            <w:r w:rsidRPr="00F806A6">
              <w:t>330</w:t>
            </w:r>
          </w:p>
        </w:tc>
        <w:tc>
          <w:tcPr>
            <w:tcW w:w="1146" w:type="dxa"/>
            <w:shd w:val="clear" w:color="auto" w:fill="auto"/>
          </w:tcPr>
          <w:p w14:paraId="66487983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056A73F5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5FEF2304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D0604" w:rsidRPr="005579F2" w14:paraId="532C3A9B" w14:textId="77777777" w:rsidTr="00743ED1">
        <w:tc>
          <w:tcPr>
            <w:tcW w:w="2341" w:type="dxa"/>
            <w:shd w:val="clear" w:color="auto" w:fill="auto"/>
          </w:tcPr>
          <w:p w14:paraId="54669694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Главный специалист по физической культуре и спорту отдела культуры, спорта, молодежной политики и информационного обеспечения</w:t>
            </w:r>
          </w:p>
        </w:tc>
        <w:tc>
          <w:tcPr>
            <w:tcW w:w="2126" w:type="dxa"/>
            <w:shd w:val="clear" w:color="auto" w:fill="auto"/>
          </w:tcPr>
          <w:p w14:paraId="7EAB9962" w14:textId="033584C4" w:rsidR="006D0604" w:rsidRPr="00E452DC" w:rsidRDefault="00F806A6" w:rsidP="006D0604">
            <w:pPr>
              <w:widowControl w:val="0"/>
              <w:autoSpaceDE w:val="0"/>
              <w:autoSpaceDN w:val="0"/>
              <w:adjustRightInd w:val="0"/>
            </w:pPr>
            <w:r>
              <w:t>Зорина Анастасия Олеговна</w:t>
            </w:r>
          </w:p>
        </w:tc>
        <w:tc>
          <w:tcPr>
            <w:tcW w:w="1701" w:type="dxa"/>
            <w:shd w:val="clear" w:color="auto" w:fill="auto"/>
          </w:tcPr>
          <w:p w14:paraId="18283AD7" w14:textId="47BA7080" w:rsidR="006D0604" w:rsidRPr="00EB7C8D" w:rsidRDefault="00F806A6" w:rsidP="006D0604">
            <w:pPr>
              <w:widowControl w:val="0"/>
              <w:autoSpaceDE w:val="0"/>
              <w:autoSpaceDN w:val="0"/>
              <w:adjustRightInd w:val="0"/>
            </w:pPr>
            <w:r>
              <w:t>329 965,35</w:t>
            </w:r>
          </w:p>
        </w:tc>
        <w:tc>
          <w:tcPr>
            <w:tcW w:w="1382" w:type="dxa"/>
            <w:shd w:val="clear" w:color="auto" w:fill="auto"/>
          </w:tcPr>
          <w:p w14:paraId="5A6615DB" w14:textId="28E1CC4F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общая </w:t>
            </w:r>
            <w:r w:rsidR="00F806A6">
              <w:t>совместная</w:t>
            </w:r>
          </w:p>
        </w:tc>
        <w:tc>
          <w:tcPr>
            <w:tcW w:w="1464" w:type="dxa"/>
            <w:shd w:val="clear" w:color="auto" w:fill="auto"/>
          </w:tcPr>
          <w:p w14:paraId="196164E7" w14:textId="4721FCF3" w:rsidR="006D0604" w:rsidRPr="008855D7" w:rsidRDefault="00F806A6" w:rsidP="006D0604">
            <w:pPr>
              <w:widowControl w:val="0"/>
              <w:autoSpaceDE w:val="0"/>
              <w:autoSpaceDN w:val="0"/>
              <w:adjustRightInd w:val="0"/>
            </w:pPr>
            <w:r>
              <w:t>46,0</w:t>
            </w:r>
          </w:p>
        </w:tc>
        <w:tc>
          <w:tcPr>
            <w:tcW w:w="966" w:type="dxa"/>
            <w:shd w:val="clear" w:color="auto" w:fill="auto"/>
          </w:tcPr>
          <w:p w14:paraId="4868AC70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14:paraId="72AC1934" w14:textId="408203CE" w:rsidR="006D0604" w:rsidRPr="00EB7C8D" w:rsidRDefault="00F806A6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14:paraId="4F4FDBE5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45B3D1B5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1E80EDB7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D0604" w:rsidRPr="005579F2" w14:paraId="62677BD6" w14:textId="77777777" w:rsidTr="00743ED1">
        <w:tc>
          <w:tcPr>
            <w:tcW w:w="2341" w:type="dxa"/>
            <w:vMerge w:val="restart"/>
            <w:shd w:val="clear" w:color="auto" w:fill="auto"/>
          </w:tcPr>
          <w:p w14:paraId="5AC25495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Ведущий</w:t>
            </w:r>
            <w:r w:rsidRPr="008855D7">
              <w:t xml:space="preserve"> специалист по охране прав детей </w:t>
            </w:r>
          </w:p>
        </w:tc>
        <w:tc>
          <w:tcPr>
            <w:tcW w:w="2126" w:type="dxa"/>
            <w:shd w:val="clear" w:color="auto" w:fill="auto"/>
          </w:tcPr>
          <w:p w14:paraId="6C33BAA8" w14:textId="77777777" w:rsidR="006D0604" w:rsidRPr="00E452DC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E452DC">
              <w:t>Позднякова Евгения Михайловна</w:t>
            </w:r>
          </w:p>
        </w:tc>
        <w:tc>
          <w:tcPr>
            <w:tcW w:w="1701" w:type="dxa"/>
            <w:shd w:val="clear" w:color="auto" w:fill="auto"/>
          </w:tcPr>
          <w:p w14:paraId="178CB9C4" w14:textId="52090E57" w:rsidR="006D0604" w:rsidRPr="008855D7" w:rsidRDefault="000546AE" w:rsidP="006D0604">
            <w:pPr>
              <w:widowControl w:val="0"/>
              <w:autoSpaceDE w:val="0"/>
              <w:autoSpaceDN w:val="0"/>
              <w:adjustRightInd w:val="0"/>
            </w:pPr>
            <w:r>
              <w:t>505 773,06</w:t>
            </w:r>
          </w:p>
        </w:tc>
        <w:tc>
          <w:tcPr>
            <w:tcW w:w="1382" w:type="dxa"/>
            <w:shd w:val="clear" w:color="auto" w:fill="auto"/>
          </w:tcPr>
          <w:p w14:paraId="0CBF5C10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совместная</w:t>
            </w:r>
          </w:p>
        </w:tc>
        <w:tc>
          <w:tcPr>
            <w:tcW w:w="1464" w:type="dxa"/>
            <w:shd w:val="clear" w:color="auto" w:fill="auto"/>
          </w:tcPr>
          <w:p w14:paraId="243B8CB5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47,4</w:t>
            </w:r>
          </w:p>
        </w:tc>
        <w:tc>
          <w:tcPr>
            <w:tcW w:w="966" w:type="dxa"/>
            <w:shd w:val="clear" w:color="auto" w:fill="auto"/>
          </w:tcPr>
          <w:p w14:paraId="1B91CCC1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14:paraId="4368C927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14:paraId="25F9AA1F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76002FA4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00309241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D0604" w:rsidRPr="005579F2" w14:paraId="5ECC1219" w14:textId="77777777" w:rsidTr="00743ED1">
        <w:tc>
          <w:tcPr>
            <w:tcW w:w="2341" w:type="dxa"/>
            <w:vMerge/>
            <w:shd w:val="clear" w:color="auto" w:fill="auto"/>
          </w:tcPr>
          <w:p w14:paraId="3706B1BD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6DD5E3A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574A43F" w14:textId="2B9E1DD7" w:rsidR="006D0604" w:rsidRPr="008855D7" w:rsidRDefault="000546AE" w:rsidP="006D0604">
            <w:pPr>
              <w:widowControl w:val="0"/>
              <w:autoSpaceDE w:val="0"/>
              <w:autoSpaceDN w:val="0"/>
              <w:adjustRightInd w:val="0"/>
            </w:pPr>
            <w:r>
              <w:t>538 048,19</w:t>
            </w:r>
          </w:p>
        </w:tc>
        <w:tc>
          <w:tcPr>
            <w:tcW w:w="1382" w:type="dxa"/>
            <w:shd w:val="clear" w:color="auto" w:fill="auto"/>
          </w:tcPr>
          <w:p w14:paraId="26CDE22D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общая совместная </w:t>
            </w:r>
          </w:p>
        </w:tc>
        <w:tc>
          <w:tcPr>
            <w:tcW w:w="1464" w:type="dxa"/>
            <w:shd w:val="clear" w:color="auto" w:fill="auto"/>
          </w:tcPr>
          <w:p w14:paraId="436A914B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47,4</w:t>
            </w:r>
          </w:p>
        </w:tc>
        <w:tc>
          <w:tcPr>
            <w:tcW w:w="966" w:type="dxa"/>
            <w:shd w:val="clear" w:color="auto" w:fill="auto"/>
          </w:tcPr>
          <w:p w14:paraId="6A54C5E2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51384E8F" w14:textId="1B20CB35" w:rsidR="006D0604" w:rsidRPr="006A46DB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TOYOTA</w:t>
            </w:r>
            <w:r w:rsidR="000546AE">
              <w:rPr>
                <w:lang w:val="en-US"/>
              </w:rPr>
              <w:t xml:space="preserve"> AVENSIS</w:t>
            </w:r>
            <w:r>
              <w:t xml:space="preserve"> </w:t>
            </w:r>
          </w:p>
          <w:p w14:paraId="782AAD85" w14:textId="54207E41" w:rsidR="006D0604" w:rsidRPr="006A46DB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 w:val="restart"/>
            <w:shd w:val="clear" w:color="auto" w:fill="auto"/>
          </w:tcPr>
          <w:p w14:paraId="184FC4E6" w14:textId="77777777" w:rsidR="006D0604" w:rsidRPr="006A46DB" w:rsidRDefault="006D0604" w:rsidP="006D06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47416F84" w14:textId="77777777" w:rsidR="006D0604" w:rsidRPr="006A46DB" w:rsidRDefault="006D0604" w:rsidP="006D06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345FEB21" w14:textId="77777777" w:rsidR="006D0604" w:rsidRPr="006A46DB" w:rsidRDefault="006D0604" w:rsidP="006D06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D0604" w:rsidRPr="005579F2" w14:paraId="37678724" w14:textId="77777777" w:rsidTr="00743ED1">
        <w:tc>
          <w:tcPr>
            <w:tcW w:w="2341" w:type="dxa"/>
            <w:vMerge/>
            <w:shd w:val="clear" w:color="auto" w:fill="auto"/>
          </w:tcPr>
          <w:p w14:paraId="55DF435D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71283168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2DFC4ED4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4368F228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14:paraId="2C1ECBE3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24,0</w:t>
            </w:r>
          </w:p>
        </w:tc>
        <w:tc>
          <w:tcPr>
            <w:tcW w:w="966" w:type="dxa"/>
            <w:shd w:val="clear" w:color="auto" w:fill="auto"/>
          </w:tcPr>
          <w:p w14:paraId="348097C3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444AD494" w14:textId="77777777" w:rsidR="006D0604" w:rsidRPr="006A46DB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05CA0936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32D00F1F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72E0DC12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0604" w:rsidRPr="005579F2" w14:paraId="503172C7" w14:textId="77777777" w:rsidTr="00743ED1">
        <w:tc>
          <w:tcPr>
            <w:tcW w:w="2341" w:type="dxa"/>
            <w:vMerge/>
            <w:shd w:val="clear" w:color="auto" w:fill="auto"/>
          </w:tcPr>
          <w:p w14:paraId="19B83970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4B802A7F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0EEB1571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6BA25894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4E2D1F60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24,0</w:t>
            </w:r>
          </w:p>
        </w:tc>
        <w:tc>
          <w:tcPr>
            <w:tcW w:w="966" w:type="dxa"/>
            <w:shd w:val="clear" w:color="auto" w:fill="auto"/>
          </w:tcPr>
          <w:p w14:paraId="34197839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5025EE16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5A2B917D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54795DE6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4F141333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0604" w:rsidRPr="005579F2" w14:paraId="09172FBB" w14:textId="77777777" w:rsidTr="00743ED1">
        <w:tc>
          <w:tcPr>
            <w:tcW w:w="2341" w:type="dxa"/>
            <w:vMerge/>
            <w:shd w:val="clear" w:color="auto" w:fill="auto"/>
          </w:tcPr>
          <w:p w14:paraId="140D21AD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14:paraId="56D1941B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14:paraId="412BBABB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14:paraId="45A7797D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14:paraId="44EC9D48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14:paraId="445AAA13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14:paraId="653B695A" w14:textId="77777777" w:rsidR="006D0604" w:rsidRPr="006A46DB" w:rsidRDefault="006D0604" w:rsidP="006D06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14:paraId="3345825B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0CA69CAD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6ED5547D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D0604" w:rsidRPr="005579F2" w14:paraId="21C344FF" w14:textId="77777777" w:rsidTr="00743ED1">
        <w:tc>
          <w:tcPr>
            <w:tcW w:w="2341" w:type="dxa"/>
            <w:vMerge w:val="restart"/>
            <w:shd w:val="clear" w:color="auto" w:fill="auto"/>
          </w:tcPr>
          <w:p w14:paraId="598ED733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по вопросам общего образования и воспитания отдела образования</w:t>
            </w:r>
          </w:p>
        </w:tc>
        <w:tc>
          <w:tcPr>
            <w:tcW w:w="2126" w:type="dxa"/>
            <w:shd w:val="clear" w:color="auto" w:fill="auto"/>
          </w:tcPr>
          <w:p w14:paraId="57E29731" w14:textId="77777777" w:rsidR="006D0604" w:rsidRPr="00E452DC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E452DC">
              <w:t>Ромазанова Любовь Николаевна</w:t>
            </w:r>
          </w:p>
        </w:tc>
        <w:tc>
          <w:tcPr>
            <w:tcW w:w="1701" w:type="dxa"/>
            <w:shd w:val="clear" w:color="auto" w:fill="auto"/>
          </w:tcPr>
          <w:p w14:paraId="2ACF2093" w14:textId="4F56A39F" w:rsidR="006D0604" w:rsidRPr="001520BF" w:rsidRDefault="001520BF" w:rsidP="006D06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683 232</w:t>
            </w:r>
            <w:r>
              <w:t>,</w:t>
            </w:r>
            <w:r>
              <w:rPr>
                <w:lang w:val="en-US"/>
              </w:rPr>
              <w:t>22</w:t>
            </w:r>
          </w:p>
        </w:tc>
        <w:tc>
          <w:tcPr>
            <w:tcW w:w="1382" w:type="dxa"/>
            <w:shd w:val="clear" w:color="auto" w:fill="auto"/>
          </w:tcPr>
          <w:p w14:paraId="67215ED9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0640948F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63,8</w:t>
            </w:r>
          </w:p>
        </w:tc>
        <w:tc>
          <w:tcPr>
            <w:tcW w:w="966" w:type="dxa"/>
            <w:shd w:val="clear" w:color="auto" w:fill="auto"/>
          </w:tcPr>
          <w:p w14:paraId="768FF0BC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14:paraId="0B1364BF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14:paraId="020C9E06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39170D38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4462EA4C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D0604" w:rsidRPr="005579F2" w14:paraId="0898731E" w14:textId="77777777" w:rsidTr="00743ED1">
        <w:tc>
          <w:tcPr>
            <w:tcW w:w="2341" w:type="dxa"/>
            <w:vMerge/>
            <w:shd w:val="clear" w:color="auto" w:fill="auto"/>
          </w:tcPr>
          <w:p w14:paraId="5B3AA6E1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7420E113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C677FDA" w14:textId="20844247" w:rsidR="006D0604" w:rsidRPr="008855D7" w:rsidRDefault="001520BF" w:rsidP="006D0604">
            <w:pPr>
              <w:widowControl w:val="0"/>
              <w:autoSpaceDE w:val="0"/>
              <w:autoSpaceDN w:val="0"/>
              <w:adjustRightInd w:val="0"/>
            </w:pPr>
            <w:r>
              <w:t>806 979,01</w:t>
            </w:r>
          </w:p>
        </w:tc>
        <w:tc>
          <w:tcPr>
            <w:tcW w:w="1382" w:type="dxa"/>
            <w:shd w:val="clear" w:color="auto" w:fill="auto"/>
          </w:tcPr>
          <w:p w14:paraId="19A0A20B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14:paraId="42753D4A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30,7</w:t>
            </w:r>
          </w:p>
        </w:tc>
        <w:tc>
          <w:tcPr>
            <w:tcW w:w="966" w:type="dxa"/>
            <w:shd w:val="clear" w:color="auto" w:fill="auto"/>
          </w:tcPr>
          <w:p w14:paraId="26BD09B0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3D297B8E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>
              <w:rPr>
                <w:lang w:val="en-US"/>
              </w:rPr>
              <w:t>MITSUBISHI ASX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7B75CF86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71A738D2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34,0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373BB4EB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6D0604" w:rsidRPr="005579F2" w14:paraId="62338158" w14:textId="77777777" w:rsidTr="00743ED1">
        <w:tc>
          <w:tcPr>
            <w:tcW w:w="2341" w:type="dxa"/>
            <w:vMerge/>
            <w:shd w:val="clear" w:color="auto" w:fill="auto"/>
          </w:tcPr>
          <w:p w14:paraId="5B84EDE9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15A7DD56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63E2EFFA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141D2B74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3E18CE9E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31,3</w:t>
            </w:r>
          </w:p>
        </w:tc>
        <w:tc>
          <w:tcPr>
            <w:tcW w:w="966" w:type="dxa"/>
            <w:shd w:val="clear" w:color="auto" w:fill="auto"/>
          </w:tcPr>
          <w:p w14:paraId="58BB5631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25E68AFE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186EE90C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71EF42BB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02DFE3D1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0604" w:rsidRPr="005579F2" w14:paraId="35DF7829" w14:textId="77777777" w:rsidTr="00743ED1">
        <w:tc>
          <w:tcPr>
            <w:tcW w:w="2341" w:type="dxa"/>
            <w:vMerge/>
            <w:shd w:val="clear" w:color="auto" w:fill="auto"/>
          </w:tcPr>
          <w:p w14:paraId="6CF6048E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3519A888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34634771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5FB89251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64" w:type="dxa"/>
            <w:shd w:val="clear" w:color="auto" w:fill="auto"/>
          </w:tcPr>
          <w:p w14:paraId="46D20637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28,3</w:t>
            </w:r>
          </w:p>
        </w:tc>
        <w:tc>
          <w:tcPr>
            <w:tcW w:w="966" w:type="dxa"/>
            <w:shd w:val="clear" w:color="auto" w:fill="auto"/>
          </w:tcPr>
          <w:p w14:paraId="02454F31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37FBAACC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4CD41D17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006CE90E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6D356E90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0604" w:rsidRPr="005579F2" w14:paraId="07552CDA" w14:textId="77777777" w:rsidTr="00743ED1">
        <w:tc>
          <w:tcPr>
            <w:tcW w:w="2341" w:type="dxa"/>
            <w:vMerge/>
            <w:shd w:val="clear" w:color="auto" w:fill="auto"/>
          </w:tcPr>
          <w:p w14:paraId="591186D9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14:paraId="106F1764" w14:textId="77777777" w:rsidR="006D0604" w:rsidRPr="00FE325D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FE325D"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14:paraId="10E101AA" w14:textId="67C58452" w:rsidR="006D0604" w:rsidRPr="008855D7" w:rsidRDefault="001520BF" w:rsidP="006D0604">
            <w:pPr>
              <w:widowControl w:val="0"/>
              <w:autoSpaceDE w:val="0"/>
              <w:autoSpaceDN w:val="0"/>
              <w:adjustRightInd w:val="0"/>
            </w:pPr>
            <w:r>
              <w:t>15 400,54</w:t>
            </w:r>
          </w:p>
        </w:tc>
        <w:tc>
          <w:tcPr>
            <w:tcW w:w="1382" w:type="dxa"/>
            <w:shd w:val="clear" w:color="auto" w:fill="auto"/>
          </w:tcPr>
          <w:p w14:paraId="2309A24A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14:paraId="43A3A7F5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14:paraId="786F28E2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14:paraId="5B805FDC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14:paraId="66EA5B34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47B9C364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3C89A394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00C39" w:rsidRPr="005579F2" w14:paraId="27956B78" w14:textId="77777777" w:rsidTr="00743ED1">
        <w:tc>
          <w:tcPr>
            <w:tcW w:w="2341" w:type="dxa"/>
            <w:vMerge w:val="restart"/>
            <w:shd w:val="clear" w:color="auto" w:fill="auto"/>
          </w:tcPr>
          <w:p w14:paraId="69A650A1" w14:textId="77777777" w:rsidR="00B00C39" w:rsidRPr="008855D7" w:rsidRDefault="00B00C39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специалист-юрист</w:t>
            </w:r>
          </w:p>
        </w:tc>
        <w:tc>
          <w:tcPr>
            <w:tcW w:w="2126" w:type="dxa"/>
            <w:shd w:val="clear" w:color="auto" w:fill="auto"/>
          </w:tcPr>
          <w:p w14:paraId="2C701B7D" w14:textId="77777777" w:rsidR="00B00C39" w:rsidRPr="00E452DC" w:rsidRDefault="00B00C39" w:rsidP="006D0604">
            <w:pPr>
              <w:widowControl w:val="0"/>
              <w:autoSpaceDE w:val="0"/>
              <w:autoSpaceDN w:val="0"/>
              <w:adjustRightInd w:val="0"/>
            </w:pPr>
            <w:r w:rsidRPr="00E452DC">
              <w:t xml:space="preserve">Новикова Анастасия </w:t>
            </w:r>
            <w:r w:rsidRPr="00E452DC">
              <w:lastRenderedPageBreak/>
              <w:t>Константиновна</w:t>
            </w:r>
          </w:p>
        </w:tc>
        <w:tc>
          <w:tcPr>
            <w:tcW w:w="1701" w:type="dxa"/>
            <w:shd w:val="clear" w:color="auto" w:fill="auto"/>
          </w:tcPr>
          <w:p w14:paraId="63DB4C92" w14:textId="638D336C" w:rsidR="00B00C39" w:rsidRPr="007B7625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366 029,97</w:t>
            </w:r>
          </w:p>
        </w:tc>
        <w:tc>
          <w:tcPr>
            <w:tcW w:w="1382" w:type="dxa"/>
            <w:shd w:val="clear" w:color="auto" w:fill="auto"/>
          </w:tcPr>
          <w:p w14:paraId="6F1565C9" w14:textId="77777777" w:rsidR="00B00C39" w:rsidRPr="008855D7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22EECDAD" w14:textId="77777777" w:rsidR="00B00C39" w:rsidRPr="008855D7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61,3</w:t>
            </w:r>
          </w:p>
        </w:tc>
        <w:tc>
          <w:tcPr>
            <w:tcW w:w="966" w:type="dxa"/>
            <w:shd w:val="clear" w:color="auto" w:fill="auto"/>
          </w:tcPr>
          <w:p w14:paraId="3E5530DA" w14:textId="77777777" w:rsidR="00B00C39" w:rsidRPr="008855D7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14:paraId="653FEE37" w14:textId="77777777" w:rsidR="00B00C39" w:rsidRPr="006E063C" w:rsidRDefault="00B00C39" w:rsidP="006D06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lastRenderedPageBreak/>
              <w:t>HONDA CIVIC</w:t>
            </w:r>
          </w:p>
        </w:tc>
        <w:tc>
          <w:tcPr>
            <w:tcW w:w="1146" w:type="dxa"/>
            <w:shd w:val="clear" w:color="auto" w:fill="auto"/>
          </w:tcPr>
          <w:p w14:paraId="60A297B5" w14:textId="77777777" w:rsidR="00B00C39" w:rsidRPr="008855D7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</w:t>
            </w:r>
          </w:p>
        </w:tc>
        <w:tc>
          <w:tcPr>
            <w:tcW w:w="1260" w:type="dxa"/>
            <w:shd w:val="clear" w:color="auto" w:fill="auto"/>
          </w:tcPr>
          <w:p w14:paraId="58A2F1E4" w14:textId="77777777" w:rsidR="00B00C39" w:rsidRPr="008855D7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7E268A52" w14:textId="77777777" w:rsidR="00B00C39" w:rsidRPr="008855D7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00C39" w:rsidRPr="005579F2" w14:paraId="2B418E3D" w14:textId="77777777" w:rsidTr="00743ED1">
        <w:tc>
          <w:tcPr>
            <w:tcW w:w="2341" w:type="dxa"/>
            <w:vMerge/>
            <w:shd w:val="clear" w:color="auto" w:fill="auto"/>
          </w:tcPr>
          <w:p w14:paraId="2A48A1DA" w14:textId="77777777" w:rsidR="00B00C39" w:rsidRPr="008855D7" w:rsidRDefault="00B00C39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14:paraId="3F75F812" w14:textId="77777777" w:rsidR="00B00C39" w:rsidRPr="008855D7" w:rsidRDefault="00B00C39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shd w:val="clear" w:color="auto" w:fill="auto"/>
          </w:tcPr>
          <w:p w14:paraId="2BBA9625" w14:textId="7F43E624" w:rsidR="00B00C39" w:rsidRPr="007B7625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841 114,33</w:t>
            </w:r>
          </w:p>
        </w:tc>
        <w:tc>
          <w:tcPr>
            <w:tcW w:w="1382" w:type="dxa"/>
            <w:shd w:val="clear" w:color="auto" w:fill="auto"/>
          </w:tcPr>
          <w:p w14:paraId="301EC77C" w14:textId="77777777" w:rsidR="00B00C39" w:rsidRPr="008855D7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14:paraId="27D7A2CF" w14:textId="77777777" w:rsidR="00B00C39" w:rsidRPr="008855D7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14:paraId="168DB2F9" w14:textId="77777777" w:rsidR="00B00C39" w:rsidRPr="008855D7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14:paraId="5517B0C7" w14:textId="77777777" w:rsidR="00B00C39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NISSAN</w:t>
            </w:r>
            <w:r w:rsidRPr="007B7625">
              <w:t xml:space="preserve"> </w:t>
            </w:r>
            <w:r>
              <w:rPr>
                <w:lang w:val="en-US"/>
              </w:rPr>
              <w:t>X</w:t>
            </w:r>
            <w:r w:rsidRPr="007B7625">
              <w:t>-</w:t>
            </w:r>
            <w:r>
              <w:rPr>
                <w:lang w:val="en-US"/>
              </w:rPr>
              <w:t>TRAIL</w:t>
            </w:r>
            <w:r>
              <w:t xml:space="preserve">; </w:t>
            </w:r>
          </w:p>
          <w:p w14:paraId="08E5B696" w14:textId="77777777" w:rsidR="00B00C39" w:rsidRPr="00B31ED2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 xml:space="preserve">Грузовой автомобиль </w:t>
            </w:r>
          </w:p>
          <w:p w14:paraId="6F9A485E" w14:textId="77777777" w:rsidR="00B00C39" w:rsidRPr="006127D6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MITSUBISHI</w:t>
            </w:r>
            <w:r w:rsidRPr="00381B9D">
              <w:t xml:space="preserve"> </w:t>
            </w:r>
            <w:r>
              <w:rPr>
                <w:lang w:val="en-US"/>
              </w:rPr>
              <w:t>CANTER</w:t>
            </w:r>
          </w:p>
        </w:tc>
        <w:tc>
          <w:tcPr>
            <w:tcW w:w="1146" w:type="dxa"/>
            <w:shd w:val="clear" w:color="auto" w:fill="auto"/>
          </w:tcPr>
          <w:p w14:paraId="0CD740FA" w14:textId="77777777" w:rsidR="00B00C39" w:rsidRPr="008855D7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38E46FFE" w14:textId="77777777" w:rsidR="00B00C39" w:rsidRPr="008855D7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2EA92D74" w14:textId="77777777" w:rsidR="00B00C39" w:rsidRPr="008855D7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00C39" w:rsidRPr="005579F2" w14:paraId="06BC0DB6" w14:textId="77777777" w:rsidTr="00743ED1">
        <w:tc>
          <w:tcPr>
            <w:tcW w:w="2341" w:type="dxa"/>
            <w:vMerge/>
            <w:shd w:val="clear" w:color="auto" w:fill="auto"/>
          </w:tcPr>
          <w:p w14:paraId="0CFA7E80" w14:textId="77777777" w:rsidR="00B00C39" w:rsidRPr="008855D7" w:rsidRDefault="00B00C39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14:paraId="00D39ACB" w14:textId="77777777" w:rsidR="00B00C39" w:rsidRPr="006127D6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14:paraId="50E60A41" w14:textId="77777777" w:rsidR="00B00C39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14:paraId="24243569" w14:textId="77777777" w:rsidR="00B00C39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14:paraId="1C21BB43" w14:textId="77777777" w:rsidR="00B00C39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14:paraId="5519C311" w14:textId="77777777" w:rsidR="00B00C39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14:paraId="585D5930" w14:textId="77777777" w:rsidR="00B00C39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14:paraId="10336380" w14:textId="77777777" w:rsidR="00B00C39" w:rsidRPr="008855D7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1E7CEFE8" w14:textId="77777777" w:rsidR="00B00C39" w:rsidRPr="008855D7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3A0C58EB" w14:textId="77777777" w:rsidR="00B00C39" w:rsidRPr="008855D7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00C39" w:rsidRPr="005579F2" w14:paraId="13D6D4F2" w14:textId="77777777" w:rsidTr="00743ED1">
        <w:tc>
          <w:tcPr>
            <w:tcW w:w="2341" w:type="dxa"/>
            <w:vMerge/>
            <w:shd w:val="clear" w:color="auto" w:fill="auto"/>
          </w:tcPr>
          <w:p w14:paraId="7A0B75BE" w14:textId="77777777" w:rsidR="00B00C39" w:rsidRPr="008855D7" w:rsidRDefault="00B00C39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14:paraId="24B0F894" w14:textId="1182F1E5" w:rsidR="00B00C39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14:paraId="343D17AA" w14:textId="6786927D" w:rsidR="00B00C39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14:paraId="26C19CB1" w14:textId="30AEBD5F" w:rsidR="00B00C39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14:paraId="6CA4F429" w14:textId="3AA3B7EF" w:rsidR="00B00C39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14:paraId="0F37BC23" w14:textId="35D41E2C" w:rsidR="00B00C39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14:paraId="68394C46" w14:textId="5A0D73A4" w:rsidR="00B00C39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14:paraId="79301728" w14:textId="511A5396" w:rsidR="00B00C39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44F551CB" w14:textId="7A0588BD" w:rsidR="00B00C39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124FA0C1" w14:textId="415BC667" w:rsidR="00B00C39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D0604" w:rsidRPr="005579F2" w14:paraId="14CFEB39" w14:textId="77777777" w:rsidTr="00743ED1">
        <w:tc>
          <w:tcPr>
            <w:tcW w:w="2341" w:type="dxa"/>
            <w:vMerge w:val="restart"/>
            <w:shd w:val="clear" w:color="auto" w:fill="auto"/>
          </w:tcPr>
          <w:p w14:paraId="7766A687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по опеке, попечительству и патронажу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80F77B6" w14:textId="77777777" w:rsidR="006D0604" w:rsidRPr="00E452DC" w:rsidRDefault="006D0604" w:rsidP="006D060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452DC">
              <w:t>Оришний</w:t>
            </w:r>
            <w:proofErr w:type="spellEnd"/>
          </w:p>
          <w:p w14:paraId="447065E5" w14:textId="77777777" w:rsidR="006D0604" w:rsidRPr="00E452DC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E452DC">
              <w:t>Олеся</w:t>
            </w:r>
          </w:p>
          <w:p w14:paraId="2701E7CC" w14:textId="77777777" w:rsidR="006D0604" w:rsidRPr="00E452DC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E452DC">
              <w:t>Сергеевна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F263C47" w14:textId="12294CB4" w:rsidR="006D0604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521 347,20</w:t>
            </w:r>
          </w:p>
        </w:tc>
        <w:tc>
          <w:tcPr>
            <w:tcW w:w="1382" w:type="dxa"/>
            <w:shd w:val="clear" w:color="auto" w:fill="auto"/>
          </w:tcPr>
          <w:p w14:paraId="48E327FD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4D81F797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36,0</w:t>
            </w:r>
          </w:p>
        </w:tc>
        <w:tc>
          <w:tcPr>
            <w:tcW w:w="966" w:type="dxa"/>
            <w:shd w:val="clear" w:color="auto" w:fill="auto"/>
          </w:tcPr>
          <w:p w14:paraId="0E043E2A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14:paraId="53D190B9" w14:textId="77777777" w:rsidR="006D0604" w:rsidRPr="006A46DB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14:paraId="29A9DD47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749ABEFD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6F9DD3B6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D0604" w:rsidRPr="005579F2" w14:paraId="1F4B8A7A" w14:textId="77777777" w:rsidTr="00743ED1">
        <w:tc>
          <w:tcPr>
            <w:tcW w:w="2341" w:type="dxa"/>
            <w:vMerge/>
            <w:shd w:val="clear" w:color="auto" w:fill="auto"/>
          </w:tcPr>
          <w:p w14:paraId="077FB829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49C8B730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3428926A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1385CE84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0F5067E9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50,9</w:t>
            </w:r>
          </w:p>
        </w:tc>
        <w:tc>
          <w:tcPr>
            <w:tcW w:w="966" w:type="dxa"/>
            <w:shd w:val="clear" w:color="auto" w:fill="auto"/>
          </w:tcPr>
          <w:p w14:paraId="1AAF13D6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14:paraId="4998C971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14:paraId="0574BF95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6AE66E33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251E87C6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D0604" w:rsidRPr="005579F2" w14:paraId="10488929" w14:textId="77777777" w:rsidTr="00743ED1">
        <w:tc>
          <w:tcPr>
            <w:tcW w:w="2341" w:type="dxa"/>
            <w:vMerge/>
            <w:shd w:val="clear" w:color="auto" w:fill="auto"/>
          </w:tcPr>
          <w:p w14:paraId="300C321A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5EEAE9BB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7515A66A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5A9E1788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64" w:type="dxa"/>
            <w:shd w:val="clear" w:color="auto" w:fill="auto"/>
          </w:tcPr>
          <w:p w14:paraId="7DF9B350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31,7</w:t>
            </w:r>
          </w:p>
        </w:tc>
        <w:tc>
          <w:tcPr>
            <w:tcW w:w="966" w:type="dxa"/>
            <w:shd w:val="clear" w:color="auto" w:fill="auto"/>
          </w:tcPr>
          <w:p w14:paraId="6F610E61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14:paraId="79718510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14:paraId="130AB153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1C417008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1573A333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D0604" w:rsidRPr="005579F2" w14:paraId="3CD43AC0" w14:textId="77777777" w:rsidTr="00743ED1">
        <w:tc>
          <w:tcPr>
            <w:tcW w:w="2341" w:type="dxa"/>
            <w:vMerge/>
            <w:shd w:val="clear" w:color="auto" w:fill="auto"/>
          </w:tcPr>
          <w:p w14:paraId="49C2B51F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14:paraId="4DAB4E30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shd w:val="clear" w:color="auto" w:fill="auto"/>
          </w:tcPr>
          <w:p w14:paraId="3FE35ECE" w14:textId="1DEE253E" w:rsidR="006D0604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862 016,59</w:t>
            </w:r>
          </w:p>
        </w:tc>
        <w:tc>
          <w:tcPr>
            <w:tcW w:w="1382" w:type="dxa"/>
            <w:shd w:val="clear" w:color="auto" w:fill="auto"/>
          </w:tcPr>
          <w:p w14:paraId="10B8D6BC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14:paraId="1E12B23B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14:paraId="4E4C434C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14:paraId="5EBE877C" w14:textId="3EA727AB" w:rsidR="006D0604" w:rsidRPr="006A46DB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 xml:space="preserve">TOYOTA </w:t>
            </w:r>
            <w:r w:rsidR="00B00C39">
              <w:rPr>
                <w:lang w:val="en-US"/>
              </w:rPr>
              <w:t>RAV4</w:t>
            </w:r>
          </w:p>
        </w:tc>
        <w:tc>
          <w:tcPr>
            <w:tcW w:w="1146" w:type="dxa"/>
            <w:shd w:val="clear" w:color="auto" w:fill="auto"/>
          </w:tcPr>
          <w:p w14:paraId="4E6087D2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68477314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1816C6C5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D0604" w:rsidRPr="005579F2" w14:paraId="392C3396" w14:textId="77777777" w:rsidTr="00743ED1">
        <w:tc>
          <w:tcPr>
            <w:tcW w:w="2341" w:type="dxa"/>
            <w:vMerge/>
            <w:shd w:val="clear" w:color="auto" w:fill="auto"/>
          </w:tcPr>
          <w:p w14:paraId="34DEA0A8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14:paraId="5BC61CC1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14:paraId="5A49FC24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14:paraId="635ADDB9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14:paraId="2FF8EA95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14:paraId="7B4C30F0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14:paraId="34FE6D16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14:paraId="1FABAF40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186EDDF4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704599DA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D0604" w:rsidRPr="005579F2" w14:paraId="2A4E28B6" w14:textId="77777777" w:rsidTr="00743ED1">
        <w:tc>
          <w:tcPr>
            <w:tcW w:w="2341" w:type="dxa"/>
            <w:vMerge/>
            <w:shd w:val="clear" w:color="auto" w:fill="auto"/>
          </w:tcPr>
          <w:p w14:paraId="6FC3D0D7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14:paraId="462FAFA8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14:paraId="2E729B12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14:paraId="7DB3CF9C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14:paraId="76309E36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14:paraId="42327846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14:paraId="253CFC9C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14:paraId="2FB3A4B8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19C2FB97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683A940A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D0604" w:rsidRPr="005579F2" w14:paraId="3527DC9C" w14:textId="77777777" w:rsidTr="00743ED1">
        <w:tc>
          <w:tcPr>
            <w:tcW w:w="2341" w:type="dxa"/>
            <w:vMerge w:val="restart"/>
            <w:shd w:val="clear" w:color="auto" w:fill="auto"/>
          </w:tcPr>
          <w:p w14:paraId="137CA93C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по решению вопросов в области архитектуры и градостроительства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075117A" w14:textId="77777777" w:rsidR="006D0604" w:rsidRPr="00E452DC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E452DC">
              <w:t>Якушенко</w:t>
            </w:r>
          </w:p>
          <w:p w14:paraId="162C5562" w14:textId="77777777" w:rsidR="006D0604" w:rsidRPr="00E452DC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E452DC">
              <w:t>Елена</w:t>
            </w:r>
          </w:p>
          <w:p w14:paraId="3DD43ED5" w14:textId="77777777" w:rsidR="006D0604" w:rsidRPr="00E452DC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E452DC">
              <w:t>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27B4DFE" w14:textId="2B97EBC8" w:rsidR="006D0604" w:rsidRPr="00B00C39" w:rsidRDefault="00B00C39" w:rsidP="006D06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890 965</w:t>
            </w:r>
            <w:r>
              <w:t>,</w:t>
            </w:r>
            <w:r>
              <w:rPr>
                <w:lang w:val="en-US"/>
              </w:rPr>
              <w:t>51</w:t>
            </w:r>
          </w:p>
        </w:tc>
        <w:tc>
          <w:tcPr>
            <w:tcW w:w="1382" w:type="dxa"/>
            <w:shd w:val="clear" w:color="auto" w:fill="auto"/>
          </w:tcPr>
          <w:p w14:paraId="1F6BD03C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общая долевая 1/2</w:t>
            </w:r>
          </w:p>
          <w:p w14:paraId="062041CD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14:paraId="1E890B33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936,0</w:t>
            </w:r>
          </w:p>
        </w:tc>
        <w:tc>
          <w:tcPr>
            <w:tcW w:w="966" w:type="dxa"/>
            <w:shd w:val="clear" w:color="auto" w:fill="auto"/>
          </w:tcPr>
          <w:p w14:paraId="0A7F6013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53956363" w14:textId="77777777" w:rsidR="006D0604" w:rsidRPr="007A513A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2512A66E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57879F27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1 200,0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8F1892B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6D0604" w:rsidRPr="005579F2" w14:paraId="1C369E3A" w14:textId="77777777" w:rsidTr="00743ED1">
        <w:tc>
          <w:tcPr>
            <w:tcW w:w="2341" w:type="dxa"/>
            <w:vMerge/>
            <w:shd w:val="clear" w:color="auto" w:fill="auto"/>
          </w:tcPr>
          <w:p w14:paraId="55472A08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26245B2F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5BCAF197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13A30DB1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Жилой дом общая долевая 1/2</w:t>
            </w:r>
          </w:p>
        </w:tc>
        <w:tc>
          <w:tcPr>
            <w:tcW w:w="1464" w:type="dxa"/>
            <w:shd w:val="clear" w:color="auto" w:fill="auto"/>
          </w:tcPr>
          <w:p w14:paraId="7150FEFD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228,1</w:t>
            </w:r>
          </w:p>
        </w:tc>
        <w:tc>
          <w:tcPr>
            <w:tcW w:w="966" w:type="dxa"/>
            <w:shd w:val="clear" w:color="auto" w:fill="auto"/>
          </w:tcPr>
          <w:p w14:paraId="4B5318E2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4DEE825F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520C6268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40281F33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5E41C530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0604" w:rsidRPr="005579F2" w14:paraId="3DA999B5" w14:textId="77777777" w:rsidTr="00743ED1">
        <w:tc>
          <w:tcPr>
            <w:tcW w:w="2341" w:type="dxa"/>
            <w:vMerge/>
            <w:shd w:val="clear" w:color="auto" w:fill="auto"/>
          </w:tcPr>
          <w:p w14:paraId="28182FCF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42EED198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5EEB934D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0E7EDE12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64" w:type="dxa"/>
            <w:shd w:val="clear" w:color="auto" w:fill="auto"/>
          </w:tcPr>
          <w:p w14:paraId="341A1E00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24,0</w:t>
            </w:r>
          </w:p>
        </w:tc>
        <w:tc>
          <w:tcPr>
            <w:tcW w:w="966" w:type="dxa"/>
            <w:shd w:val="clear" w:color="auto" w:fill="auto"/>
          </w:tcPr>
          <w:p w14:paraId="68FDA816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662635C6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62E9C857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3DB7A286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48E2BE41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0604" w:rsidRPr="005579F2" w14:paraId="75388F40" w14:textId="77777777" w:rsidTr="00743ED1">
        <w:tc>
          <w:tcPr>
            <w:tcW w:w="2341" w:type="dxa"/>
            <w:vMerge/>
            <w:shd w:val="clear" w:color="auto" w:fill="auto"/>
          </w:tcPr>
          <w:p w14:paraId="2E7A8348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2D0B226C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F3444BB" w14:textId="053C16C9" w:rsidR="006D0604" w:rsidRPr="008855D7" w:rsidRDefault="00B00C39" w:rsidP="006D0604">
            <w:pPr>
              <w:widowControl w:val="0"/>
              <w:autoSpaceDE w:val="0"/>
              <w:autoSpaceDN w:val="0"/>
              <w:adjustRightInd w:val="0"/>
            </w:pPr>
            <w:r>
              <w:t>1 177 733,05</w:t>
            </w:r>
          </w:p>
        </w:tc>
        <w:tc>
          <w:tcPr>
            <w:tcW w:w="1382" w:type="dxa"/>
            <w:shd w:val="clear" w:color="auto" w:fill="auto"/>
          </w:tcPr>
          <w:p w14:paraId="333D75F4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lastRenderedPageBreak/>
              <w:t>общая долевая 1/2</w:t>
            </w:r>
          </w:p>
        </w:tc>
        <w:tc>
          <w:tcPr>
            <w:tcW w:w="1464" w:type="dxa"/>
            <w:shd w:val="clear" w:color="auto" w:fill="auto"/>
          </w:tcPr>
          <w:p w14:paraId="57E2D812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936,0</w:t>
            </w:r>
          </w:p>
        </w:tc>
        <w:tc>
          <w:tcPr>
            <w:tcW w:w="966" w:type="dxa"/>
            <w:shd w:val="clear" w:color="auto" w:fill="auto"/>
          </w:tcPr>
          <w:p w14:paraId="348820DA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65611DC4" w14:textId="584E4DED" w:rsidR="006D0604" w:rsidRPr="00A8197F" w:rsidRDefault="006D0604" w:rsidP="006D0604">
            <w:pPr>
              <w:widowControl w:val="0"/>
              <w:autoSpaceDE w:val="0"/>
              <w:autoSpaceDN w:val="0"/>
              <w:adjustRightInd w:val="0"/>
            </w:pPr>
            <w:r w:rsidRPr="00B76F10">
              <w:t xml:space="preserve">Легковой автомобиль </w:t>
            </w:r>
            <w:r w:rsidRPr="00B76F10">
              <w:rPr>
                <w:lang w:val="en-US"/>
              </w:rPr>
              <w:lastRenderedPageBreak/>
              <w:t>TOYOTA</w:t>
            </w:r>
            <w:r w:rsidRPr="00A8197F">
              <w:t xml:space="preserve"> </w:t>
            </w:r>
            <w:r w:rsidRPr="00B76F10">
              <w:rPr>
                <w:lang w:val="en-US"/>
              </w:rPr>
              <w:t>CAMRY</w:t>
            </w:r>
            <w:r w:rsidR="00A8197F">
              <w:t xml:space="preserve">; </w:t>
            </w:r>
            <w:r w:rsidR="00A8197F" w:rsidRPr="00B76F10">
              <w:t>Легковой автомобиль</w:t>
            </w:r>
            <w:r w:rsidR="00A8197F">
              <w:t xml:space="preserve"> </w:t>
            </w:r>
            <w:r w:rsidR="00A8197F">
              <w:rPr>
                <w:lang w:val="en-US"/>
              </w:rPr>
              <w:t>MITSUBISHI</w:t>
            </w:r>
            <w:r w:rsidR="00A8197F" w:rsidRPr="00F65D6F">
              <w:t xml:space="preserve"> </w:t>
            </w:r>
            <w:r w:rsidR="00A8197F">
              <w:rPr>
                <w:lang w:val="en-US"/>
              </w:rPr>
              <w:t>DELICA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59BFC87C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D7B268C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6882991B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D0604" w:rsidRPr="005579F2" w14:paraId="6B5F6624" w14:textId="77777777" w:rsidTr="00743ED1">
        <w:tc>
          <w:tcPr>
            <w:tcW w:w="2341" w:type="dxa"/>
            <w:vMerge/>
            <w:shd w:val="clear" w:color="auto" w:fill="auto"/>
          </w:tcPr>
          <w:p w14:paraId="15DC806A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47372738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29E8587A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5196FE96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Жилой дом общая долевая 1/2</w:t>
            </w:r>
          </w:p>
        </w:tc>
        <w:tc>
          <w:tcPr>
            <w:tcW w:w="1464" w:type="dxa"/>
            <w:shd w:val="clear" w:color="auto" w:fill="auto"/>
          </w:tcPr>
          <w:p w14:paraId="28B19829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228,1</w:t>
            </w:r>
          </w:p>
        </w:tc>
        <w:tc>
          <w:tcPr>
            <w:tcW w:w="966" w:type="dxa"/>
            <w:shd w:val="clear" w:color="auto" w:fill="auto"/>
          </w:tcPr>
          <w:p w14:paraId="4027244D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38A87BC9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32A19162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7B531B63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3E4EAD69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0604" w:rsidRPr="005579F2" w14:paraId="7DC93041" w14:textId="77777777" w:rsidTr="00743ED1">
        <w:tc>
          <w:tcPr>
            <w:tcW w:w="2341" w:type="dxa"/>
            <w:vMerge/>
            <w:shd w:val="clear" w:color="auto" w:fill="auto"/>
          </w:tcPr>
          <w:p w14:paraId="45DE5A7B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14:paraId="7E41EDA2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14:paraId="42464E99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14:paraId="1E42090B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14:paraId="6661AD15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14:paraId="4C39E069" w14:textId="77777777" w:rsidR="006D0604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14:paraId="6362F78E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14:paraId="66BFF380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6CED6B6F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6B3F7DC7" w14:textId="77777777" w:rsidR="006D0604" w:rsidRPr="008855D7" w:rsidRDefault="006D0604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65D6F" w:rsidRPr="005579F2" w14:paraId="2647ECBC" w14:textId="77777777" w:rsidTr="00743ED1">
        <w:tc>
          <w:tcPr>
            <w:tcW w:w="2341" w:type="dxa"/>
            <w:vMerge w:val="restart"/>
            <w:shd w:val="clear" w:color="auto" w:fill="auto"/>
          </w:tcPr>
          <w:p w14:paraId="2A4D1C49" w14:textId="77777777" w:rsidR="00F65D6F" w:rsidRPr="008855D7" w:rsidRDefault="00F65D6F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по вопросам культуры отдела культуры, спорта, молодежной политики и информационного обеспечения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B42DAEF" w14:textId="77777777" w:rsidR="00F65D6F" w:rsidRPr="00E452DC" w:rsidRDefault="00F65D6F" w:rsidP="006D0604">
            <w:pPr>
              <w:widowControl w:val="0"/>
              <w:autoSpaceDE w:val="0"/>
              <w:autoSpaceDN w:val="0"/>
              <w:adjustRightInd w:val="0"/>
            </w:pPr>
            <w:r w:rsidRPr="00E452DC">
              <w:t>Соколова Виктория 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ED5E86C" w14:textId="6BB64CD7" w:rsidR="00F65D6F" w:rsidRPr="00F65D6F" w:rsidRDefault="00F65D6F" w:rsidP="006D0604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514 445</w:t>
            </w:r>
            <w:r>
              <w:t>,</w:t>
            </w:r>
            <w:r>
              <w:rPr>
                <w:lang w:val="en-US"/>
              </w:rPr>
              <w:t>72</w:t>
            </w:r>
          </w:p>
        </w:tc>
        <w:tc>
          <w:tcPr>
            <w:tcW w:w="1382" w:type="dxa"/>
            <w:shd w:val="clear" w:color="auto" w:fill="auto"/>
          </w:tcPr>
          <w:p w14:paraId="6F42831F" w14:textId="77777777" w:rsidR="00F65D6F" w:rsidRPr="008855D7" w:rsidRDefault="00F65D6F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14:paraId="65AD4142" w14:textId="77777777" w:rsidR="00F65D6F" w:rsidRPr="008855D7" w:rsidRDefault="00F65D6F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33,1</w:t>
            </w:r>
          </w:p>
        </w:tc>
        <w:tc>
          <w:tcPr>
            <w:tcW w:w="966" w:type="dxa"/>
            <w:shd w:val="clear" w:color="auto" w:fill="auto"/>
          </w:tcPr>
          <w:p w14:paraId="42AD6AB3" w14:textId="77777777" w:rsidR="00F65D6F" w:rsidRPr="008855D7" w:rsidRDefault="00F65D6F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11E33A2F" w14:textId="77777777" w:rsidR="00F65D6F" w:rsidRPr="008855D7" w:rsidRDefault="00F65D6F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>
              <w:rPr>
                <w:lang w:val="en-US"/>
              </w:rPr>
              <w:t>MITSUBISHI OUTLANDER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553BD8CB" w14:textId="77777777" w:rsidR="00F65D6F" w:rsidRPr="008855D7" w:rsidRDefault="00F65D6F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73F8B4AA" w14:textId="77777777" w:rsidR="00F65D6F" w:rsidRPr="008855D7" w:rsidRDefault="00F65D6F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2737E48E" w14:textId="77777777" w:rsidR="00F65D6F" w:rsidRPr="008855D7" w:rsidRDefault="00F65D6F" w:rsidP="006D06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65D6F" w:rsidRPr="005579F2" w14:paraId="768AE084" w14:textId="77777777" w:rsidTr="00743ED1">
        <w:tc>
          <w:tcPr>
            <w:tcW w:w="2341" w:type="dxa"/>
            <w:vMerge/>
            <w:shd w:val="clear" w:color="auto" w:fill="auto"/>
          </w:tcPr>
          <w:p w14:paraId="3051B746" w14:textId="77777777" w:rsidR="00F65D6F" w:rsidRPr="008855D7" w:rsidRDefault="00F65D6F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49F0BD23" w14:textId="77777777" w:rsidR="00F65D6F" w:rsidRPr="008855D7" w:rsidRDefault="00F65D6F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3394D736" w14:textId="77777777" w:rsidR="00F65D6F" w:rsidRPr="008855D7" w:rsidRDefault="00F65D6F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7010F0E1" w14:textId="77777777" w:rsidR="00F65D6F" w:rsidRPr="008855D7" w:rsidRDefault="00F65D6F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54F5E5C4" w14:textId="77777777" w:rsidR="00F65D6F" w:rsidRPr="008855D7" w:rsidRDefault="00F65D6F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36,0</w:t>
            </w:r>
          </w:p>
        </w:tc>
        <w:tc>
          <w:tcPr>
            <w:tcW w:w="966" w:type="dxa"/>
            <w:shd w:val="clear" w:color="auto" w:fill="auto"/>
          </w:tcPr>
          <w:p w14:paraId="787C7E1F" w14:textId="77777777" w:rsidR="00F65D6F" w:rsidRPr="008855D7" w:rsidRDefault="00F65D6F" w:rsidP="006D0604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5AFF5702" w14:textId="77777777" w:rsidR="00F65D6F" w:rsidRPr="008855D7" w:rsidRDefault="00F65D6F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10B9C95D" w14:textId="77777777" w:rsidR="00F65D6F" w:rsidRPr="008855D7" w:rsidRDefault="00F65D6F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426E9BE6" w14:textId="77777777" w:rsidR="00F65D6F" w:rsidRPr="008855D7" w:rsidRDefault="00F65D6F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285F995A" w14:textId="77777777" w:rsidR="00F65D6F" w:rsidRPr="008855D7" w:rsidRDefault="00F65D6F" w:rsidP="006D06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5D6F" w:rsidRPr="005579F2" w14:paraId="3346A7DE" w14:textId="77777777" w:rsidTr="00743ED1">
        <w:tc>
          <w:tcPr>
            <w:tcW w:w="2341" w:type="dxa"/>
            <w:vMerge/>
            <w:shd w:val="clear" w:color="auto" w:fill="auto"/>
          </w:tcPr>
          <w:p w14:paraId="48D42B74" w14:textId="77777777" w:rsidR="00F65D6F" w:rsidRPr="008855D7" w:rsidRDefault="00F65D6F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0E93D297" w14:textId="77777777" w:rsidR="00F65D6F" w:rsidRPr="008855D7" w:rsidRDefault="00F65D6F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5802AF57" w14:textId="77777777" w:rsidR="00F65D6F" w:rsidRPr="008855D7" w:rsidRDefault="00F65D6F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7A0D7731" w14:textId="77777777" w:rsidR="00F65D6F" w:rsidRPr="008855D7" w:rsidRDefault="00F65D6F" w:rsidP="006D0604">
            <w:pPr>
              <w:widowControl w:val="0"/>
              <w:autoSpaceDE w:val="0"/>
              <w:autoSpaceDN w:val="0"/>
              <w:adjustRightInd w:val="0"/>
            </w:pPr>
            <w:r>
              <w:t>Квартира совместная собственность</w:t>
            </w:r>
          </w:p>
        </w:tc>
        <w:tc>
          <w:tcPr>
            <w:tcW w:w="1464" w:type="dxa"/>
            <w:shd w:val="clear" w:color="auto" w:fill="auto"/>
          </w:tcPr>
          <w:p w14:paraId="71A283CA" w14:textId="77777777" w:rsidR="00F65D6F" w:rsidRPr="008855D7" w:rsidRDefault="00F65D6F" w:rsidP="006D0604">
            <w:pPr>
              <w:widowControl w:val="0"/>
              <w:autoSpaceDE w:val="0"/>
              <w:autoSpaceDN w:val="0"/>
              <w:adjustRightInd w:val="0"/>
            </w:pPr>
            <w:r>
              <w:t>36,3</w:t>
            </w:r>
          </w:p>
        </w:tc>
        <w:tc>
          <w:tcPr>
            <w:tcW w:w="966" w:type="dxa"/>
            <w:shd w:val="clear" w:color="auto" w:fill="auto"/>
          </w:tcPr>
          <w:p w14:paraId="02A6D94B" w14:textId="77777777" w:rsidR="00F65D6F" w:rsidRPr="008855D7" w:rsidRDefault="00F65D6F" w:rsidP="006D060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55EABDEE" w14:textId="77777777" w:rsidR="00F65D6F" w:rsidRPr="008855D7" w:rsidRDefault="00F65D6F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29852955" w14:textId="77777777" w:rsidR="00F65D6F" w:rsidRPr="008855D7" w:rsidRDefault="00F65D6F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748F7280" w14:textId="77777777" w:rsidR="00F65D6F" w:rsidRPr="008855D7" w:rsidRDefault="00F65D6F" w:rsidP="006D06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3E28836C" w14:textId="77777777" w:rsidR="00F65D6F" w:rsidRPr="008855D7" w:rsidRDefault="00F65D6F" w:rsidP="006D06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5D6F" w:rsidRPr="005579F2" w14:paraId="764C8C21" w14:textId="77777777" w:rsidTr="00743ED1">
        <w:tc>
          <w:tcPr>
            <w:tcW w:w="2341" w:type="dxa"/>
            <w:vMerge/>
            <w:shd w:val="clear" w:color="auto" w:fill="auto"/>
          </w:tcPr>
          <w:p w14:paraId="1CC1C44F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5094DC4C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79D42207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5A2A5F40" w14:textId="7DA50298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Квартира совместная собственность</w:t>
            </w:r>
          </w:p>
        </w:tc>
        <w:tc>
          <w:tcPr>
            <w:tcW w:w="1464" w:type="dxa"/>
            <w:shd w:val="clear" w:color="auto" w:fill="auto"/>
          </w:tcPr>
          <w:p w14:paraId="26950C11" w14:textId="3CA022CC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90,0</w:t>
            </w:r>
          </w:p>
        </w:tc>
        <w:tc>
          <w:tcPr>
            <w:tcW w:w="966" w:type="dxa"/>
            <w:shd w:val="clear" w:color="auto" w:fill="auto"/>
          </w:tcPr>
          <w:p w14:paraId="3EFCBEA5" w14:textId="0237FA90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012A8AF3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582138EF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0D920C8F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36F87FD3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5D6F" w:rsidRPr="005579F2" w14:paraId="54DF07AA" w14:textId="77777777" w:rsidTr="00743ED1">
        <w:tc>
          <w:tcPr>
            <w:tcW w:w="2341" w:type="dxa"/>
            <w:vMerge/>
            <w:shd w:val="clear" w:color="auto" w:fill="auto"/>
          </w:tcPr>
          <w:p w14:paraId="38A2BD20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563E476B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E46C90F" w14:textId="07292395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2 682 046,37</w:t>
            </w:r>
          </w:p>
        </w:tc>
        <w:tc>
          <w:tcPr>
            <w:tcW w:w="1382" w:type="dxa"/>
            <w:shd w:val="clear" w:color="auto" w:fill="auto"/>
          </w:tcPr>
          <w:p w14:paraId="6C9C2195" w14:textId="6FB921DA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Квартира совместная собственность</w:t>
            </w:r>
          </w:p>
        </w:tc>
        <w:tc>
          <w:tcPr>
            <w:tcW w:w="1464" w:type="dxa"/>
            <w:shd w:val="clear" w:color="auto" w:fill="auto"/>
          </w:tcPr>
          <w:p w14:paraId="3CC148DD" w14:textId="02173ED9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90,0</w:t>
            </w:r>
          </w:p>
        </w:tc>
        <w:tc>
          <w:tcPr>
            <w:tcW w:w="966" w:type="dxa"/>
            <w:shd w:val="clear" w:color="auto" w:fill="auto"/>
          </w:tcPr>
          <w:p w14:paraId="5E152A50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6D052BB5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7A6AA720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689A77E0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8F5B2F5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65D6F" w:rsidRPr="005579F2" w14:paraId="187C28E1" w14:textId="77777777" w:rsidTr="00743ED1">
        <w:tc>
          <w:tcPr>
            <w:tcW w:w="2341" w:type="dxa"/>
            <w:vMerge/>
            <w:shd w:val="clear" w:color="auto" w:fill="auto"/>
          </w:tcPr>
          <w:p w14:paraId="0B35FA79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30D6B525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37F02755" w14:textId="77777777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1321A805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Квартира совместная собственность</w:t>
            </w:r>
          </w:p>
        </w:tc>
        <w:tc>
          <w:tcPr>
            <w:tcW w:w="1464" w:type="dxa"/>
            <w:shd w:val="clear" w:color="auto" w:fill="auto"/>
          </w:tcPr>
          <w:p w14:paraId="0D378DE1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36,3</w:t>
            </w:r>
          </w:p>
        </w:tc>
        <w:tc>
          <w:tcPr>
            <w:tcW w:w="966" w:type="dxa"/>
            <w:shd w:val="clear" w:color="auto" w:fill="auto"/>
          </w:tcPr>
          <w:p w14:paraId="274A9DD9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74964EA4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4553EE5A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3FEBC771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534EFE3C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5D6F" w:rsidRPr="005579F2" w14:paraId="0D4A104D" w14:textId="77777777" w:rsidTr="00743ED1">
        <w:tc>
          <w:tcPr>
            <w:tcW w:w="2341" w:type="dxa"/>
            <w:vMerge/>
            <w:shd w:val="clear" w:color="auto" w:fill="auto"/>
          </w:tcPr>
          <w:p w14:paraId="6E38F47C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14:paraId="1A083475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14:paraId="47D12646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14:paraId="3DB626FE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14:paraId="1002B6C4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14:paraId="532A4489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14:paraId="1794129D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14:paraId="269AD885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1D7124BC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189AFF8A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65D6F" w:rsidRPr="005579F2" w14:paraId="5514C530" w14:textId="77777777" w:rsidTr="00743ED1">
        <w:tc>
          <w:tcPr>
            <w:tcW w:w="2341" w:type="dxa"/>
            <w:vMerge/>
            <w:shd w:val="clear" w:color="auto" w:fill="auto"/>
          </w:tcPr>
          <w:p w14:paraId="6D60122B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14:paraId="19A5DE4E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14:paraId="0B4E125B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14:paraId="4D22F37E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14:paraId="50E3F8B9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14:paraId="54C9A3C7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14:paraId="569CE993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14:paraId="5CB995E6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56B88F2A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01592CB5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65D6F" w:rsidRPr="005579F2" w14:paraId="7B3A0224" w14:textId="77777777" w:rsidTr="00743ED1">
        <w:tc>
          <w:tcPr>
            <w:tcW w:w="2341" w:type="dxa"/>
            <w:vMerge w:val="restart"/>
            <w:shd w:val="clear" w:color="auto" w:fill="auto"/>
          </w:tcPr>
          <w:p w14:paraId="18DDAD70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Ведущий специалист-экономист отдела культуры, спорта, </w:t>
            </w:r>
            <w:r w:rsidRPr="008855D7">
              <w:lastRenderedPageBreak/>
              <w:t>молодежной политики и информационного обеспечения</w:t>
            </w:r>
          </w:p>
        </w:tc>
        <w:tc>
          <w:tcPr>
            <w:tcW w:w="2126" w:type="dxa"/>
            <w:shd w:val="clear" w:color="auto" w:fill="auto"/>
          </w:tcPr>
          <w:p w14:paraId="0B536F51" w14:textId="77777777" w:rsidR="00F65D6F" w:rsidRPr="00E452DC" w:rsidRDefault="00F65D6F" w:rsidP="00F65D6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452DC">
              <w:lastRenderedPageBreak/>
              <w:t>Вицко</w:t>
            </w:r>
            <w:proofErr w:type="spellEnd"/>
            <w:r w:rsidRPr="00E452DC">
              <w:t xml:space="preserve"> </w:t>
            </w:r>
          </w:p>
          <w:p w14:paraId="1AE230CC" w14:textId="77777777" w:rsidR="00F65D6F" w:rsidRPr="00E452DC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E452DC">
              <w:t>Анастасия Николаевна</w:t>
            </w:r>
          </w:p>
        </w:tc>
        <w:tc>
          <w:tcPr>
            <w:tcW w:w="1701" w:type="dxa"/>
            <w:shd w:val="clear" w:color="auto" w:fill="auto"/>
          </w:tcPr>
          <w:p w14:paraId="7276C8B0" w14:textId="07267297" w:rsidR="00F65D6F" w:rsidRPr="008855D7" w:rsidRDefault="00CB757E" w:rsidP="00F65D6F">
            <w:pPr>
              <w:widowControl w:val="0"/>
              <w:autoSpaceDE w:val="0"/>
              <w:autoSpaceDN w:val="0"/>
              <w:adjustRightInd w:val="0"/>
            </w:pPr>
            <w:r>
              <w:t>455 158,00</w:t>
            </w:r>
          </w:p>
        </w:tc>
        <w:tc>
          <w:tcPr>
            <w:tcW w:w="1382" w:type="dxa"/>
            <w:shd w:val="clear" w:color="auto" w:fill="auto"/>
          </w:tcPr>
          <w:p w14:paraId="51FE0C2F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Жилой дом общая долевая 1/5</w:t>
            </w:r>
          </w:p>
        </w:tc>
        <w:tc>
          <w:tcPr>
            <w:tcW w:w="1464" w:type="dxa"/>
            <w:shd w:val="clear" w:color="auto" w:fill="auto"/>
          </w:tcPr>
          <w:p w14:paraId="1A2657D8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205,3</w:t>
            </w:r>
          </w:p>
        </w:tc>
        <w:tc>
          <w:tcPr>
            <w:tcW w:w="966" w:type="dxa"/>
            <w:shd w:val="clear" w:color="auto" w:fill="auto"/>
          </w:tcPr>
          <w:p w14:paraId="4C04BB1B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14:paraId="6C8AD924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shd w:val="clear" w:color="auto" w:fill="auto"/>
          </w:tcPr>
          <w:p w14:paraId="25B92E38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4C2EE2CD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3DBF9EC0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65D6F" w:rsidRPr="005579F2" w14:paraId="75C58094" w14:textId="77777777" w:rsidTr="00743ED1">
        <w:tc>
          <w:tcPr>
            <w:tcW w:w="2341" w:type="dxa"/>
            <w:vMerge/>
            <w:shd w:val="clear" w:color="auto" w:fill="auto"/>
          </w:tcPr>
          <w:p w14:paraId="7B710979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14:paraId="3A856476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shd w:val="clear" w:color="auto" w:fill="auto"/>
          </w:tcPr>
          <w:p w14:paraId="2A6BE64C" w14:textId="231366C0" w:rsidR="00F65D6F" w:rsidRPr="008855D7" w:rsidRDefault="00CB757E" w:rsidP="00F65D6F">
            <w:pPr>
              <w:widowControl w:val="0"/>
              <w:autoSpaceDE w:val="0"/>
              <w:autoSpaceDN w:val="0"/>
              <w:adjustRightInd w:val="0"/>
            </w:pPr>
            <w:r>
              <w:t>679 392,17</w:t>
            </w:r>
          </w:p>
        </w:tc>
        <w:tc>
          <w:tcPr>
            <w:tcW w:w="1382" w:type="dxa"/>
            <w:shd w:val="clear" w:color="auto" w:fill="auto"/>
          </w:tcPr>
          <w:p w14:paraId="086ECCE0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Pr="008855D7">
              <w:t xml:space="preserve"> </w:t>
            </w:r>
            <w:r w:rsidRPr="008855D7">
              <w:lastRenderedPageBreak/>
              <w:t>общая долевая 1/</w:t>
            </w:r>
            <w:r>
              <w:t>5</w:t>
            </w:r>
          </w:p>
        </w:tc>
        <w:tc>
          <w:tcPr>
            <w:tcW w:w="1464" w:type="dxa"/>
            <w:shd w:val="clear" w:color="auto" w:fill="auto"/>
          </w:tcPr>
          <w:p w14:paraId="1DB669FF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205,3</w:t>
            </w:r>
          </w:p>
        </w:tc>
        <w:tc>
          <w:tcPr>
            <w:tcW w:w="966" w:type="dxa"/>
            <w:shd w:val="clear" w:color="auto" w:fill="auto"/>
          </w:tcPr>
          <w:p w14:paraId="7A0D0D16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14:paraId="61BC00B2" w14:textId="77777777" w:rsidR="00F65D6F" w:rsidRPr="009A7C06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</w:t>
            </w:r>
            <w:r w:rsidRPr="008855D7">
              <w:lastRenderedPageBreak/>
              <w:t xml:space="preserve">автомобиль </w:t>
            </w:r>
            <w:r w:rsidRPr="008855D7">
              <w:rPr>
                <w:lang w:val="en-US"/>
              </w:rPr>
              <w:t>MAZDA</w:t>
            </w:r>
            <w:r w:rsidRPr="008855D7">
              <w:t xml:space="preserve"> </w:t>
            </w:r>
            <w:r w:rsidRPr="008855D7">
              <w:rPr>
                <w:lang w:val="en-US"/>
              </w:rPr>
              <w:t>TITAN</w:t>
            </w:r>
            <w:r>
              <w:t xml:space="preserve">; легковой автомобиль </w:t>
            </w:r>
            <w:r>
              <w:rPr>
                <w:lang w:val="en-US"/>
              </w:rPr>
              <w:t>MITSUBISHI</w:t>
            </w:r>
            <w:r w:rsidRPr="00417AFE">
              <w:t xml:space="preserve"> </w:t>
            </w:r>
            <w:r>
              <w:rPr>
                <w:lang w:val="en-US"/>
              </w:rPr>
              <w:t>CHARIOT</w:t>
            </w:r>
            <w:r>
              <w:t xml:space="preserve"> </w:t>
            </w:r>
            <w:r>
              <w:rPr>
                <w:lang w:val="en-US"/>
              </w:rPr>
              <w:t>GRANDIS</w:t>
            </w:r>
            <w:r>
              <w:t>; легковой автомобиль ВАЗ 2105</w:t>
            </w:r>
          </w:p>
        </w:tc>
        <w:tc>
          <w:tcPr>
            <w:tcW w:w="1146" w:type="dxa"/>
            <w:shd w:val="clear" w:color="auto" w:fill="auto"/>
          </w:tcPr>
          <w:p w14:paraId="0473A8AD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земельн</w:t>
            </w:r>
            <w:r w:rsidRPr="008855D7">
              <w:lastRenderedPageBreak/>
              <w:t>ый участок</w:t>
            </w:r>
          </w:p>
        </w:tc>
        <w:tc>
          <w:tcPr>
            <w:tcW w:w="1260" w:type="dxa"/>
            <w:shd w:val="clear" w:color="auto" w:fill="auto"/>
          </w:tcPr>
          <w:p w14:paraId="641A9990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1 500,0</w:t>
            </w:r>
          </w:p>
        </w:tc>
        <w:tc>
          <w:tcPr>
            <w:tcW w:w="1440" w:type="dxa"/>
            <w:shd w:val="clear" w:color="auto" w:fill="auto"/>
          </w:tcPr>
          <w:p w14:paraId="6B82034D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65D6F" w:rsidRPr="005579F2" w14:paraId="4956B689" w14:textId="77777777" w:rsidTr="00743ED1">
        <w:tc>
          <w:tcPr>
            <w:tcW w:w="2341" w:type="dxa"/>
            <w:vMerge/>
            <w:shd w:val="clear" w:color="auto" w:fill="auto"/>
          </w:tcPr>
          <w:p w14:paraId="34E2A547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14:paraId="75EB63D7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14:paraId="62622125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14:paraId="699E73F6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Pr="008855D7">
              <w:t xml:space="preserve"> общая долевая 1/</w:t>
            </w:r>
            <w:r>
              <w:t>5</w:t>
            </w:r>
          </w:p>
        </w:tc>
        <w:tc>
          <w:tcPr>
            <w:tcW w:w="1464" w:type="dxa"/>
            <w:shd w:val="clear" w:color="auto" w:fill="auto"/>
          </w:tcPr>
          <w:p w14:paraId="7ED3974E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205,3</w:t>
            </w:r>
          </w:p>
        </w:tc>
        <w:tc>
          <w:tcPr>
            <w:tcW w:w="966" w:type="dxa"/>
            <w:shd w:val="clear" w:color="auto" w:fill="auto"/>
          </w:tcPr>
          <w:p w14:paraId="16607D9B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14:paraId="0EBF56F0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shd w:val="clear" w:color="auto" w:fill="auto"/>
          </w:tcPr>
          <w:p w14:paraId="5D76EE6E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36A5E979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15FA95EF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5D6F" w:rsidRPr="005579F2" w14:paraId="298B2D74" w14:textId="77777777" w:rsidTr="00743ED1">
        <w:tc>
          <w:tcPr>
            <w:tcW w:w="2341" w:type="dxa"/>
            <w:vMerge/>
            <w:shd w:val="clear" w:color="auto" w:fill="auto"/>
          </w:tcPr>
          <w:p w14:paraId="1EA56EE7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B9C522F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709ACBD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5934BC6E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Pr="008855D7">
              <w:t xml:space="preserve"> общая долевая 1/</w:t>
            </w:r>
            <w:r>
              <w:t>5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14:paraId="572DA5C5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205,3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0D3D604B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14:paraId="06A3DC0A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14:paraId="573D2759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01B789E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8EF25D5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65D6F" w:rsidRPr="005579F2" w14:paraId="1075BB1C" w14:textId="77777777" w:rsidTr="00743ED1">
        <w:tc>
          <w:tcPr>
            <w:tcW w:w="234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B5B8325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11A2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62F9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AC3F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Pr="008855D7">
              <w:t xml:space="preserve"> общая долевая 1/</w:t>
            </w:r>
            <w: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B2CC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205,3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01A4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DFFE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174D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9A8C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C1D4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65D6F" w:rsidRPr="005579F2" w14:paraId="2A08727D" w14:textId="77777777" w:rsidTr="00743ED1">
        <w:tc>
          <w:tcPr>
            <w:tcW w:w="2341" w:type="dxa"/>
            <w:vMerge w:val="restart"/>
            <w:shd w:val="clear" w:color="auto" w:fill="auto"/>
          </w:tcPr>
          <w:p w14:paraId="0F97D387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Ведущий специалист по мобилизационной подготовке и секретному делопроизводству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E9A97EA" w14:textId="77777777" w:rsidR="00F65D6F" w:rsidRPr="00E452DC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E452DC">
              <w:t xml:space="preserve">Лепешкина </w:t>
            </w:r>
          </w:p>
          <w:p w14:paraId="1BC2DCDA" w14:textId="77777777" w:rsidR="00F65D6F" w:rsidRPr="00E452DC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E452DC">
              <w:t xml:space="preserve">Елена </w:t>
            </w:r>
          </w:p>
          <w:p w14:paraId="1D9F5FCE" w14:textId="77777777" w:rsidR="00F65D6F" w:rsidRPr="00E452DC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E452DC">
              <w:t>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62B15B1" w14:textId="1243D967" w:rsidR="00F65D6F" w:rsidRPr="00381B9D" w:rsidRDefault="00CB757E" w:rsidP="00F65D6F">
            <w:pPr>
              <w:widowControl w:val="0"/>
              <w:autoSpaceDE w:val="0"/>
              <w:autoSpaceDN w:val="0"/>
              <w:adjustRightInd w:val="0"/>
            </w:pPr>
            <w:r>
              <w:t>470 727,91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DEBCF17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(1/2 в совместной собственности)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746A24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61,8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F18B72C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</w:tcPr>
          <w:p w14:paraId="723819DA" w14:textId="424E1384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 w:rsidRPr="008855D7">
              <w:t>ВАЗ 2121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</w:tcPr>
          <w:p w14:paraId="6D44BE99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0150DDE9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33,9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65DDD88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65D6F" w:rsidRPr="005579F2" w14:paraId="72D2872A" w14:textId="77777777" w:rsidTr="00743ED1">
        <w:tc>
          <w:tcPr>
            <w:tcW w:w="2341" w:type="dxa"/>
            <w:vMerge/>
            <w:shd w:val="clear" w:color="auto" w:fill="auto"/>
          </w:tcPr>
          <w:p w14:paraId="211D00B6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70B11966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552846FE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vMerge/>
            <w:shd w:val="clear" w:color="auto" w:fill="auto"/>
          </w:tcPr>
          <w:p w14:paraId="053853EC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vMerge/>
            <w:shd w:val="clear" w:color="auto" w:fill="auto"/>
          </w:tcPr>
          <w:p w14:paraId="5CF82973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  <w:shd w:val="clear" w:color="auto" w:fill="auto"/>
          </w:tcPr>
          <w:p w14:paraId="375AFAC4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vMerge w:val="restart"/>
            <w:shd w:val="clear" w:color="auto" w:fill="auto"/>
          </w:tcPr>
          <w:p w14:paraId="385310D0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Прицеп МЗСА 817710</w:t>
            </w:r>
          </w:p>
        </w:tc>
        <w:tc>
          <w:tcPr>
            <w:tcW w:w="1146" w:type="dxa"/>
            <w:shd w:val="clear" w:color="auto" w:fill="auto"/>
          </w:tcPr>
          <w:p w14:paraId="65B8CCB5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</w:p>
        </w:tc>
        <w:tc>
          <w:tcPr>
            <w:tcW w:w="1260" w:type="dxa"/>
            <w:shd w:val="clear" w:color="auto" w:fill="auto"/>
          </w:tcPr>
          <w:p w14:paraId="7D923117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111,1</w:t>
            </w:r>
          </w:p>
        </w:tc>
        <w:tc>
          <w:tcPr>
            <w:tcW w:w="1440" w:type="dxa"/>
            <w:shd w:val="clear" w:color="auto" w:fill="auto"/>
          </w:tcPr>
          <w:p w14:paraId="6C722A6D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65D6F" w:rsidRPr="005579F2" w14:paraId="0D274C08" w14:textId="77777777" w:rsidTr="00743ED1">
        <w:tc>
          <w:tcPr>
            <w:tcW w:w="2341" w:type="dxa"/>
            <w:vMerge/>
            <w:shd w:val="clear" w:color="auto" w:fill="auto"/>
          </w:tcPr>
          <w:p w14:paraId="119841EF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1926220D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66F51759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vMerge/>
            <w:shd w:val="clear" w:color="auto" w:fill="auto"/>
          </w:tcPr>
          <w:p w14:paraId="638DAE3C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vMerge/>
            <w:shd w:val="clear" w:color="auto" w:fill="auto"/>
          </w:tcPr>
          <w:p w14:paraId="4D622C22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  <w:shd w:val="clear" w:color="auto" w:fill="auto"/>
          </w:tcPr>
          <w:p w14:paraId="4A43E340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vMerge/>
            <w:shd w:val="clear" w:color="auto" w:fill="auto"/>
          </w:tcPr>
          <w:p w14:paraId="2971F25B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14:paraId="136B5A50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14:paraId="18746CF5" w14:textId="77777777" w:rsidR="00F65D6F" w:rsidRPr="00FF3B9E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FF3B9E">
              <w:t>1 383,0</w:t>
            </w:r>
          </w:p>
        </w:tc>
        <w:tc>
          <w:tcPr>
            <w:tcW w:w="1440" w:type="dxa"/>
            <w:shd w:val="clear" w:color="auto" w:fill="auto"/>
          </w:tcPr>
          <w:p w14:paraId="4584A7D4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65D6F" w:rsidRPr="005579F2" w14:paraId="7D658733" w14:textId="77777777" w:rsidTr="00743ED1">
        <w:tc>
          <w:tcPr>
            <w:tcW w:w="2341" w:type="dxa"/>
            <w:vMerge/>
            <w:shd w:val="clear" w:color="auto" w:fill="auto"/>
          </w:tcPr>
          <w:p w14:paraId="379C847B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A9337A8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CCADAC2" w14:textId="73ADEA85" w:rsidR="00F65D6F" w:rsidRPr="008855D7" w:rsidRDefault="00CB757E" w:rsidP="00F65D6F">
            <w:pPr>
              <w:widowControl w:val="0"/>
              <w:autoSpaceDE w:val="0"/>
              <w:autoSpaceDN w:val="0"/>
              <w:adjustRightInd w:val="0"/>
            </w:pPr>
            <w:r>
              <w:t>797 621,51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1D371D32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(1/2 в совместной собственности)</w:t>
            </w:r>
          </w:p>
        </w:tc>
        <w:tc>
          <w:tcPr>
            <w:tcW w:w="1464" w:type="dxa"/>
            <w:vMerge w:val="restart"/>
            <w:shd w:val="clear" w:color="auto" w:fill="auto"/>
          </w:tcPr>
          <w:p w14:paraId="6667BD09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61,8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34CBF31D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0F3A6825" w14:textId="77777777" w:rsidR="00F65D6F" w:rsidRPr="0022670B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ВАЗ 111130; легковой автомобиль </w:t>
            </w:r>
            <w:r w:rsidRPr="008855D7">
              <w:rPr>
                <w:lang w:val="en-US"/>
              </w:rPr>
              <w:t>MAZDA</w:t>
            </w:r>
            <w:r w:rsidRPr="008855D7">
              <w:t xml:space="preserve"> </w:t>
            </w:r>
            <w:r w:rsidRPr="008855D7">
              <w:rPr>
                <w:lang w:val="en-US"/>
              </w:rPr>
              <w:t>DEMIO</w:t>
            </w:r>
            <w:r>
              <w:t xml:space="preserve">; трактор ЮМЗ 6 АКЛ; трактор Т-25 </w:t>
            </w:r>
            <w:proofErr w:type="spellStart"/>
            <w:r>
              <w:t>Т-25</w:t>
            </w:r>
            <w:proofErr w:type="spellEnd"/>
          </w:p>
        </w:tc>
        <w:tc>
          <w:tcPr>
            <w:tcW w:w="1146" w:type="dxa"/>
            <w:shd w:val="clear" w:color="auto" w:fill="auto"/>
          </w:tcPr>
          <w:p w14:paraId="4EBA074B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</w:p>
        </w:tc>
        <w:tc>
          <w:tcPr>
            <w:tcW w:w="1260" w:type="dxa"/>
            <w:shd w:val="clear" w:color="auto" w:fill="auto"/>
          </w:tcPr>
          <w:p w14:paraId="51B69665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111,1</w:t>
            </w:r>
          </w:p>
        </w:tc>
        <w:tc>
          <w:tcPr>
            <w:tcW w:w="1440" w:type="dxa"/>
            <w:shd w:val="clear" w:color="auto" w:fill="auto"/>
          </w:tcPr>
          <w:p w14:paraId="64B48BD6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65D6F" w:rsidRPr="005579F2" w14:paraId="5B9BD115" w14:textId="77777777" w:rsidTr="00743ED1">
        <w:tc>
          <w:tcPr>
            <w:tcW w:w="2341" w:type="dxa"/>
            <w:vMerge/>
            <w:shd w:val="clear" w:color="auto" w:fill="auto"/>
          </w:tcPr>
          <w:p w14:paraId="3B00B666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25623F19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451B65F8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vMerge/>
            <w:shd w:val="clear" w:color="auto" w:fill="auto"/>
          </w:tcPr>
          <w:p w14:paraId="4723A44C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vMerge/>
            <w:shd w:val="clear" w:color="auto" w:fill="auto"/>
          </w:tcPr>
          <w:p w14:paraId="3D62E335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  <w:shd w:val="clear" w:color="auto" w:fill="auto"/>
          </w:tcPr>
          <w:p w14:paraId="15B33BCD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vMerge/>
            <w:shd w:val="clear" w:color="auto" w:fill="auto"/>
          </w:tcPr>
          <w:p w14:paraId="1809EF42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14:paraId="502C6AE7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14:paraId="530DF509" w14:textId="77777777" w:rsidR="00F65D6F" w:rsidRPr="00FF3B9E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FF3B9E">
              <w:t>1 383,0</w:t>
            </w:r>
          </w:p>
        </w:tc>
        <w:tc>
          <w:tcPr>
            <w:tcW w:w="1440" w:type="dxa"/>
            <w:shd w:val="clear" w:color="auto" w:fill="auto"/>
          </w:tcPr>
          <w:p w14:paraId="597E414B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65D6F" w:rsidRPr="005579F2" w14:paraId="4AE39E18" w14:textId="77777777" w:rsidTr="00743ED1">
        <w:tc>
          <w:tcPr>
            <w:tcW w:w="2341" w:type="dxa"/>
            <w:vMerge/>
            <w:shd w:val="clear" w:color="auto" w:fill="auto"/>
          </w:tcPr>
          <w:p w14:paraId="03B0EF9E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5E543D6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7682E80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32CCC276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464" w:type="dxa"/>
            <w:vMerge w:val="restart"/>
            <w:shd w:val="clear" w:color="auto" w:fill="auto"/>
          </w:tcPr>
          <w:p w14:paraId="744CFA29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61,8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4825FA2B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73FB2673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shd w:val="clear" w:color="auto" w:fill="auto"/>
          </w:tcPr>
          <w:p w14:paraId="04FEFA06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</w:p>
        </w:tc>
        <w:tc>
          <w:tcPr>
            <w:tcW w:w="1260" w:type="dxa"/>
            <w:shd w:val="clear" w:color="auto" w:fill="auto"/>
          </w:tcPr>
          <w:p w14:paraId="44CA6F8D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111,1</w:t>
            </w:r>
          </w:p>
        </w:tc>
        <w:tc>
          <w:tcPr>
            <w:tcW w:w="1440" w:type="dxa"/>
            <w:shd w:val="clear" w:color="auto" w:fill="auto"/>
          </w:tcPr>
          <w:p w14:paraId="252656FB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65D6F" w:rsidRPr="005579F2" w14:paraId="45783381" w14:textId="77777777" w:rsidTr="00743ED1">
        <w:tc>
          <w:tcPr>
            <w:tcW w:w="2341" w:type="dxa"/>
            <w:vMerge/>
            <w:shd w:val="clear" w:color="auto" w:fill="auto"/>
          </w:tcPr>
          <w:p w14:paraId="1934E06E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1C928A0B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3CC696AC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vMerge/>
            <w:shd w:val="clear" w:color="auto" w:fill="auto"/>
          </w:tcPr>
          <w:p w14:paraId="298F13AF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vMerge/>
            <w:shd w:val="clear" w:color="auto" w:fill="auto"/>
          </w:tcPr>
          <w:p w14:paraId="70F2FA30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  <w:shd w:val="clear" w:color="auto" w:fill="auto"/>
          </w:tcPr>
          <w:p w14:paraId="3474E692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vMerge/>
            <w:shd w:val="clear" w:color="auto" w:fill="auto"/>
          </w:tcPr>
          <w:p w14:paraId="03BE2E82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14:paraId="320ADEEF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14:paraId="66174905" w14:textId="77777777" w:rsidR="00F65D6F" w:rsidRPr="00FF3B9E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FF3B9E">
              <w:t>1 383,0</w:t>
            </w:r>
          </w:p>
        </w:tc>
        <w:tc>
          <w:tcPr>
            <w:tcW w:w="1440" w:type="dxa"/>
            <w:shd w:val="clear" w:color="auto" w:fill="auto"/>
          </w:tcPr>
          <w:p w14:paraId="2659289F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65D6F" w:rsidRPr="005579F2" w14:paraId="7C200189" w14:textId="77777777" w:rsidTr="00743ED1">
        <w:tc>
          <w:tcPr>
            <w:tcW w:w="2341" w:type="dxa"/>
            <w:vMerge w:val="restart"/>
            <w:shd w:val="clear" w:color="auto" w:fill="auto"/>
          </w:tcPr>
          <w:p w14:paraId="2F5CAA3D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Ведущий специалист комиссии по делам несовершеннолетних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0FBBFDA" w14:textId="77777777" w:rsidR="00F65D6F" w:rsidRPr="00E452DC" w:rsidRDefault="00F65D6F" w:rsidP="00F65D6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452DC">
              <w:t>Жбанова</w:t>
            </w:r>
            <w:proofErr w:type="spellEnd"/>
            <w:r w:rsidRPr="00E452DC">
              <w:t xml:space="preserve"> Светлана Константиновна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4FBD1EF" w14:textId="57AA7A94" w:rsidR="00F65D6F" w:rsidRPr="008855D7" w:rsidRDefault="00482639" w:rsidP="00F65D6F">
            <w:pPr>
              <w:widowControl w:val="0"/>
              <w:autoSpaceDE w:val="0"/>
              <w:autoSpaceDN w:val="0"/>
              <w:adjustRightInd w:val="0"/>
            </w:pPr>
            <w:r>
              <w:t>507 405,54</w:t>
            </w:r>
          </w:p>
        </w:tc>
        <w:tc>
          <w:tcPr>
            <w:tcW w:w="1382" w:type="dxa"/>
            <w:shd w:val="clear" w:color="auto" w:fill="auto"/>
          </w:tcPr>
          <w:p w14:paraId="6BB17917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  <w: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14:paraId="127F5B33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42,8</w:t>
            </w:r>
          </w:p>
        </w:tc>
        <w:tc>
          <w:tcPr>
            <w:tcW w:w="966" w:type="dxa"/>
            <w:shd w:val="clear" w:color="auto" w:fill="auto"/>
          </w:tcPr>
          <w:p w14:paraId="3ADA601C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66A5EEEE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06CC1BB9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5F5033F7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22E66792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65D6F" w:rsidRPr="005579F2" w14:paraId="19785345" w14:textId="77777777" w:rsidTr="00743ED1">
        <w:tc>
          <w:tcPr>
            <w:tcW w:w="2341" w:type="dxa"/>
            <w:vMerge/>
            <w:shd w:val="clear" w:color="auto" w:fill="auto"/>
          </w:tcPr>
          <w:p w14:paraId="72E7D921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4381CAA3" w14:textId="77777777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6547AE99" w14:textId="77777777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0A020631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0AB43AC7" w14:textId="77777777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545,1</w:t>
            </w:r>
          </w:p>
        </w:tc>
        <w:tc>
          <w:tcPr>
            <w:tcW w:w="966" w:type="dxa"/>
            <w:shd w:val="clear" w:color="auto" w:fill="auto"/>
          </w:tcPr>
          <w:p w14:paraId="3F3FA7E1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08183670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23ED160B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5973760B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3D8459DD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5D6F" w:rsidRPr="005579F2" w14:paraId="219CCFFC" w14:textId="77777777" w:rsidTr="00743ED1">
        <w:tc>
          <w:tcPr>
            <w:tcW w:w="2341" w:type="dxa"/>
            <w:vMerge/>
            <w:shd w:val="clear" w:color="auto" w:fill="auto"/>
          </w:tcPr>
          <w:p w14:paraId="381F4BB1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23A7A609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1996DD9" w14:textId="13FBB192" w:rsidR="00F65D6F" w:rsidRDefault="00482639" w:rsidP="00F65D6F">
            <w:pPr>
              <w:widowControl w:val="0"/>
              <w:autoSpaceDE w:val="0"/>
              <w:autoSpaceDN w:val="0"/>
              <w:adjustRightInd w:val="0"/>
            </w:pPr>
            <w:r>
              <w:t>316 407,78</w:t>
            </w:r>
          </w:p>
          <w:p w14:paraId="26182215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06E04A09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6584FCE8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1327,3</w:t>
            </w:r>
          </w:p>
        </w:tc>
        <w:tc>
          <w:tcPr>
            <w:tcW w:w="966" w:type="dxa"/>
            <w:shd w:val="clear" w:color="auto" w:fill="auto"/>
          </w:tcPr>
          <w:p w14:paraId="39E72E9E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74F4312C" w14:textId="77777777" w:rsidR="00F65D6F" w:rsidRPr="0049485B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49485B">
              <w:t xml:space="preserve"> </w:t>
            </w:r>
            <w:r>
              <w:rPr>
                <w:lang w:val="en-US"/>
              </w:rPr>
              <w:t>RACTIS</w:t>
            </w:r>
            <w:r>
              <w:t xml:space="preserve">; легковой автомобиль ВАЗ 21213; прицеп к легковым ТС КЗА П8140 </w:t>
            </w:r>
            <w:r w:rsidRPr="0049485B">
              <w:t xml:space="preserve"> 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570F53A7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02091273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31158505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65D6F" w:rsidRPr="005579F2" w14:paraId="05BB315B" w14:textId="77777777" w:rsidTr="00743ED1">
        <w:tc>
          <w:tcPr>
            <w:tcW w:w="2341" w:type="dxa"/>
            <w:vMerge/>
            <w:shd w:val="clear" w:color="auto" w:fill="auto"/>
          </w:tcPr>
          <w:p w14:paraId="17E3C5C0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18260A01" w14:textId="77777777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065A8522" w14:textId="77777777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59B228BD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22D1CE20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1142,0</w:t>
            </w:r>
          </w:p>
        </w:tc>
        <w:tc>
          <w:tcPr>
            <w:tcW w:w="966" w:type="dxa"/>
            <w:shd w:val="clear" w:color="auto" w:fill="auto"/>
          </w:tcPr>
          <w:p w14:paraId="65DD77F1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7C4F3BFA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14:paraId="06BCE773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1807E38C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01B13141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5D6F" w:rsidRPr="005579F2" w14:paraId="03D2438E" w14:textId="77777777" w:rsidTr="00743ED1">
        <w:tc>
          <w:tcPr>
            <w:tcW w:w="2341" w:type="dxa"/>
            <w:vMerge/>
            <w:shd w:val="clear" w:color="auto" w:fill="auto"/>
          </w:tcPr>
          <w:p w14:paraId="79612003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1E160D84" w14:textId="77777777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4F114403" w14:textId="77777777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646B16BB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7B53F67F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24,0</w:t>
            </w:r>
          </w:p>
        </w:tc>
        <w:tc>
          <w:tcPr>
            <w:tcW w:w="966" w:type="dxa"/>
            <w:shd w:val="clear" w:color="auto" w:fill="auto"/>
          </w:tcPr>
          <w:p w14:paraId="5F245BEC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10E75B42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14:paraId="16A4A362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451CA71D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7743EC6F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5D6F" w:rsidRPr="005579F2" w14:paraId="177B10A8" w14:textId="77777777" w:rsidTr="0049485B">
        <w:tc>
          <w:tcPr>
            <w:tcW w:w="2341" w:type="dxa"/>
            <w:vMerge/>
            <w:shd w:val="clear" w:color="auto" w:fill="auto"/>
          </w:tcPr>
          <w:p w14:paraId="34766159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3C81671A" w14:textId="77777777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4B5D2D22" w14:textId="77777777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50993F47" w14:textId="77777777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64" w:type="dxa"/>
            <w:shd w:val="clear" w:color="auto" w:fill="auto"/>
          </w:tcPr>
          <w:p w14:paraId="221D5D0A" w14:textId="77777777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41,9</w:t>
            </w:r>
          </w:p>
        </w:tc>
        <w:tc>
          <w:tcPr>
            <w:tcW w:w="966" w:type="dxa"/>
            <w:shd w:val="clear" w:color="auto" w:fill="auto"/>
          </w:tcPr>
          <w:p w14:paraId="5B86FEBB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64E72B51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14:paraId="1375A509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2348FF3F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4274D779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5D6F" w:rsidRPr="005579F2" w14:paraId="3F01973A" w14:textId="77777777" w:rsidTr="00743ED1">
        <w:tc>
          <w:tcPr>
            <w:tcW w:w="2341" w:type="dxa"/>
            <w:vMerge/>
            <w:shd w:val="clear" w:color="auto" w:fill="auto"/>
          </w:tcPr>
          <w:p w14:paraId="673AAC62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50F42403" w14:textId="77777777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41165CF5" w14:textId="77777777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11F902FD" w14:textId="77777777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64" w:type="dxa"/>
            <w:shd w:val="clear" w:color="auto" w:fill="auto"/>
          </w:tcPr>
          <w:p w14:paraId="18F4718A" w14:textId="77777777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21,7</w:t>
            </w:r>
          </w:p>
        </w:tc>
        <w:tc>
          <w:tcPr>
            <w:tcW w:w="966" w:type="dxa"/>
            <w:shd w:val="clear" w:color="auto" w:fill="auto"/>
          </w:tcPr>
          <w:p w14:paraId="74B47580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4A0C9C72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14:paraId="60DA9F73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3E23D70B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7FFD99C8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5D6F" w:rsidRPr="005579F2" w14:paraId="4AE2A739" w14:textId="77777777" w:rsidTr="00743ED1">
        <w:tc>
          <w:tcPr>
            <w:tcW w:w="2341" w:type="dxa"/>
            <w:vMerge w:val="restart"/>
            <w:shd w:val="clear" w:color="auto" w:fill="auto"/>
          </w:tcPr>
          <w:p w14:paraId="3B13526E" w14:textId="77777777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по кадрам и охране труда отдела планирования, экономического развития, кадрового обеспечения и охраны труда</w:t>
            </w:r>
          </w:p>
          <w:p w14:paraId="6F4E0EF0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20A00A3F" w14:textId="77777777" w:rsidR="00F65D6F" w:rsidRPr="00E452DC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E452DC">
              <w:t xml:space="preserve">Никонова </w:t>
            </w:r>
          </w:p>
          <w:p w14:paraId="36B5CC82" w14:textId="77777777" w:rsidR="00F65D6F" w:rsidRPr="00E452DC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E452DC">
              <w:t>Марина Николаевна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77364D9" w14:textId="1C20544F" w:rsidR="00F65D6F" w:rsidRPr="008855D7" w:rsidRDefault="00482639" w:rsidP="00F65D6F">
            <w:pPr>
              <w:widowControl w:val="0"/>
              <w:autoSpaceDE w:val="0"/>
              <w:autoSpaceDN w:val="0"/>
              <w:adjustRightInd w:val="0"/>
            </w:pPr>
            <w:r>
              <w:t>570 752,52</w:t>
            </w:r>
          </w:p>
        </w:tc>
        <w:tc>
          <w:tcPr>
            <w:tcW w:w="1382" w:type="dxa"/>
            <w:shd w:val="clear" w:color="auto" w:fill="auto"/>
          </w:tcPr>
          <w:p w14:paraId="20F0DFEE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53CB741E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31,0</w:t>
            </w:r>
          </w:p>
        </w:tc>
        <w:tc>
          <w:tcPr>
            <w:tcW w:w="966" w:type="dxa"/>
            <w:shd w:val="clear" w:color="auto" w:fill="auto"/>
          </w:tcPr>
          <w:p w14:paraId="3F3287C1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108EBD53" w14:textId="77777777" w:rsidR="00F65D6F" w:rsidRPr="00B62700" w:rsidRDefault="00F65D6F" w:rsidP="00F65D6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FORD FOCUS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4F01D432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1436611A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537DB3F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65D6F" w:rsidRPr="005579F2" w14:paraId="1329C732" w14:textId="77777777" w:rsidTr="00743ED1">
        <w:tc>
          <w:tcPr>
            <w:tcW w:w="2341" w:type="dxa"/>
            <w:vMerge/>
            <w:shd w:val="clear" w:color="auto" w:fill="auto"/>
          </w:tcPr>
          <w:p w14:paraId="74361D68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5B13079B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0417A3A6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19EDBEB8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14:paraId="50BA6126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26,1</w:t>
            </w:r>
          </w:p>
        </w:tc>
        <w:tc>
          <w:tcPr>
            <w:tcW w:w="966" w:type="dxa"/>
            <w:shd w:val="clear" w:color="auto" w:fill="auto"/>
          </w:tcPr>
          <w:p w14:paraId="192DD383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0E1800DD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49E5E192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130B7C3A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3AA97CE9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5D6F" w:rsidRPr="005579F2" w14:paraId="2F5E3BDD" w14:textId="77777777" w:rsidTr="00743ED1">
        <w:tc>
          <w:tcPr>
            <w:tcW w:w="2341" w:type="dxa"/>
            <w:vMerge/>
            <w:shd w:val="clear" w:color="auto" w:fill="auto"/>
          </w:tcPr>
          <w:p w14:paraId="44CB86C1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4EFD7FCA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6E1C54E0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4FF1162D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6EEC9F7A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29,1</w:t>
            </w:r>
          </w:p>
        </w:tc>
        <w:tc>
          <w:tcPr>
            <w:tcW w:w="966" w:type="dxa"/>
            <w:shd w:val="clear" w:color="auto" w:fill="auto"/>
          </w:tcPr>
          <w:p w14:paraId="06AEF114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00633328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78AE436B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505D616C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296F56B6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5D6F" w:rsidRPr="005579F2" w14:paraId="57C4FF67" w14:textId="77777777" w:rsidTr="00743ED1">
        <w:tc>
          <w:tcPr>
            <w:tcW w:w="2341" w:type="dxa"/>
            <w:vMerge/>
            <w:shd w:val="clear" w:color="auto" w:fill="auto"/>
          </w:tcPr>
          <w:p w14:paraId="4D2B6C85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15EEFEFD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0CB8ED21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2D6DCDD3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14:paraId="687DF263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105,8</w:t>
            </w:r>
          </w:p>
        </w:tc>
        <w:tc>
          <w:tcPr>
            <w:tcW w:w="966" w:type="dxa"/>
            <w:shd w:val="clear" w:color="auto" w:fill="auto"/>
          </w:tcPr>
          <w:p w14:paraId="42C8BEE5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2A50257E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5FBB257E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299A40FF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1DBC3188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2639" w:rsidRPr="005579F2" w14:paraId="16B43312" w14:textId="77777777" w:rsidTr="00743ED1">
        <w:tc>
          <w:tcPr>
            <w:tcW w:w="2341" w:type="dxa"/>
            <w:vMerge w:val="restart"/>
            <w:shd w:val="clear" w:color="auto" w:fill="auto"/>
          </w:tcPr>
          <w:p w14:paraId="3B86F9D2" w14:textId="77777777" w:rsidR="00482639" w:rsidRPr="008855D7" w:rsidRDefault="00482639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по гражданской обороне, чрезвычайным ситуациям  пожарной безопасности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42ABA3E" w14:textId="77777777" w:rsidR="00482639" w:rsidRPr="00E452DC" w:rsidRDefault="00482639" w:rsidP="00F65D6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452DC">
              <w:t>Грецов</w:t>
            </w:r>
            <w:proofErr w:type="spellEnd"/>
            <w:r w:rsidRPr="00E452DC">
              <w:t xml:space="preserve"> </w:t>
            </w:r>
          </w:p>
          <w:p w14:paraId="3637A4E8" w14:textId="77777777" w:rsidR="00482639" w:rsidRPr="00E452DC" w:rsidRDefault="00482639" w:rsidP="00F65D6F">
            <w:pPr>
              <w:widowControl w:val="0"/>
              <w:autoSpaceDE w:val="0"/>
              <w:autoSpaceDN w:val="0"/>
              <w:adjustRightInd w:val="0"/>
            </w:pPr>
            <w:r w:rsidRPr="00E452DC">
              <w:t>Владимир</w:t>
            </w:r>
          </w:p>
          <w:p w14:paraId="0FBE1D98" w14:textId="77777777" w:rsidR="00482639" w:rsidRPr="00E452DC" w:rsidRDefault="00482639" w:rsidP="00F65D6F">
            <w:pPr>
              <w:widowControl w:val="0"/>
              <w:autoSpaceDE w:val="0"/>
              <w:autoSpaceDN w:val="0"/>
              <w:adjustRightInd w:val="0"/>
            </w:pPr>
            <w:r w:rsidRPr="00E452DC">
              <w:t>Владимирович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B82045F" w14:textId="02425841" w:rsidR="00482639" w:rsidRPr="00D540CD" w:rsidRDefault="00482639" w:rsidP="00F65D6F">
            <w:pPr>
              <w:widowControl w:val="0"/>
              <w:autoSpaceDE w:val="0"/>
              <w:autoSpaceDN w:val="0"/>
              <w:adjustRightInd w:val="0"/>
            </w:pPr>
            <w:r>
              <w:t>846 109,28</w:t>
            </w:r>
          </w:p>
        </w:tc>
        <w:tc>
          <w:tcPr>
            <w:tcW w:w="1382" w:type="dxa"/>
            <w:shd w:val="clear" w:color="auto" w:fill="auto"/>
          </w:tcPr>
          <w:p w14:paraId="15EE742D" w14:textId="77777777" w:rsidR="00482639" w:rsidRPr="008855D7" w:rsidRDefault="00482639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1/3</w:t>
            </w:r>
          </w:p>
        </w:tc>
        <w:tc>
          <w:tcPr>
            <w:tcW w:w="1464" w:type="dxa"/>
            <w:shd w:val="clear" w:color="auto" w:fill="auto"/>
          </w:tcPr>
          <w:p w14:paraId="77EB96A5" w14:textId="758B8B15" w:rsidR="00482639" w:rsidRPr="008855D7" w:rsidRDefault="00482639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87,</w:t>
            </w:r>
            <w:r w:rsidR="007D0113">
              <w:t xml:space="preserve"> </w:t>
            </w:r>
            <w:r w:rsidRPr="008855D7">
              <w:t>1</w:t>
            </w:r>
          </w:p>
        </w:tc>
        <w:tc>
          <w:tcPr>
            <w:tcW w:w="966" w:type="dxa"/>
            <w:shd w:val="clear" w:color="auto" w:fill="auto"/>
          </w:tcPr>
          <w:p w14:paraId="23FF2FE7" w14:textId="77777777" w:rsidR="00482639" w:rsidRPr="008855D7" w:rsidRDefault="00482639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0FDD836B" w14:textId="77777777" w:rsidR="00482639" w:rsidRPr="006920CF" w:rsidRDefault="00482639" w:rsidP="00F65D6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TOYOTA PREMIO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400752D3" w14:textId="77777777" w:rsidR="00482639" w:rsidRPr="008855D7" w:rsidRDefault="00482639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74012FE8" w14:textId="77777777" w:rsidR="00482639" w:rsidRPr="008855D7" w:rsidRDefault="00482639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1 500,0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6C97CD84" w14:textId="77777777" w:rsidR="00482639" w:rsidRPr="008855D7" w:rsidRDefault="00482639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482639" w:rsidRPr="005579F2" w14:paraId="5DC63E29" w14:textId="77777777" w:rsidTr="00743ED1">
        <w:tc>
          <w:tcPr>
            <w:tcW w:w="2341" w:type="dxa"/>
            <w:vMerge/>
            <w:shd w:val="clear" w:color="auto" w:fill="auto"/>
          </w:tcPr>
          <w:p w14:paraId="4FCA643C" w14:textId="77777777" w:rsidR="00482639" w:rsidRPr="008855D7" w:rsidRDefault="00482639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2274317C" w14:textId="77777777" w:rsidR="00482639" w:rsidRPr="00E452DC" w:rsidRDefault="00482639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5E9B13CC" w14:textId="77777777" w:rsidR="00482639" w:rsidRDefault="00482639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7E536A53" w14:textId="38C819BB" w:rsidR="00482639" w:rsidRPr="008855D7" w:rsidRDefault="00482639" w:rsidP="00F65D6F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6122DD99" w14:textId="69789A23" w:rsidR="00482639" w:rsidRPr="008855D7" w:rsidRDefault="00482639" w:rsidP="00F65D6F">
            <w:pPr>
              <w:widowControl w:val="0"/>
              <w:autoSpaceDE w:val="0"/>
              <w:autoSpaceDN w:val="0"/>
              <w:adjustRightInd w:val="0"/>
            </w:pPr>
            <w:r>
              <w:t>22,6</w:t>
            </w:r>
          </w:p>
        </w:tc>
        <w:tc>
          <w:tcPr>
            <w:tcW w:w="966" w:type="dxa"/>
            <w:shd w:val="clear" w:color="auto" w:fill="auto"/>
          </w:tcPr>
          <w:p w14:paraId="119C22B5" w14:textId="10C767B3" w:rsidR="00482639" w:rsidRPr="008855D7" w:rsidRDefault="00482639" w:rsidP="00F65D6F">
            <w:pPr>
              <w:widowControl w:val="0"/>
              <w:autoSpaceDE w:val="0"/>
              <w:autoSpaceDN w:val="0"/>
              <w:adjustRightInd w:val="0"/>
            </w:pPr>
            <w:r>
              <w:t>Таиланд</w:t>
            </w:r>
          </w:p>
        </w:tc>
        <w:tc>
          <w:tcPr>
            <w:tcW w:w="2283" w:type="dxa"/>
            <w:vMerge/>
            <w:shd w:val="clear" w:color="auto" w:fill="auto"/>
          </w:tcPr>
          <w:p w14:paraId="2DEC315A" w14:textId="77777777" w:rsidR="00482639" w:rsidRDefault="00482639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592E1AFE" w14:textId="77777777" w:rsidR="00482639" w:rsidRPr="008855D7" w:rsidRDefault="00482639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58CE5F2F" w14:textId="77777777" w:rsidR="00482639" w:rsidRPr="008855D7" w:rsidRDefault="00482639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002670E9" w14:textId="77777777" w:rsidR="00482639" w:rsidRPr="008855D7" w:rsidRDefault="00482639" w:rsidP="00F65D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5D6F" w:rsidRPr="005579F2" w14:paraId="19E4A7B2" w14:textId="77777777" w:rsidTr="00743ED1">
        <w:tc>
          <w:tcPr>
            <w:tcW w:w="2341" w:type="dxa"/>
            <w:vMerge/>
            <w:shd w:val="clear" w:color="auto" w:fill="auto"/>
          </w:tcPr>
          <w:p w14:paraId="1A180598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269B59B5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жена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0CD4527" w14:textId="06CF48E7" w:rsidR="00F65D6F" w:rsidRPr="00D540CD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7D0113">
              <w:t> 188 925,85</w:t>
            </w:r>
          </w:p>
        </w:tc>
        <w:tc>
          <w:tcPr>
            <w:tcW w:w="1382" w:type="dxa"/>
            <w:shd w:val="clear" w:color="auto" w:fill="auto"/>
          </w:tcPr>
          <w:p w14:paraId="4DE2BF2F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0ECD5BFF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36,0</w:t>
            </w:r>
          </w:p>
        </w:tc>
        <w:tc>
          <w:tcPr>
            <w:tcW w:w="966" w:type="dxa"/>
            <w:shd w:val="clear" w:color="auto" w:fill="auto"/>
          </w:tcPr>
          <w:p w14:paraId="774F0B04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2E66A04D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32206997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07F8180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5697D574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65D6F" w:rsidRPr="005579F2" w14:paraId="6B87ED85" w14:textId="77777777" w:rsidTr="00743ED1">
        <w:tc>
          <w:tcPr>
            <w:tcW w:w="2341" w:type="dxa"/>
            <w:vMerge/>
            <w:shd w:val="clear" w:color="auto" w:fill="auto"/>
          </w:tcPr>
          <w:p w14:paraId="7402285C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11D34351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70CA317F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17D9C263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1802FD26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30,4</w:t>
            </w:r>
          </w:p>
        </w:tc>
        <w:tc>
          <w:tcPr>
            <w:tcW w:w="966" w:type="dxa"/>
            <w:shd w:val="clear" w:color="auto" w:fill="auto"/>
          </w:tcPr>
          <w:p w14:paraId="45B66296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00F0EEC9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360543C7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0305E9F6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14ED37F2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5D6F" w:rsidRPr="005579F2" w14:paraId="0E92106F" w14:textId="77777777" w:rsidTr="00743ED1">
        <w:tc>
          <w:tcPr>
            <w:tcW w:w="2341" w:type="dxa"/>
            <w:vMerge w:val="restart"/>
            <w:shd w:val="clear" w:color="auto" w:fill="auto"/>
          </w:tcPr>
          <w:p w14:paraId="58AFF768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Ведущий специалист по </w:t>
            </w:r>
            <w:r w:rsidRPr="008855D7">
              <w:lastRenderedPageBreak/>
              <w:t>дошкольному и начальному образованию отдела образования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1B346CA" w14:textId="77777777" w:rsidR="00F65D6F" w:rsidRPr="00E452DC" w:rsidRDefault="00F65D6F" w:rsidP="00F65D6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452DC">
              <w:lastRenderedPageBreak/>
              <w:t>Крупиненко</w:t>
            </w:r>
            <w:proofErr w:type="spellEnd"/>
            <w:r w:rsidRPr="00E452DC">
              <w:t xml:space="preserve"> Марина </w:t>
            </w:r>
            <w:r w:rsidRPr="00E452DC">
              <w:lastRenderedPageBreak/>
              <w:t>Анатольевна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5AFB6D0" w14:textId="5C81D37A" w:rsidR="00F65D6F" w:rsidRPr="008855D7" w:rsidRDefault="007D0113" w:rsidP="00F65D6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668 515,94</w:t>
            </w:r>
          </w:p>
        </w:tc>
        <w:tc>
          <w:tcPr>
            <w:tcW w:w="1382" w:type="dxa"/>
            <w:shd w:val="clear" w:color="auto" w:fill="auto"/>
          </w:tcPr>
          <w:p w14:paraId="4104EDC1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  <w:r>
              <w:t xml:space="preserve"> общая</w:t>
            </w:r>
            <w:r w:rsidRPr="008855D7">
              <w:t xml:space="preserve"> </w:t>
            </w:r>
            <w:r w:rsidRPr="008855D7">
              <w:lastRenderedPageBreak/>
              <w:t>совместная</w:t>
            </w:r>
          </w:p>
        </w:tc>
        <w:tc>
          <w:tcPr>
            <w:tcW w:w="1464" w:type="dxa"/>
            <w:shd w:val="clear" w:color="auto" w:fill="auto"/>
          </w:tcPr>
          <w:p w14:paraId="7521D4AF" w14:textId="32044603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3</w:t>
            </w:r>
            <w:r w:rsidR="007D0113">
              <w:t>8,</w:t>
            </w:r>
            <w:r w:rsidRPr="008855D7">
              <w:t>9</w:t>
            </w:r>
          </w:p>
        </w:tc>
        <w:tc>
          <w:tcPr>
            <w:tcW w:w="966" w:type="dxa"/>
            <w:shd w:val="clear" w:color="auto" w:fill="auto"/>
          </w:tcPr>
          <w:p w14:paraId="2DE93A08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14:paraId="67641381" w14:textId="0D05E8C7" w:rsidR="00F65D6F" w:rsidRPr="008855D7" w:rsidRDefault="007D0113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054D2A76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7C62A83C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6FDD0EEA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65D6F" w:rsidRPr="005579F2" w14:paraId="78B5C894" w14:textId="77777777" w:rsidTr="00743ED1">
        <w:tc>
          <w:tcPr>
            <w:tcW w:w="2341" w:type="dxa"/>
            <w:vMerge/>
            <w:shd w:val="clear" w:color="auto" w:fill="auto"/>
          </w:tcPr>
          <w:p w14:paraId="148D3BAF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09375563" w14:textId="77777777" w:rsidR="00F65D6F" w:rsidRPr="000D5650" w:rsidRDefault="00F65D6F" w:rsidP="00F65D6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AD35BE8" w14:textId="77777777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09799BD1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общая совместная</w:t>
            </w:r>
          </w:p>
        </w:tc>
        <w:tc>
          <w:tcPr>
            <w:tcW w:w="1464" w:type="dxa"/>
            <w:shd w:val="clear" w:color="auto" w:fill="auto"/>
          </w:tcPr>
          <w:p w14:paraId="195B4DCF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988,0</w:t>
            </w:r>
          </w:p>
        </w:tc>
        <w:tc>
          <w:tcPr>
            <w:tcW w:w="966" w:type="dxa"/>
            <w:shd w:val="clear" w:color="auto" w:fill="auto"/>
          </w:tcPr>
          <w:p w14:paraId="5EC4D078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14:paraId="3F7E765E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718FC7C4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33EF9F51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0ABFBCAC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5D6F" w:rsidRPr="005579F2" w14:paraId="79A8FC8E" w14:textId="77777777" w:rsidTr="00743ED1">
        <w:tc>
          <w:tcPr>
            <w:tcW w:w="2341" w:type="dxa"/>
            <w:vMerge/>
            <w:shd w:val="clear" w:color="auto" w:fill="auto"/>
          </w:tcPr>
          <w:p w14:paraId="70DCDB83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63DE1345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9962072" w14:textId="6DD4CBD5" w:rsidR="00F65D6F" w:rsidRPr="008855D7" w:rsidRDefault="007D0113" w:rsidP="00F65D6F">
            <w:pPr>
              <w:widowControl w:val="0"/>
              <w:autoSpaceDE w:val="0"/>
              <w:autoSpaceDN w:val="0"/>
              <w:adjustRightInd w:val="0"/>
            </w:pPr>
            <w:r>
              <w:t>1 182 275,22</w:t>
            </w:r>
          </w:p>
        </w:tc>
        <w:tc>
          <w:tcPr>
            <w:tcW w:w="1382" w:type="dxa"/>
            <w:shd w:val="clear" w:color="auto" w:fill="auto"/>
          </w:tcPr>
          <w:p w14:paraId="6F67A235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  <w:r>
              <w:t xml:space="preserve"> общая</w:t>
            </w:r>
            <w:r w:rsidRPr="008855D7">
              <w:t xml:space="preserve"> совместная</w:t>
            </w:r>
          </w:p>
        </w:tc>
        <w:tc>
          <w:tcPr>
            <w:tcW w:w="1464" w:type="dxa"/>
            <w:shd w:val="clear" w:color="auto" w:fill="auto"/>
          </w:tcPr>
          <w:p w14:paraId="75C6C190" w14:textId="72F68FD2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3</w:t>
            </w:r>
            <w:r w:rsidR="007D0113">
              <w:t>8,</w:t>
            </w:r>
            <w:r w:rsidRPr="008855D7">
              <w:t>9</w:t>
            </w:r>
          </w:p>
        </w:tc>
        <w:tc>
          <w:tcPr>
            <w:tcW w:w="966" w:type="dxa"/>
            <w:shd w:val="clear" w:color="auto" w:fill="auto"/>
          </w:tcPr>
          <w:p w14:paraId="64FCAA52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4C1EF31D" w14:textId="77777777" w:rsidR="00F65D6F" w:rsidRPr="00B62700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NISSAN</w:t>
            </w:r>
            <w:r w:rsidRPr="008855D7">
              <w:t xml:space="preserve"> </w:t>
            </w:r>
            <w:r w:rsidRPr="008855D7">
              <w:rPr>
                <w:lang w:val="en-US"/>
              </w:rPr>
              <w:t>PRISSAG</w:t>
            </w:r>
            <w:r>
              <w:t xml:space="preserve">; легковой автомобиль </w:t>
            </w:r>
            <w:r>
              <w:rPr>
                <w:lang w:val="en-US"/>
              </w:rPr>
              <w:t>MITSUBISHI</w:t>
            </w:r>
            <w:r w:rsidRPr="00B62700">
              <w:t xml:space="preserve"> </w:t>
            </w:r>
            <w:r>
              <w:rPr>
                <w:lang w:val="en-US"/>
              </w:rPr>
              <w:t>OUTLANDER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5A618BE1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6B40299A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1788E43F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65D6F" w:rsidRPr="005579F2" w14:paraId="3C97BF11" w14:textId="77777777" w:rsidTr="00743ED1">
        <w:tc>
          <w:tcPr>
            <w:tcW w:w="2341" w:type="dxa"/>
            <w:vMerge/>
            <w:shd w:val="clear" w:color="auto" w:fill="auto"/>
          </w:tcPr>
          <w:p w14:paraId="62EDD237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58A660EB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01E10884" w14:textId="77777777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31106E12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общая совместная</w:t>
            </w:r>
          </w:p>
        </w:tc>
        <w:tc>
          <w:tcPr>
            <w:tcW w:w="1464" w:type="dxa"/>
            <w:shd w:val="clear" w:color="auto" w:fill="auto"/>
          </w:tcPr>
          <w:p w14:paraId="5E5B7245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988,0</w:t>
            </w:r>
          </w:p>
        </w:tc>
        <w:tc>
          <w:tcPr>
            <w:tcW w:w="966" w:type="dxa"/>
            <w:shd w:val="clear" w:color="auto" w:fill="auto"/>
          </w:tcPr>
          <w:p w14:paraId="753BA7B7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0C9E11D8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271F3069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7290F4AC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3E076418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5D6F" w:rsidRPr="005579F2" w14:paraId="4BA52F08" w14:textId="77777777" w:rsidTr="00743ED1">
        <w:tc>
          <w:tcPr>
            <w:tcW w:w="2341" w:type="dxa"/>
            <w:vMerge/>
            <w:shd w:val="clear" w:color="auto" w:fill="auto"/>
          </w:tcPr>
          <w:p w14:paraId="2489BA8E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14:paraId="52C6A916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14:paraId="2A51801E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14:paraId="13ACD18C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14:paraId="67EFA8BF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14:paraId="70298CC3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14:paraId="050A0BD4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14:paraId="6D748893" w14:textId="77777777" w:rsidR="00F65D6F" w:rsidRPr="00EB6D29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2AA850F6" w14:textId="77777777" w:rsidR="00F65D6F" w:rsidRPr="00EB6D29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1636B407" w14:textId="77777777" w:rsidR="00F65D6F" w:rsidRPr="00EB6D29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530667" w:rsidRPr="005579F2" w14:paraId="328822DF" w14:textId="77777777" w:rsidTr="00743ED1">
        <w:tc>
          <w:tcPr>
            <w:tcW w:w="2341" w:type="dxa"/>
            <w:vMerge w:val="restart"/>
            <w:shd w:val="clear" w:color="auto" w:fill="auto"/>
          </w:tcPr>
          <w:p w14:paraId="1B0A327B" w14:textId="77777777" w:rsidR="00530667" w:rsidRPr="008855D7" w:rsidRDefault="00530667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Ведущий специалист по дополнительному образованию и воспитанию отдела образования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13F53B9" w14:textId="77777777" w:rsidR="00530667" w:rsidRPr="00E452DC" w:rsidRDefault="00530667" w:rsidP="00F65D6F">
            <w:pPr>
              <w:widowControl w:val="0"/>
              <w:autoSpaceDE w:val="0"/>
              <w:autoSpaceDN w:val="0"/>
              <w:adjustRightInd w:val="0"/>
            </w:pPr>
            <w:r w:rsidRPr="00E452DC">
              <w:t>Данилова</w:t>
            </w:r>
          </w:p>
          <w:p w14:paraId="257BE582" w14:textId="77777777" w:rsidR="00530667" w:rsidRPr="00E452DC" w:rsidRDefault="00530667" w:rsidP="00F65D6F">
            <w:pPr>
              <w:widowControl w:val="0"/>
              <w:autoSpaceDE w:val="0"/>
              <w:autoSpaceDN w:val="0"/>
              <w:adjustRightInd w:val="0"/>
            </w:pPr>
            <w:r w:rsidRPr="00E452DC">
              <w:t>Елена 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D206519" w14:textId="126F3768" w:rsidR="00530667" w:rsidRPr="00D540CD" w:rsidRDefault="00530667" w:rsidP="00F65D6F">
            <w:pPr>
              <w:widowControl w:val="0"/>
              <w:autoSpaceDE w:val="0"/>
              <w:autoSpaceDN w:val="0"/>
              <w:adjustRightInd w:val="0"/>
            </w:pPr>
            <w:r>
              <w:t>626 434,17</w:t>
            </w:r>
          </w:p>
        </w:tc>
        <w:tc>
          <w:tcPr>
            <w:tcW w:w="1382" w:type="dxa"/>
            <w:shd w:val="clear" w:color="auto" w:fill="auto"/>
          </w:tcPr>
          <w:p w14:paraId="7ED344BF" w14:textId="79294039" w:rsidR="00530667" w:rsidRPr="008855D7" w:rsidRDefault="00530667" w:rsidP="00F65D6F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общая долевая 1/4</w:t>
            </w:r>
          </w:p>
        </w:tc>
        <w:tc>
          <w:tcPr>
            <w:tcW w:w="1464" w:type="dxa"/>
            <w:shd w:val="clear" w:color="auto" w:fill="auto"/>
          </w:tcPr>
          <w:p w14:paraId="0A015D55" w14:textId="6534AA9B" w:rsidR="00530667" w:rsidRPr="008855D7" w:rsidRDefault="00530667" w:rsidP="00F65D6F">
            <w:pPr>
              <w:widowControl w:val="0"/>
              <w:autoSpaceDE w:val="0"/>
              <w:autoSpaceDN w:val="0"/>
              <w:adjustRightInd w:val="0"/>
            </w:pPr>
            <w:r>
              <w:t>1116,0</w:t>
            </w:r>
          </w:p>
        </w:tc>
        <w:tc>
          <w:tcPr>
            <w:tcW w:w="966" w:type="dxa"/>
            <w:shd w:val="clear" w:color="auto" w:fill="auto"/>
          </w:tcPr>
          <w:p w14:paraId="716648CA" w14:textId="77777777" w:rsidR="00530667" w:rsidRPr="008855D7" w:rsidRDefault="00530667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7C034F16" w14:textId="77777777" w:rsidR="00530667" w:rsidRPr="008855D7" w:rsidRDefault="00530667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25FDF9CD" w14:textId="77777777" w:rsidR="00530667" w:rsidRPr="008855D7" w:rsidRDefault="00530667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1B64FC3A" w14:textId="77777777" w:rsidR="00530667" w:rsidRPr="008855D7" w:rsidRDefault="00530667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C2CECE1" w14:textId="77777777" w:rsidR="00530667" w:rsidRPr="008855D7" w:rsidRDefault="00530667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530667" w:rsidRPr="005579F2" w14:paraId="77EFA0C9" w14:textId="77777777" w:rsidTr="00743ED1">
        <w:tc>
          <w:tcPr>
            <w:tcW w:w="2341" w:type="dxa"/>
            <w:vMerge/>
            <w:shd w:val="clear" w:color="auto" w:fill="auto"/>
          </w:tcPr>
          <w:p w14:paraId="2BAE8228" w14:textId="77777777" w:rsidR="00530667" w:rsidRPr="008855D7" w:rsidRDefault="00530667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60C3F466" w14:textId="77777777" w:rsidR="00530667" w:rsidRDefault="00530667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5883CBEA" w14:textId="77777777" w:rsidR="00530667" w:rsidRDefault="00530667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5332A833" w14:textId="79FB545B" w:rsidR="00530667" w:rsidRPr="008855D7" w:rsidRDefault="00530667" w:rsidP="00F65D6F">
            <w:pPr>
              <w:widowControl w:val="0"/>
              <w:autoSpaceDE w:val="0"/>
              <w:autoSpaceDN w:val="0"/>
              <w:adjustRightInd w:val="0"/>
            </w:pPr>
            <w:r>
              <w:t>Жилой дом общая долевая 1/4</w:t>
            </w:r>
          </w:p>
        </w:tc>
        <w:tc>
          <w:tcPr>
            <w:tcW w:w="1464" w:type="dxa"/>
            <w:shd w:val="clear" w:color="auto" w:fill="auto"/>
          </w:tcPr>
          <w:p w14:paraId="596B7E59" w14:textId="77777777" w:rsidR="00530667" w:rsidRPr="008855D7" w:rsidRDefault="00530667" w:rsidP="00F65D6F">
            <w:pPr>
              <w:widowControl w:val="0"/>
              <w:autoSpaceDE w:val="0"/>
              <w:autoSpaceDN w:val="0"/>
              <w:adjustRightInd w:val="0"/>
            </w:pPr>
            <w:r>
              <w:t>43,8</w:t>
            </w:r>
          </w:p>
        </w:tc>
        <w:tc>
          <w:tcPr>
            <w:tcW w:w="966" w:type="dxa"/>
            <w:shd w:val="clear" w:color="auto" w:fill="auto"/>
          </w:tcPr>
          <w:p w14:paraId="0BDB03A9" w14:textId="77777777" w:rsidR="00530667" w:rsidRPr="008855D7" w:rsidRDefault="00530667" w:rsidP="00F65D6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6C283060" w14:textId="77777777" w:rsidR="00530667" w:rsidRPr="008855D7" w:rsidRDefault="00530667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5CD4C5BD" w14:textId="77777777" w:rsidR="00530667" w:rsidRPr="008855D7" w:rsidRDefault="00530667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69B2CF08" w14:textId="77777777" w:rsidR="00530667" w:rsidRPr="008855D7" w:rsidRDefault="00530667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0BBD4AEA" w14:textId="77777777" w:rsidR="00530667" w:rsidRPr="008855D7" w:rsidRDefault="00530667" w:rsidP="00F65D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0667" w:rsidRPr="005579F2" w14:paraId="70E1465B" w14:textId="77777777" w:rsidTr="00743ED1">
        <w:tc>
          <w:tcPr>
            <w:tcW w:w="2341" w:type="dxa"/>
            <w:vMerge/>
            <w:shd w:val="clear" w:color="auto" w:fill="auto"/>
          </w:tcPr>
          <w:p w14:paraId="3EF83E8C" w14:textId="77777777" w:rsidR="00530667" w:rsidRPr="008855D7" w:rsidRDefault="00530667" w:rsidP="007D0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548460B1" w14:textId="77777777" w:rsidR="00530667" w:rsidRDefault="00530667" w:rsidP="007D0113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57E4C5A" w14:textId="5C9C1581" w:rsidR="00530667" w:rsidRDefault="00530667" w:rsidP="007D0113">
            <w:pPr>
              <w:widowControl w:val="0"/>
              <w:autoSpaceDE w:val="0"/>
              <w:autoSpaceDN w:val="0"/>
              <w:adjustRightInd w:val="0"/>
            </w:pPr>
            <w:r>
              <w:t>1 060 102,48</w:t>
            </w:r>
          </w:p>
        </w:tc>
        <w:tc>
          <w:tcPr>
            <w:tcW w:w="1382" w:type="dxa"/>
            <w:shd w:val="clear" w:color="auto" w:fill="auto"/>
          </w:tcPr>
          <w:p w14:paraId="094401AC" w14:textId="66D50383" w:rsidR="00530667" w:rsidRDefault="00530667" w:rsidP="007D0113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общая долевая 1/4</w:t>
            </w:r>
          </w:p>
        </w:tc>
        <w:tc>
          <w:tcPr>
            <w:tcW w:w="1464" w:type="dxa"/>
            <w:shd w:val="clear" w:color="auto" w:fill="auto"/>
          </w:tcPr>
          <w:p w14:paraId="1100E965" w14:textId="089EF53C" w:rsidR="00530667" w:rsidRDefault="00530667" w:rsidP="007D0113">
            <w:pPr>
              <w:widowControl w:val="0"/>
              <w:autoSpaceDE w:val="0"/>
              <w:autoSpaceDN w:val="0"/>
              <w:adjustRightInd w:val="0"/>
            </w:pPr>
            <w:r>
              <w:t>1116,0</w:t>
            </w:r>
          </w:p>
        </w:tc>
        <w:tc>
          <w:tcPr>
            <w:tcW w:w="966" w:type="dxa"/>
            <w:shd w:val="clear" w:color="auto" w:fill="auto"/>
          </w:tcPr>
          <w:p w14:paraId="6B068D39" w14:textId="174F5DB0" w:rsidR="00530667" w:rsidRDefault="00530667" w:rsidP="007D0113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7564B31F" w14:textId="3C50A972" w:rsidR="00530667" w:rsidRPr="0070592D" w:rsidRDefault="00530667" w:rsidP="007D0113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CHEVROLET CAPTIVA</w:t>
            </w:r>
            <w:r>
              <w:t xml:space="preserve"> 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3338B05D" w14:textId="77777777" w:rsidR="00530667" w:rsidRPr="008855D7" w:rsidRDefault="00530667" w:rsidP="007D011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0D29C41" w14:textId="77777777" w:rsidR="00530667" w:rsidRPr="008855D7" w:rsidRDefault="00530667" w:rsidP="007D011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4AC1337E" w14:textId="77777777" w:rsidR="00530667" w:rsidRPr="008855D7" w:rsidRDefault="00530667" w:rsidP="007D011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530667" w:rsidRPr="005579F2" w14:paraId="34EA56DB" w14:textId="77777777" w:rsidTr="00743ED1">
        <w:tc>
          <w:tcPr>
            <w:tcW w:w="2341" w:type="dxa"/>
            <w:vMerge/>
            <w:shd w:val="clear" w:color="auto" w:fill="auto"/>
          </w:tcPr>
          <w:p w14:paraId="7E72F346" w14:textId="77777777" w:rsidR="00530667" w:rsidRPr="008855D7" w:rsidRDefault="00530667" w:rsidP="007D0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1AEBC9E1" w14:textId="77777777" w:rsidR="00530667" w:rsidRDefault="00530667" w:rsidP="007D0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62AC838B" w14:textId="77777777" w:rsidR="00530667" w:rsidRDefault="00530667" w:rsidP="007D0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0F3F5E4A" w14:textId="6449C9F3" w:rsidR="00530667" w:rsidRDefault="00530667" w:rsidP="007D0113">
            <w:pPr>
              <w:widowControl w:val="0"/>
              <w:autoSpaceDE w:val="0"/>
              <w:autoSpaceDN w:val="0"/>
              <w:adjustRightInd w:val="0"/>
            </w:pPr>
            <w:r>
              <w:t>Жилой дом общая долевая 1/4</w:t>
            </w:r>
          </w:p>
        </w:tc>
        <w:tc>
          <w:tcPr>
            <w:tcW w:w="1464" w:type="dxa"/>
            <w:shd w:val="clear" w:color="auto" w:fill="auto"/>
          </w:tcPr>
          <w:p w14:paraId="0D10FADA" w14:textId="0E55D1F5" w:rsidR="00530667" w:rsidRDefault="00530667" w:rsidP="007D0113">
            <w:pPr>
              <w:widowControl w:val="0"/>
              <w:autoSpaceDE w:val="0"/>
              <w:autoSpaceDN w:val="0"/>
              <w:adjustRightInd w:val="0"/>
            </w:pPr>
            <w:r>
              <w:t>43,8</w:t>
            </w:r>
          </w:p>
        </w:tc>
        <w:tc>
          <w:tcPr>
            <w:tcW w:w="966" w:type="dxa"/>
            <w:shd w:val="clear" w:color="auto" w:fill="auto"/>
          </w:tcPr>
          <w:p w14:paraId="5F7438FD" w14:textId="0D645E14" w:rsidR="00530667" w:rsidRDefault="00530667" w:rsidP="007D0113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08BB19CE" w14:textId="77777777" w:rsidR="00530667" w:rsidRDefault="00530667" w:rsidP="007D0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0CD9A9CA" w14:textId="77777777" w:rsidR="00530667" w:rsidRDefault="00530667" w:rsidP="007D0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15535578" w14:textId="77777777" w:rsidR="00530667" w:rsidRDefault="00530667" w:rsidP="007D0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3902A114" w14:textId="77777777" w:rsidR="00530667" w:rsidRDefault="00530667" w:rsidP="007D0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0667" w:rsidRPr="005579F2" w14:paraId="74A87D00" w14:textId="77777777" w:rsidTr="00743ED1">
        <w:tc>
          <w:tcPr>
            <w:tcW w:w="2341" w:type="dxa"/>
            <w:vMerge/>
            <w:shd w:val="clear" w:color="auto" w:fill="auto"/>
          </w:tcPr>
          <w:p w14:paraId="0D550C3E" w14:textId="77777777" w:rsidR="00530667" w:rsidRPr="008855D7" w:rsidRDefault="00530667" w:rsidP="00530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2C371AE" w14:textId="77777777" w:rsidR="00530667" w:rsidRPr="008855D7" w:rsidRDefault="00530667" w:rsidP="00530667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</w:t>
            </w:r>
            <w:r>
              <w:t>яя дочь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EECDACD" w14:textId="77777777" w:rsidR="00530667" w:rsidRDefault="00530667" w:rsidP="0053066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14:paraId="0F92EC54" w14:textId="7ED2D590" w:rsidR="00530667" w:rsidRDefault="00530667" w:rsidP="00530667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общая долевая 1/4</w:t>
            </w:r>
          </w:p>
        </w:tc>
        <w:tc>
          <w:tcPr>
            <w:tcW w:w="1464" w:type="dxa"/>
            <w:shd w:val="clear" w:color="auto" w:fill="auto"/>
          </w:tcPr>
          <w:p w14:paraId="1280FDC1" w14:textId="3D28097F" w:rsidR="00530667" w:rsidRDefault="00530667" w:rsidP="00530667">
            <w:pPr>
              <w:widowControl w:val="0"/>
              <w:autoSpaceDE w:val="0"/>
              <w:autoSpaceDN w:val="0"/>
              <w:adjustRightInd w:val="0"/>
            </w:pPr>
            <w:r>
              <w:t>1116,0</w:t>
            </w:r>
          </w:p>
        </w:tc>
        <w:tc>
          <w:tcPr>
            <w:tcW w:w="966" w:type="dxa"/>
            <w:shd w:val="clear" w:color="auto" w:fill="auto"/>
          </w:tcPr>
          <w:p w14:paraId="7993812B" w14:textId="7D3AFFBA" w:rsidR="00530667" w:rsidRDefault="00530667" w:rsidP="00530667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2ACF4755" w14:textId="77777777" w:rsidR="00530667" w:rsidRPr="008855D7" w:rsidRDefault="00530667" w:rsidP="0053066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6CF05354" w14:textId="7B97BF6F" w:rsidR="00530667" w:rsidRPr="00530667" w:rsidRDefault="00530667" w:rsidP="0053066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5AB9BA58" w14:textId="4BBF0E63" w:rsidR="00530667" w:rsidRPr="00530667" w:rsidRDefault="00530667" w:rsidP="0053066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222EB37D" w14:textId="50E3BC63" w:rsidR="00530667" w:rsidRPr="00530667" w:rsidRDefault="00530667" w:rsidP="0053066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30667" w:rsidRPr="005579F2" w14:paraId="33DBBCB0" w14:textId="77777777" w:rsidTr="00743ED1">
        <w:tc>
          <w:tcPr>
            <w:tcW w:w="2341" w:type="dxa"/>
            <w:vMerge/>
            <w:shd w:val="clear" w:color="auto" w:fill="auto"/>
          </w:tcPr>
          <w:p w14:paraId="2BF782CB" w14:textId="77777777" w:rsidR="00530667" w:rsidRPr="008855D7" w:rsidRDefault="00530667" w:rsidP="00530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5161710C" w14:textId="77777777" w:rsidR="00530667" w:rsidRPr="008855D7" w:rsidRDefault="00530667" w:rsidP="00530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223AC841" w14:textId="77777777" w:rsidR="00530667" w:rsidRDefault="00530667" w:rsidP="00530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442138DC" w14:textId="3B0FC2E2" w:rsidR="00530667" w:rsidRDefault="00530667" w:rsidP="00530667">
            <w:pPr>
              <w:widowControl w:val="0"/>
              <w:autoSpaceDE w:val="0"/>
              <w:autoSpaceDN w:val="0"/>
              <w:adjustRightInd w:val="0"/>
            </w:pPr>
            <w:r>
              <w:t>Жилой дом общая долевая 1/4</w:t>
            </w:r>
          </w:p>
        </w:tc>
        <w:tc>
          <w:tcPr>
            <w:tcW w:w="1464" w:type="dxa"/>
            <w:shd w:val="clear" w:color="auto" w:fill="auto"/>
          </w:tcPr>
          <w:p w14:paraId="498F2231" w14:textId="1479FFF1" w:rsidR="00530667" w:rsidRDefault="00530667" w:rsidP="00530667">
            <w:pPr>
              <w:widowControl w:val="0"/>
              <w:autoSpaceDE w:val="0"/>
              <w:autoSpaceDN w:val="0"/>
              <w:adjustRightInd w:val="0"/>
            </w:pPr>
            <w:r>
              <w:t>43,8</w:t>
            </w:r>
          </w:p>
        </w:tc>
        <w:tc>
          <w:tcPr>
            <w:tcW w:w="966" w:type="dxa"/>
            <w:shd w:val="clear" w:color="auto" w:fill="auto"/>
          </w:tcPr>
          <w:p w14:paraId="131F9C94" w14:textId="275C869C" w:rsidR="00530667" w:rsidRDefault="00530667" w:rsidP="00530667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3EC68706" w14:textId="77777777" w:rsidR="00530667" w:rsidRDefault="00530667" w:rsidP="00530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6136BFED" w14:textId="77777777" w:rsidR="00530667" w:rsidRDefault="00530667" w:rsidP="00530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0C6DE3A2" w14:textId="77777777" w:rsidR="00530667" w:rsidRDefault="00530667" w:rsidP="00530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6EC26CFB" w14:textId="77777777" w:rsidR="00530667" w:rsidRDefault="00530667" w:rsidP="005306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0667" w:rsidRPr="005579F2" w14:paraId="5B14ACF9" w14:textId="77777777" w:rsidTr="00743ED1">
        <w:tc>
          <w:tcPr>
            <w:tcW w:w="2341" w:type="dxa"/>
            <w:vMerge/>
            <w:shd w:val="clear" w:color="auto" w:fill="auto"/>
          </w:tcPr>
          <w:p w14:paraId="642C067B" w14:textId="77777777" w:rsidR="00530667" w:rsidRPr="008855D7" w:rsidRDefault="00530667" w:rsidP="00530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80187AF" w14:textId="77777777" w:rsidR="00530667" w:rsidRPr="008855D7" w:rsidRDefault="00530667" w:rsidP="00530667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</w:t>
            </w:r>
            <w:r>
              <w:t>яя дочь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DBF06BD" w14:textId="77777777" w:rsidR="00530667" w:rsidRDefault="00530667" w:rsidP="0053066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14:paraId="6472430B" w14:textId="17A53CF4" w:rsidR="00530667" w:rsidRDefault="00530667" w:rsidP="00530667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общая долевая 1/4</w:t>
            </w:r>
          </w:p>
        </w:tc>
        <w:tc>
          <w:tcPr>
            <w:tcW w:w="1464" w:type="dxa"/>
            <w:shd w:val="clear" w:color="auto" w:fill="auto"/>
          </w:tcPr>
          <w:p w14:paraId="0E82FAA7" w14:textId="205EA652" w:rsidR="00530667" w:rsidRDefault="00530667" w:rsidP="00530667">
            <w:pPr>
              <w:widowControl w:val="0"/>
              <w:autoSpaceDE w:val="0"/>
              <w:autoSpaceDN w:val="0"/>
              <w:adjustRightInd w:val="0"/>
            </w:pPr>
            <w:r>
              <w:t>1116,0</w:t>
            </w:r>
          </w:p>
        </w:tc>
        <w:tc>
          <w:tcPr>
            <w:tcW w:w="966" w:type="dxa"/>
            <w:shd w:val="clear" w:color="auto" w:fill="auto"/>
          </w:tcPr>
          <w:p w14:paraId="51D6A398" w14:textId="4EA29559" w:rsidR="00530667" w:rsidRDefault="00530667" w:rsidP="00530667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324EF0A3" w14:textId="77777777" w:rsidR="00530667" w:rsidRPr="008855D7" w:rsidRDefault="00530667" w:rsidP="0053066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19725EB4" w14:textId="36469850" w:rsidR="00530667" w:rsidRPr="001F7663" w:rsidRDefault="00530667" w:rsidP="00530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53A7EFCA" w14:textId="573F665B" w:rsidR="00530667" w:rsidRPr="001F7663" w:rsidRDefault="00530667" w:rsidP="00530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14:paraId="6CA6EE66" w14:textId="1AE17B2E" w:rsidR="00530667" w:rsidRPr="001F7663" w:rsidRDefault="00530667" w:rsidP="005306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0667" w:rsidRPr="005579F2" w14:paraId="58E1AD87" w14:textId="77777777" w:rsidTr="00743ED1">
        <w:tc>
          <w:tcPr>
            <w:tcW w:w="2341" w:type="dxa"/>
            <w:vMerge/>
            <w:shd w:val="clear" w:color="auto" w:fill="auto"/>
          </w:tcPr>
          <w:p w14:paraId="1BEF0DF7" w14:textId="77777777" w:rsidR="00530667" w:rsidRPr="008855D7" w:rsidRDefault="00530667" w:rsidP="00530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3CF773CE" w14:textId="77777777" w:rsidR="00530667" w:rsidRPr="008855D7" w:rsidRDefault="00530667" w:rsidP="00530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7C226CB7" w14:textId="77777777" w:rsidR="00530667" w:rsidRDefault="00530667" w:rsidP="00530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4FB1A23D" w14:textId="4E485118" w:rsidR="00530667" w:rsidRDefault="00530667" w:rsidP="00530667">
            <w:pPr>
              <w:widowControl w:val="0"/>
              <w:autoSpaceDE w:val="0"/>
              <w:autoSpaceDN w:val="0"/>
              <w:adjustRightInd w:val="0"/>
            </w:pPr>
            <w:r>
              <w:t>Жилой дом общая долевая 1/4</w:t>
            </w:r>
          </w:p>
        </w:tc>
        <w:tc>
          <w:tcPr>
            <w:tcW w:w="1464" w:type="dxa"/>
            <w:shd w:val="clear" w:color="auto" w:fill="auto"/>
          </w:tcPr>
          <w:p w14:paraId="6CA9DE71" w14:textId="475BF6C9" w:rsidR="00530667" w:rsidRDefault="00530667" w:rsidP="00530667">
            <w:pPr>
              <w:widowControl w:val="0"/>
              <w:autoSpaceDE w:val="0"/>
              <w:autoSpaceDN w:val="0"/>
              <w:adjustRightInd w:val="0"/>
            </w:pPr>
            <w:r>
              <w:t>43,8</w:t>
            </w:r>
          </w:p>
        </w:tc>
        <w:tc>
          <w:tcPr>
            <w:tcW w:w="966" w:type="dxa"/>
            <w:shd w:val="clear" w:color="auto" w:fill="auto"/>
          </w:tcPr>
          <w:p w14:paraId="4BC77E8D" w14:textId="2E175A88" w:rsidR="00530667" w:rsidRDefault="00530667" w:rsidP="00530667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3F4EB779" w14:textId="77777777" w:rsidR="00530667" w:rsidRDefault="00530667" w:rsidP="00530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49E1650A" w14:textId="77777777" w:rsidR="00530667" w:rsidRPr="001F7663" w:rsidRDefault="00530667" w:rsidP="00530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66EE006E" w14:textId="77777777" w:rsidR="00530667" w:rsidRPr="001F7663" w:rsidRDefault="00530667" w:rsidP="00530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539366F5" w14:textId="77777777" w:rsidR="00530667" w:rsidRPr="001F7663" w:rsidRDefault="00530667" w:rsidP="005306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5D6F" w:rsidRPr="005579F2" w14:paraId="7BEF07BB" w14:textId="77777777" w:rsidTr="00743ED1">
        <w:tc>
          <w:tcPr>
            <w:tcW w:w="2341" w:type="dxa"/>
            <w:shd w:val="clear" w:color="auto" w:fill="auto"/>
          </w:tcPr>
          <w:p w14:paraId="65C1FC8D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Ведущий</w:t>
            </w:r>
            <w:r w:rsidRPr="008855D7">
              <w:t xml:space="preserve"> специалист по охране прав детей</w:t>
            </w:r>
          </w:p>
        </w:tc>
        <w:tc>
          <w:tcPr>
            <w:tcW w:w="2126" w:type="dxa"/>
            <w:shd w:val="clear" w:color="auto" w:fill="auto"/>
          </w:tcPr>
          <w:p w14:paraId="5E02AA80" w14:textId="77777777" w:rsidR="00F65D6F" w:rsidRPr="00E452DC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E452DC">
              <w:t>Морозова</w:t>
            </w:r>
          </w:p>
          <w:p w14:paraId="2753E551" w14:textId="77777777" w:rsidR="00F65D6F" w:rsidRPr="00E452DC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E452DC">
              <w:t>Наталья</w:t>
            </w:r>
          </w:p>
          <w:p w14:paraId="58910EB8" w14:textId="77777777" w:rsidR="00F65D6F" w:rsidRPr="00E452DC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E452DC">
              <w:t>Николаевна</w:t>
            </w:r>
          </w:p>
        </w:tc>
        <w:tc>
          <w:tcPr>
            <w:tcW w:w="1701" w:type="dxa"/>
            <w:shd w:val="clear" w:color="auto" w:fill="auto"/>
          </w:tcPr>
          <w:p w14:paraId="4FEE8ED2" w14:textId="6CDF2B18" w:rsidR="00F65D6F" w:rsidRPr="003F1901" w:rsidRDefault="003F1901" w:rsidP="00F65D6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767 561</w:t>
            </w:r>
            <w:r>
              <w:t>,</w:t>
            </w:r>
            <w:r>
              <w:rPr>
                <w:lang w:val="en-US"/>
              </w:rPr>
              <w:t>68</w:t>
            </w:r>
          </w:p>
        </w:tc>
        <w:tc>
          <w:tcPr>
            <w:tcW w:w="1382" w:type="dxa"/>
            <w:shd w:val="clear" w:color="auto" w:fill="auto"/>
          </w:tcPr>
          <w:p w14:paraId="0DE9F04C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64" w:type="dxa"/>
            <w:shd w:val="clear" w:color="auto" w:fill="auto"/>
          </w:tcPr>
          <w:p w14:paraId="62B45D90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57,7</w:t>
            </w:r>
          </w:p>
        </w:tc>
        <w:tc>
          <w:tcPr>
            <w:tcW w:w="966" w:type="dxa"/>
            <w:shd w:val="clear" w:color="auto" w:fill="auto"/>
          </w:tcPr>
          <w:p w14:paraId="3C7641DE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14:paraId="1FC9B259" w14:textId="301154D8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="003F1901">
              <w:rPr>
                <w:lang w:val="en-US"/>
              </w:rPr>
              <w:t>TOYOTA VITZ</w:t>
            </w:r>
          </w:p>
        </w:tc>
        <w:tc>
          <w:tcPr>
            <w:tcW w:w="1146" w:type="dxa"/>
            <w:shd w:val="clear" w:color="auto" w:fill="auto"/>
          </w:tcPr>
          <w:p w14:paraId="17CBCBDD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0058945D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6140544D" w14:textId="23F0B737" w:rsidR="00F65D6F" w:rsidRPr="003F1901" w:rsidRDefault="003F1901" w:rsidP="00F65D6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65D6F" w:rsidRPr="005579F2" w14:paraId="435CD100" w14:textId="77777777" w:rsidTr="00743ED1">
        <w:tc>
          <w:tcPr>
            <w:tcW w:w="2341" w:type="dxa"/>
            <w:vMerge w:val="restart"/>
            <w:shd w:val="clear" w:color="auto" w:fill="auto"/>
          </w:tcPr>
          <w:p w14:paraId="1C087F88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образования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D113BC8" w14:textId="77777777" w:rsidR="00F65D6F" w:rsidRPr="00E452DC" w:rsidRDefault="00F65D6F" w:rsidP="00F65D6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452DC">
              <w:t>Травникова</w:t>
            </w:r>
            <w:proofErr w:type="spellEnd"/>
            <w:r w:rsidRPr="00E452DC">
              <w:t xml:space="preserve"> </w:t>
            </w:r>
          </w:p>
          <w:p w14:paraId="692F240C" w14:textId="77777777" w:rsidR="00F65D6F" w:rsidRPr="00E452DC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E452DC">
              <w:t>Ольга 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086C9A2" w14:textId="4B9B23DD" w:rsidR="00F65D6F" w:rsidRPr="003F1901" w:rsidRDefault="003F1901" w:rsidP="00F65D6F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942 375</w:t>
            </w:r>
            <w:r>
              <w:t>,03</w:t>
            </w:r>
          </w:p>
        </w:tc>
        <w:tc>
          <w:tcPr>
            <w:tcW w:w="1382" w:type="dxa"/>
            <w:shd w:val="clear" w:color="auto" w:fill="auto"/>
          </w:tcPr>
          <w:p w14:paraId="5DF22D8E" w14:textId="19BBA071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  <w: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14:paraId="2ECA9B65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61,5</w:t>
            </w:r>
          </w:p>
        </w:tc>
        <w:tc>
          <w:tcPr>
            <w:tcW w:w="966" w:type="dxa"/>
            <w:shd w:val="clear" w:color="auto" w:fill="auto"/>
          </w:tcPr>
          <w:p w14:paraId="2DB8405E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108A255A" w14:textId="058AC1E6" w:rsidR="00F65D6F" w:rsidRPr="008855D7" w:rsidRDefault="004A1C32" w:rsidP="00F65D6F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FORD FOCUS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1EC7A0F3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6B76470B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339056C0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65D6F" w:rsidRPr="005579F2" w14:paraId="1E1C019E" w14:textId="77777777" w:rsidTr="00743ED1">
        <w:tc>
          <w:tcPr>
            <w:tcW w:w="2341" w:type="dxa"/>
            <w:vMerge/>
            <w:shd w:val="clear" w:color="auto" w:fill="auto"/>
          </w:tcPr>
          <w:p w14:paraId="5ACAD141" w14:textId="77777777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31CA85CD" w14:textId="77777777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417BE57C" w14:textId="77777777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491FA1FC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5D961584" w14:textId="75729A6D" w:rsidR="00F65D6F" w:rsidRDefault="003F1901" w:rsidP="00F65D6F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F65D6F">
              <w:t>32,0</w:t>
            </w:r>
          </w:p>
        </w:tc>
        <w:tc>
          <w:tcPr>
            <w:tcW w:w="966" w:type="dxa"/>
            <w:shd w:val="clear" w:color="auto" w:fill="auto"/>
          </w:tcPr>
          <w:p w14:paraId="61C4420B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412678B6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7BF1BA5A" w14:textId="77777777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0386FF8B" w14:textId="77777777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6D0619E3" w14:textId="77777777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1901" w:rsidRPr="005579F2" w14:paraId="14451D5A" w14:textId="77777777" w:rsidTr="00743ED1">
        <w:tc>
          <w:tcPr>
            <w:tcW w:w="2341" w:type="dxa"/>
            <w:vMerge/>
            <w:shd w:val="clear" w:color="auto" w:fill="auto"/>
          </w:tcPr>
          <w:p w14:paraId="36EFBD3D" w14:textId="77777777" w:rsidR="003F1901" w:rsidRDefault="003F1901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263B98C4" w14:textId="77777777" w:rsidR="003F1901" w:rsidRDefault="003F1901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5760553E" w14:textId="77777777" w:rsidR="003F1901" w:rsidRDefault="003F1901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25B314A6" w14:textId="44AC7F7A" w:rsidR="003F1901" w:rsidRDefault="004A1C32" w:rsidP="00F65D6F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14:paraId="622BF813" w14:textId="5859B19F" w:rsidR="003F1901" w:rsidRDefault="004A1C32" w:rsidP="00F65D6F">
            <w:pPr>
              <w:widowControl w:val="0"/>
              <w:autoSpaceDE w:val="0"/>
              <w:autoSpaceDN w:val="0"/>
              <w:adjustRightInd w:val="0"/>
            </w:pPr>
            <w:r>
              <w:t>31,3</w:t>
            </w:r>
          </w:p>
        </w:tc>
        <w:tc>
          <w:tcPr>
            <w:tcW w:w="966" w:type="dxa"/>
            <w:shd w:val="clear" w:color="auto" w:fill="auto"/>
          </w:tcPr>
          <w:p w14:paraId="4BD8CD97" w14:textId="3ECA0491" w:rsidR="003F1901" w:rsidRDefault="004A1C32" w:rsidP="00F65D6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5753E7C8" w14:textId="77777777" w:rsidR="003F1901" w:rsidRPr="008855D7" w:rsidRDefault="003F1901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48EFB9E6" w14:textId="77777777" w:rsidR="003F1901" w:rsidRDefault="003F1901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2FBB8904" w14:textId="77777777" w:rsidR="003F1901" w:rsidRDefault="003F1901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48843DD6" w14:textId="77777777" w:rsidR="003F1901" w:rsidRDefault="003F1901" w:rsidP="00F65D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1C32" w:rsidRPr="005579F2" w14:paraId="6D6A68CE" w14:textId="77777777" w:rsidTr="00743ED1">
        <w:tc>
          <w:tcPr>
            <w:tcW w:w="2341" w:type="dxa"/>
            <w:vMerge/>
            <w:shd w:val="clear" w:color="auto" w:fill="auto"/>
          </w:tcPr>
          <w:p w14:paraId="30236DA5" w14:textId="77777777" w:rsidR="004A1C32" w:rsidRDefault="004A1C32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5A32116E" w14:textId="77777777" w:rsidR="004A1C32" w:rsidRDefault="004A1C32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4DD39588" w14:textId="77777777" w:rsidR="004A1C32" w:rsidRDefault="004A1C32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491C63D0" w14:textId="498E1CD0" w:rsidR="004A1C32" w:rsidRDefault="004A1C32" w:rsidP="00F65D6F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64" w:type="dxa"/>
            <w:shd w:val="clear" w:color="auto" w:fill="auto"/>
          </w:tcPr>
          <w:p w14:paraId="612E017F" w14:textId="531253A4" w:rsidR="004A1C32" w:rsidRDefault="004A1C32" w:rsidP="00F65D6F">
            <w:pPr>
              <w:widowControl w:val="0"/>
              <w:autoSpaceDE w:val="0"/>
              <w:autoSpaceDN w:val="0"/>
              <w:adjustRightInd w:val="0"/>
            </w:pPr>
            <w:r>
              <w:t>29,1</w:t>
            </w:r>
          </w:p>
        </w:tc>
        <w:tc>
          <w:tcPr>
            <w:tcW w:w="966" w:type="dxa"/>
            <w:shd w:val="clear" w:color="auto" w:fill="auto"/>
          </w:tcPr>
          <w:p w14:paraId="3CFC444C" w14:textId="4188814C" w:rsidR="004A1C32" w:rsidRDefault="004A1C32" w:rsidP="00F65D6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34D4E550" w14:textId="77777777" w:rsidR="004A1C32" w:rsidRPr="008855D7" w:rsidRDefault="004A1C32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666DEF66" w14:textId="77777777" w:rsidR="004A1C32" w:rsidRDefault="004A1C32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228604E2" w14:textId="77777777" w:rsidR="004A1C32" w:rsidRDefault="004A1C32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0A760A00" w14:textId="77777777" w:rsidR="004A1C32" w:rsidRDefault="004A1C32" w:rsidP="00F65D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5D6F" w:rsidRPr="005579F2" w14:paraId="44E4E068" w14:textId="77777777" w:rsidTr="00743ED1">
        <w:tc>
          <w:tcPr>
            <w:tcW w:w="2341" w:type="dxa"/>
            <w:vMerge/>
            <w:shd w:val="clear" w:color="auto" w:fill="auto"/>
          </w:tcPr>
          <w:p w14:paraId="3376D075" w14:textId="77777777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7027EBF9" w14:textId="77777777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469496A2" w14:textId="77777777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14:paraId="4D63A356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дача</w:t>
            </w:r>
          </w:p>
        </w:tc>
        <w:tc>
          <w:tcPr>
            <w:tcW w:w="1464" w:type="dxa"/>
            <w:shd w:val="clear" w:color="auto" w:fill="auto"/>
          </w:tcPr>
          <w:p w14:paraId="027DF5F5" w14:textId="2BE41E89" w:rsidR="00F65D6F" w:rsidRPr="00A72436" w:rsidRDefault="00A72436" w:rsidP="00F65D6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  <w:r>
              <w:t>,</w:t>
            </w:r>
            <w:bookmarkStart w:id="0" w:name="_GoBack"/>
            <w:bookmarkEnd w:id="0"/>
            <w:r>
              <w:rPr>
                <w:lang w:val="en-US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14:paraId="35517812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/>
            <w:shd w:val="clear" w:color="auto" w:fill="auto"/>
          </w:tcPr>
          <w:p w14:paraId="117809A2" w14:textId="77777777" w:rsidR="00F65D6F" w:rsidRPr="008855D7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45165415" w14:textId="77777777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04A4875E" w14:textId="77777777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36E9DD8B" w14:textId="77777777" w:rsidR="00F65D6F" w:rsidRDefault="00F65D6F" w:rsidP="00F65D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65BC" w:rsidRPr="005579F2" w14:paraId="7E39F717" w14:textId="77777777" w:rsidTr="00743ED1">
        <w:tc>
          <w:tcPr>
            <w:tcW w:w="2341" w:type="dxa"/>
            <w:vMerge w:val="restart"/>
            <w:shd w:val="clear" w:color="auto" w:fill="auto"/>
          </w:tcPr>
          <w:p w14:paraId="13444EEB" w14:textId="555563CD" w:rsidR="000A65BC" w:rsidRDefault="000A65BC" w:rsidP="00F65D6F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специалист-юрист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E94395B" w14:textId="55E4FD7F" w:rsidR="000A65BC" w:rsidRDefault="000A65BC" w:rsidP="00F65D6F">
            <w:pPr>
              <w:widowControl w:val="0"/>
              <w:autoSpaceDE w:val="0"/>
              <w:autoSpaceDN w:val="0"/>
              <w:adjustRightInd w:val="0"/>
            </w:pPr>
            <w:r>
              <w:t>Евтушенко Наталья Сергеевна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769236F" w14:textId="36544435" w:rsidR="000A65BC" w:rsidRDefault="000A65BC" w:rsidP="00F65D6F">
            <w:pPr>
              <w:widowControl w:val="0"/>
              <w:autoSpaceDE w:val="0"/>
              <w:autoSpaceDN w:val="0"/>
              <w:adjustRightInd w:val="0"/>
            </w:pPr>
            <w:r>
              <w:t>3 100 356,88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77814F2F" w14:textId="7AD20FF8" w:rsidR="000A65BC" w:rsidRDefault="000A65BC" w:rsidP="00F65D6F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464" w:type="dxa"/>
            <w:vMerge w:val="restart"/>
            <w:shd w:val="clear" w:color="auto" w:fill="auto"/>
          </w:tcPr>
          <w:p w14:paraId="36C7B390" w14:textId="2E032EE1" w:rsidR="000A65BC" w:rsidRDefault="000A65BC" w:rsidP="00F65D6F">
            <w:pPr>
              <w:widowControl w:val="0"/>
              <w:autoSpaceDE w:val="0"/>
              <w:autoSpaceDN w:val="0"/>
              <w:adjustRightInd w:val="0"/>
            </w:pPr>
            <w:r>
              <w:t>62,1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26406DF6" w14:textId="60013B00" w:rsidR="000A65BC" w:rsidRDefault="000A65BC" w:rsidP="00F65D6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10C73742" w14:textId="2A414971" w:rsidR="000A65BC" w:rsidRPr="008855D7" w:rsidRDefault="000A65BC" w:rsidP="00F65D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14:paraId="459F9DFE" w14:textId="5A260B3B" w:rsidR="000A65BC" w:rsidRDefault="000A65BC" w:rsidP="00F65D6F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14:paraId="177CE9E6" w14:textId="35739044" w:rsidR="000A65BC" w:rsidRDefault="000A65BC" w:rsidP="00F65D6F">
            <w:pPr>
              <w:widowControl w:val="0"/>
              <w:autoSpaceDE w:val="0"/>
              <w:autoSpaceDN w:val="0"/>
              <w:adjustRightInd w:val="0"/>
            </w:pPr>
            <w:r>
              <w:t>284,2</w:t>
            </w:r>
          </w:p>
        </w:tc>
        <w:tc>
          <w:tcPr>
            <w:tcW w:w="1440" w:type="dxa"/>
            <w:shd w:val="clear" w:color="auto" w:fill="auto"/>
          </w:tcPr>
          <w:p w14:paraId="2E25E11E" w14:textId="7C43E1D9" w:rsidR="000A65BC" w:rsidRDefault="000A65BC" w:rsidP="00F65D6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0A65BC" w:rsidRPr="005579F2" w14:paraId="68426E93" w14:textId="77777777" w:rsidTr="00743ED1">
        <w:tc>
          <w:tcPr>
            <w:tcW w:w="2341" w:type="dxa"/>
            <w:vMerge/>
            <w:shd w:val="clear" w:color="auto" w:fill="auto"/>
          </w:tcPr>
          <w:p w14:paraId="51E5C252" w14:textId="77777777" w:rsidR="000A65BC" w:rsidRDefault="000A65BC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765C97C8" w14:textId="77777777" w:rsidR="000A65BC" w:rsidRDefault="000A65BC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5937C53F" w14:textId="77777777" w:rsidR="000A65BC" w:rsidRDefault="000A65BC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vMerge/>
            <w:shd w:val="clear" w:color="auto" w:fill="auto"/>
          </w:tcPr>
          <w:p w14:paraId="4B96E9D0" w14:textId="77777777" w:rsidR="000A65BC" w:rsidRDefault="000A65BC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vMerge/>
            <w:shd w:val="clear" w:color="auto" w:fill="auto"/>
          </w:tcPr>
          <w:p w14:paraId="7794A7ED" w14:textId="77777777" w:rsidR="000A65BC" w:rsidRDefault="000A65BC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  <w:shd w:val="clear" w:color="auto" w:fill="auto"/>
          </w:tcPr>
          <w:p w14:paraId="1CFB275C" w14:textId="77777777" w:rsidR="000A65BC" w:rsidRDefault="000A65BC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vMerge/>
            <w:shd w:val="clear" w:color="auto" w:fill="auto"/>
          </w:tcPr>
          <w:p w14:paraId="6A21BC6D" w14:textId="77777777" w:rsidR="000A65BC" w:rsidRPr="008855D7" w:rsidRDefault="000A65BC" w:rsidP="00F65D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14:paraId="2B4690CB" w14:textId="38AA1D58" w:rsidR="000A65BC" w:rsidRDefault="000A65BC" w:rsidP="00F65D6F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14:paraId="4D2D8480" w14:textId="60007C61" w:rsidR="000A65BC" w:rsidRDefault="000A65BC" w:rsidP="00F65D6F">
            <w:pPr>
              <w:widowControl w:val="0"/>
              <w:autoSpaceDE w:val="0"/>
              <w:autoSpaceDN w:val="0"/>
              <w:adjustRightInd w:val="0"/>
            </w:pPr>
            <w:r>
              <w:t>1056,0</w:t>
            </w:r>
          </w:p>
        </w:tc>
        <w:tc>
          <w:tcPr>
            <w:tcW w:w="1440" w:type="dxa"/>
            <w:shd w:val="clear" w:color="auto" w:fill="auto"/>
          </w:tcPr>
          <w:p w14:paraId="66410AA6" w14:textId="079C22FB" w:rsidR="000A65BC" w:rsidRDefault="000A65BC" w:rsidP="00F65D6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0A65BC" w:rsidRPr="005579F2" w14:paraId="7C6A7BBC" w14:textId="77777777" w:rsidTr="00743ED1">
        <w:tc>
          <w:tcPr>
            <w:tcW w:w="2341" w:type="dxa"/>
            <w:vMerge/>
            <w:shd w:val="clear" w:color="auto" w:fill="auto"/>
          </w:tcPr>
          <w:p w14:paraId="2756F7F4" w14:textId="77777777" w:rsidR="000A65BC" w:rsidRDefault="000A65BC" w:rsidP="004A1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4E731572" w14:textId="20A68EE3" w:rsidR="000A65BC" w:rsidRDefault="000A65BC" w:rsidP="004A1C3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00A8D08" w14:textId="30C4682B" w:rsidR="000A65BC" w:rsidRDefault="000A65BC" w:rsidP="004A1C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1FD144D9" w14:textId="29ECBEEB" w:rsidR="000A65BC" w:rsidRDefault="000A65BC" w:rsidP="004A1C32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464" w:type="dxa"/>
            <w:vMerge w:val="restart"/>
            <w:shd w:val="clear" w:color="auto" w:fill="auto"/>
          </w:tcPr>
          <w:p w14:paraId="3A4B039C" w14:textId="7A64F57E" w:rsidR="000A65BC" w:rsidRDefault="000A65BC" w:rsidP="004A1C32">
            <w:pPr>
              <w:widowControl w:val="0"/>
              <w:autoSpaceDE w:val="0"/>
              <w:autoSpaceDN w:val="0"/>
              <w:adjustRightInd w:val="0"/>
            </w:pPr>
            <w:r>
              <w:t>62,1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6AD65C26" w14:textId="0E2AC9FE" w:rsidR="000A65BC" w:rsidRDefault="000A65BC" w:rsidP="004A1C3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3C9A0DE6" w14:textId="1A93BDAA" w:rsidR="000A65BC" w:rsidRPr="008855D7" w:rsidRDefault="000A65BC" w:rsidP="004A1C3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14:paraId="7D140033" w14:textId="30DFD290" w:rsidR="000A65BC" w:rsidRDefault="000A65BC" w:rsidP="004A1C3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14:paraId="0358A7F5" w14:textId="159DB3CF" w:rsidR="000A65BC" w:rsidRDefault="000A65BC" w:rsidP="004A1C32">
            <w:pPr>
              <w:widowControl w:val="0"/>
              <w:autoSpaceDE w:val="0"/>
              <w:autoSpaceDN w:val="0"/>
              <w:adjustRightInd w:val="0"/>
            </w:pPr>
            <w:r>
              <w:t>284,2</w:t>
            </w:r>
          </w:p>
        </w:tc>
        <w:tc>
          <w:tcPr>
            <w:tcW w:w="1440" w:type="dxa"/>
            <w:shd w:val="clear" w:color="auto" w:fill="auto"/>
          </w:tcPr>
          <w:p w14:paraId="7B300631" w14:textId="5E07C957" w:rsidR="000A65BC" w:rsidRDefault="000A65BC" w:rsidP="004A1C3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0A65BC" w:rsidRPr="005579F2" w14:paraId="3B713C48" w14:textId="77777777" w:rsidTr="00743ED1">
        <w:tc>
          <w:tcPr>
            <w:tcW w:w="2341" w:type="dxa"/>
            <w:vMerge/>
            <w:shd w:val="clear" w:color="auto" w:fill="auto"/>
          </w:tcPr>
          <w:p w14:paraId="0C657078" w14:textId="77777777" w:rsidR="000A65BC" w:rsidRDefault="000A65BC" w:rsidP="004A1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2A9860DF" w14:textId="77777777" w:rsidR="000A65BC" w:rsidRDefault="000A65BC" w:rsidP="004A1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32C9041C" w14:textId="77777777" w:rsidR="000A65BC" w:rsidRDefault="000A65BC" w:rsidP="004A1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vMerge/>
            <w:shd w:val="clear" w:color="auto" w:fill="auto"/>
          </w:tcPr>
          <w:p w14:paraId="64AF6961" w14:textId="77777777" w:rsidR="000A65BC" w:rsidRDefault="000A65BC" w:rsidP="004A1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vMerge/>
            <w:shd w:val="clear" w:color="auto" w:fill="auto"/>
          </w:tcPr>
          <w:p w14:paraId="386AABD2" w14:textId="77777777" w:rsidR="000A65BC" w:rsidRDefault="000A65BC" w:rsidP="004A1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  <w:shd w:val="clear" w:color="auto" w:fill="auto"/>
          </w:tcPr>
          <w:p w14:paraId="6F4E5B3F" w14:textId="77777777" w:rsidR="000A65BC" w:rsidRDefault="000A65BC" w:rsidP="004A1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vMerge/>
            <w:shd w:val="clear" w:color="auto" w:fill="auto"/>
          </w:tcPr>
          <w:p w14:paraId="2C0F766D" w14:textId="77777777" w:rsidR="000A65BC" w:rsidRPr="008855D7" w:rsidRDefault="000A65BC" w:rsidP="004A1C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14:paraId="683EF4DC" w14:textId="6BC3F0D6" w:rsidR="000A65BC" w:rsidRDefault="000A65BC" w:rsidP="004A1C3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14:paraId="52447DC7" w14:textId="56FB209A" w:rsidR="000A65BC" w:rsidRDefault="000A65BC" w:rsidP="004A1C32">
            <w:pPr>
              <w:widowControl w:val="0"/>
              <w:autoSpaceDE w:val="0"/>
              <w:autoSpaceDN w:val="0"/>
              <w:adjustRightInd w:val="0"/>
            </w:pPr>
            <w:r>
              <w:t>1056,0</w:t>
            </w:r>
          </w:p>
        </w:tc>
        <w:tc>
          <w:tcPr>
            <w:tcW w:w="1440" w:type="dxa"/>
            <w:shd w:val="clear" w:color="auto" w:fill="auto"/>
          </w:tcPr>
          <w:p w14:paraId="289A1DAD" w14:textId="7B1E8C48" w:rsidR="000A65BC" w:rsidRDefault="000A65BC" w:rsidP="004A1C3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0A65BC" w:rsidRPr="005579F2" w14:paraId="02CCC203" w14:textId="77777777" w:rsidTr="00743ED1">
        <w:tc>
          <w:tcPr>
            <w:tcW w:w="2341" w:type="dxa"/>
            <w:vMerge/>
            <w:shd w:val="clear" w:color="auto" w:fill="auto"/>
          </w:tcPr>
          <w:p w14:paraId="0222661C" w14:textId="77777777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7CB3EC60" w14:textId="49C5E6F1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D802587" w14:textId="76D707A6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582C5FD1" w14:textId="324D5BFF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464" w:type="dxa"/>
            <w:vMerge w:val="restart"/>
            <w:shd w:val="clear" w:color="auto" w:fill="auto"/>
          </w:tcPr>
          <w:p w14:paraId="3964C279" w14:textId="5CCF26AB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  <w:r>
              <w:t>62,1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698564DC" w14:textId="120B5094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3D7B4202" w14:textId="571F0B2A" w:rsidR="000A65BC" w:rsidRPr="008855D7" w:rsidRDefault="000A65BC" w:rsidP="000A65B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14:paraId="3CA02AC2" w14:textId="5CFC3C72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14:paraId="67951AC2" w14:textId="53A7DAB9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  <w:r>
              <w:t>284,2</w:t>
            </w:r>
          </w:p>
        </w:tc>
        <w:tc>
          <w:tcPr>
            <w:tcW w:w="1440" w:type="dxa"/>
            <w:shd w:val="clear" w:color="auto" w:fill="auto"/>
          </w:tcPr>
          <w:p w14:paraId="5E306CDA" w14:textId="697EC7F7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0A65BC" w:rsidRPr="005579F2" w14:paraId="112DA5FD" w14:textId="77777777" w:rsidTr="00743ED1">
        <w:tc>
          <w:tcPr>
            <w:tcW w:w="2341" w:type="dxa"/>
            <w:vMerge/>
            <w:shd w:val="clear" w:color="auto" w:fill="auto"/>
          </w:tcPr>
          <w:p w14:paraId="043BA644" w14:textId="77777777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7F662285" w14:textId="77777777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0C473269" w14:textId="77777777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vMerge/>
            <w:shd w:val="clear" w:color="auto" w:fill="auto"/>
          </w:tcPr>
          <w:p w14:paraId="22659248" w14:textId="77777777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vMerge/>
            <w:shd w:val="clear" w:color="auto" w:fill="auto"/>
          </w:tcPr>
          <w:p w14:paraId="2DA9871C" w14:textId="77777777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  <w:shd w:val="clear" w:color="auto" w:fill="auto"/>
          </w:tcPr>
          <w:p w14:paraId="5BB1046D" w14:textId="77777777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vMerge/>
            <w:shd w:val="clear" w:color="auto" w:fill="auto"/>
          </w:tcPr>
          <w:p w14:paraId="3103BFD6" w14:textId="77777777" w:rsidR="000A65BC" w:rsidRPr="008855D7" w:rsidRDefault="000A65BC" w:rsidP="000A6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14:paraId="77E34057" w14:textId="3FCA49FD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14:paraId="6428545F" w14:textId="4E854108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  <w:r>
              <w:t>1056,0</w:t>
            </w:r>
          </w:p>
        </w:tc>
        <w:tc>
          <w:tcPr>
            <w:tcW w:w="1440" w:type="dxa"/>
            <w:shd w:val="clear" w:color="auto" w:fill="auto"/>
          </w:tcPr>
          <w:p w14:paraId="7A39A9A2" w14:textId="691CACBD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0A65BC" w:rsidRPr="005579F2" w14:paraId="5AC01348" w14:textId="77777777" w:rsidTr="00743ED1">
        <w:tc>
          <w:tcPr>
            <w:tcW w:w="2341" w:type="dxa"/>
            <w:vMerge/>
            <w:shd w:val="clear" w:color="auto" w:fill="auto"/>
          </w:tcPr>
          <w:p w14:paraId="3362416D" w14:textId="77777777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5B74CB29" w14:textId="0C1BD0E4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AA2D88F" w14:textId="22296278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445AB8AC" w14:textId="28B34C71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общая </w:t>
            </w:r>
            <w:r>
              <w:lastRenderedPageBreak/>
              <w:t>долевая 1/4</w:t>
            </w:r>
          </w:p>
        </w:tc>
        <w:tc>
          <w:tcPr>
            <w:tcW w:w="1464" w:type="dxa"/>
            <w:vMerge w:val="restart"/>
            <w:shd w:val="clear" w:color="auto" w:fill="auto"/>
          </w:tcPr>
          <w:p w14:paraId="676B6657" w14:textId="01886365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62,1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1E41F8DD" w14:textId="6859D316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vMerge w:val="restart"/>
            <w:shd w:val="clear" w:color="auto" w:fill="auto"/>
          </w:tcPr>
          <w:p w14:paraId="63F50748" w14:textId="5903D213" w:rsidR="000A65BC" w:rsidRPr="008855D7" w:rsidRDefault="000A65BC" w:rsidP="000A65B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14:paraId="4A253C8F" w14:textId="029F1B77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14:paraId="119106E7" w14:textId="2CED61AC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  <w:r>
              <w:t>284,2</w:t>
            </w:r>
          </w:p>
        </w:tc>
        <w:tc>
          <w:tcPr>
            <w:tcW w:w="1440" w:type="dxa"/>
            <w:shd w:val="clear" w:color="auto" w:fill="auto"/>
          </w:tcPr>
          <w:p w14:paraId="03C2944D" w14:textId="29C8DB3B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0A65BC" w:rsidRPr="005579F2" w14:paraId="7578E55F" w14:textId="77777777" w:rsidTr="00743ED1">
        <w:tc>
          <w:tcPr>
            <w:tcW w:w="2341" w:type="dxa"/>
            <w:vMerge/>
            <w:shd w:val="clear" w:color="auto" w:fill="auto"/>
          </w:tcPr>
          <w:p w14:paraId="15B08BAC" w14:textId="77777777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14:paraId="30EB0925" w14:textId="77777777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14:paraId="43CAAB1B" w14:textId="77777777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vMerge/>
            <w:shd w:val="clear" w:color="auto" w:fill="auto"/>
          </w:tcPr>
          <w:p w14:paraId="5112FC68" w14:textId="77777777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vMerge/>
            <w:shd w:val="clear" w:color="auto" w:fill="auto"/>
          </w:tcPr>
          <w:p w14:paraId="6069F433" w14:textId="77777777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vMerge/>
            <w:shd w:val="clear" w:color="auto" w:fill="auto"/>
          </w:tcPr>
          <w:p w14:paraId="5BCA413C" w14:textId="77777777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vMerge/>
            <w:shd w:val="clear" w:color="auto" w:fill="auto"/>
          </w:tcPr>
          <w:p w14:paraId="79358C89" w14:textId="77777777" w:rsidR="000A65BC" w:rsidRPr="008855D7" w:rsidRDefault="000A65BC" w:rsidP="000A65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14:paraId="165D59A2" w14:textId="198F2573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14:paraId="16446B0E" w14:textId="239C7D67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  <w:r>
              <w:t>1056,0</w:t>
            </w:r>
          </w:p>
        </w:tc>
        <w:tc>
          <w:tcPr>
            <w:tcW w:w="1440" w:type="dxa"/>
            <w:shd w:val="clear" w:color="auto" w:fill="auto"/>
          </w:tcPr>
          <w:p w14:paraId="59CBAB56" w14:textId="45839CFA" w:rsidR="000A65BC" w:rsidRDefault="000A65BC" w:rsidP="000A65BC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</w:tbl>
    <w:p w14:paraId="1B81D77E" w14:textId="77777777" w:rsidR="00752015" w:rsidRDefault="00752015"/>
    <w:sectPr w:rsidR="00752015" w:rsidSect="00A35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57762" w14:textId="77777777" w:rsidR="00F810A5" w:rsidRDefault="00F810A5">
      <w:r>
        <w:separator/>
      </w:r>
    </w:p>
  </w:endnote>
  <w:endnote w:type="continuationSeparator" w:id="0">
    <w:p w14:paraId="79072FCE" w14:textId="77777777" w:rsidR="00F810A5" w:rsidRDefault="00F8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8AC1F" w14:textId="77777777" w:rsidR="00F810A5" w:rsidRDefault="00F810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E7213" w14:textId="77777777" w:rsidR="00F810A5" w:rsidRDefault="00F810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50692" w14:textId="77777777" w:rsidR="00F810A5" w:rsidRDefault="00F810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4AADA" w14:textId="77777777" w:rsidR="00F810A5" w:rsidRDefault="00F810A5">
      <w:r>
        <w:separator/>
      </w:r>
    </w:p>
  </w:footnote>
  <w:footnote w:type="continuationSeparator" w:id="0">
    <w:p w14:paraId="384466FF" w14:textId="77777777" w:rsidR="00F810A5" w:rsidRDefault="00F81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54196" w14:textId="77777777" w:rsidR="00F810A5" w:rsidRDefault="00F810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425F4" w14:textId="77777777" w:rsidR="00F810A5" w:rsidRDefault="00F810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C0289" w14:textId="77777777" w:rsidR="00F810A5" w:rsidRDefault="00F810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F2"/>
    <w:rsid w:val="00000788"/>
    <w:rsid w:val="0001737A"/>
    <w:rsid w:val="0002593B"/>
    <w:rsid w:val="00035BE7"/>
    <w:rsid w:val="00041915"/>
    <w:rsid w:val="000517D9"/>
    <w:rsid w:val="000546AE"/>
    <w:rsid w:val="00074680"/>
    <w:rsid w:val="00097B6C"/>
    <w:rsid w:val="000A0F7A"/>
    <w:rsid w:val="000A2E2C"/>
    <w:rsid w:val="000A42F9"/>
    <w:rsid w:val="000A65BC"/>
    <w:rsid w:val="000B3C79"/>
    <w:rsid w:val="000C0A00"/>
    <w:rsid w:val="000C4C75"/>
    <w:rsid w:val="000D5650"/>
    <w:rsid w:val="000E68FC"/>
    <w:rsid w:val="000F2CC6"/>
    <w:rsid w:val="001029DB"/>
    <w:rsid w:val="0011372D"/>
    <w:rsid w:val="001177E3"/>
    <w:rsid w:val="00121D7B"/>
    <w:rsid w:val="001232D6"/>
    <w:rsid w:val="001247E8"/>
    <w:rsid w:val="001448EC"/>
    <w:rsid w:val="001520BF"/>
    <w:rsid w:val="00157368"/>
    <w:rsid w:val="001657CE"/>
    <w:rsid w:val="001722B1"/>
    <w:rsid w:val="00194B53"/>
    <w:rsid w:val="001B06A4"/>
    <w:rsid w:val="001B5732"/>
    <w:rsid w:val="001B61B2"/>
    <w:rsid w:val="001E5EAF"/>
    <w:rsid w:val="001E6973"/>
    <w:rsid w:val="001F250A"/>
    <w:rsid w:val="001F6685"/>
    <w:rsid w:val="001F7663"/>
    <w:rsid w:val="001F7CB7"/>
    <w:rsid w:val="00221472"/>
    <w:rsid w:val="0022670B"/>
    <w:rsid w:val="00227295"/>
    <w:rsid w:val="0023230D"/>
    <w:rsid w:val="00232587"/>
    <w:rsid w:val="00232AE0"/>
    <w:rsid w:val="00232D01"/>
    <w:rsid w:val="002423F5"/>
    <w:rsid w:val="0026581D"/>
    <w:rsid w:val="002678C0"/>
    <w:rsid w:val="00297028"/>
    <w:rsid w:val="002A2668"/>
    <w:rsid w:val="002A45A7"/>
    <w:rsid w:val="002A65EA"/>
    <w:rsid w:val="002C5F10"/>
    <w:rsid w:val="002D1182"/>
    <w:rsid w:val="002D2B66"/>
    <w:rsid w:val="002D461E"/>
    <w:rsid w:val="002E4627"/>
    <w:rsid w:val="002E52BD"/>
    <w:rsid w:val="002E6547"/>
    <w:rsid w:val="002E6568"/>
    <w:rsid w:val="00300295"/>
    <w:rsid w:val="00330754"/>
    <w:rsid w:val="00370FCF"/>
    <w:rsid w:val="00380A13"/>
    <w:rsid w:val="00381B9D"/>
    <w:rsid w:val="003872BF"/>
    <w:rsid w:val="0039009D"/>
    <w:rsid w:val="003C0536"/>
    <w:rsid w:val="003C6C9B"/>
    <w:rsid w:val="003D15DE"/>
    <w:rsid w:val="003E06F4"/>
    <w:rsid w:val="003E1BD1"/>
    <w:rsid w:val="003F1901"/>
    <w:rsid w:val="00410586"/>
    <w:rsid w:val="00417AFE"/>
    <w:rsid w:val="00424CE2"/>
    <w:rsid w:val="00433BF5"/>
    <w:rsid w:val="00444CC2"/>
    <w:rsid w:val="00457200"/>
    <w:rsid w:val="004601FE"/>
    <w:rsid w:val="00460EB5"/>
    <w:rsid w:val="004670E0"/>
    <w:rsid w:val="00482639"/>
    <w:rsid w:val="0049485B"/>
    <w:rsid w:val="004A0F62"/>
    <w:rsid w:val="004A1C32"/>
    <w:rsid w:val="004A58C5"/>
    <w:rsid w:val="004B52EF"/>
    <w:rsid w:val="004B6409"/>
    <w:rsid w:val="004E305C"/>
    <w:rsid w:val="004E4064"/>
    <w:rsid w:val="004F49BE"/>
    <w:rsid w:val="004F6048"/>
    <w:rsid w:val="00501545"/>
    <w:rsid w:val="005042F8"/>
    <w:rsid w:val="005049DD"/>
    <w:rsid w:val="00530667"/>
    <w:rsid w:val="005504B8"/>
    <w:rsid w:val="00556FB7"/>
    <w:rsid w:val="005579F2"/>
    <w:rsid w:val="00594CEA"/>
    <w:rsid w:val="0059541E"/>
    <w:rsid w:val="005A0413"/>
    <w:rsid w:val="005B309A"/>
    <w:rsid w:val="005B351D"/>
    <w:rsid w:val="005C0D91"/>
    <w:rsid w:val="005C5A1F"/>
    <w:rsid w:val="005C6E6A"/>
    <w:rsid w:val="005D1341"/>
    <w:rsid w:val="005E46DC"/>
    <w:rsid w:val="005E6B38"/>
    <w:rsid w:val="005F46FA"/>
    <w:rsid w:val="005F6B7B"/>
    <w:rsid w:val="005F6C3A"/>
    <w:rsid w:val="005F70B0"/>
    <w:rsid w:val="00604AF2"/>
    <w:rsid w:val="006127D6"/>
    <w:rsid w:val="00631776"/>
    <w:rsid w:val="00672B82"/>
    <w:rsid w:val="0068077D"/>
    <w:rsid w:val="006920CF"/>
    <w:rsid w:val="006A46DB"/>
    <w:rsid w:val="006B7F02"/>
    <w:rsid w:val="006C2943"/>
    <w:rsid w:val="006C7C36"/>
    <w:rsid w:val="006D0604"/>
    <w:rsid w:val="006D51E4"/>
    <w:rsid w:val="006E063C"/>
    <w:rsid w:val="006E43B4"/>
    <w:rsid w:val="006F0D48"/>
    <w:rsid w:val="006F123F"/>
    <w:rsid w:val="006F1922"/>
    <w:rsid w:val="006F4CAB"/>
    <w:rsid w:val="0070037F"/>
    <w:rsid w:val="0070592D"/>
    <w:rsid w:val="00705CFF"/>
    <w:rsid w:val="00710FE9"/>
    <w:rsid w:val="00721134"/>
    <w:rsid w:val="00737857"/>
    <w:rsid w:val="00743ED1"/>
    <w:rsid w:val="00745895"/>
    <w:rsid w:val="00750379"/>
    <w:rsid w:val="00752015"/>
    <w:rsid w:val="00757765"/>
    <w:rsid w:val="007602C8"/>
    <w:rsid w:val="00762EA4"/>
    <w:rsid w:val="0078066D"/>
    <w:rsid w:val="00786C75"/>
    <w:rsid w:val="00794806"/>
    <w:rsid w:val="0079556E"/>
    <w:rsid w:val="007A513A"/>
    <w:rsid w:val="007A7060"/>
    <w:rsid w:val="007B4078"/>
    <w:rsid w:val="007B69EC"/>
    <w:rsid w:val="007B7625"/>
    <w:rsid w:val="007C3075"/>
    <w:rsid w:val="007D0113"/>
    <w:rsid w:val="007D671C"/>
    <w:rsid w:val="00800806"/>
    <w:rsid w:val="00804D82"/>
    <w:rsid w:val="00811536"/>
    <w:rsid w:val="00814777"/>
    <w:rsid w:val="00817D05"/>
    <w:rsid w:val="0083442E"/>
    <w:rsid w:val="00841921"/>
    <w:rsid w:val="00851E3C"/>
    <w:rsid w:val="008550A6"/>
    <w:rsid w:val="00863DA1"/>
    <w:rsid w:val="008645F2"/>
    <w:rsid w:val="008855D7"/>
    <w:rsid w:val="00886221"/>
    <w:rsid w:val="00896943"/>
    <w:rsid w:val="008C0E1C"/>
    <w:rsid w:val="00905EAC"/>
    <w:rsid w:val="00912C97"/>
    <w:rsid w:val="0091579C"/>
    <w:rsid w:val="00917CD4"/>
    <w:rsid w:val="009243E3"/>
    <w:rsid w:val="009A7C06"/>
    <w:rsid w:val="009A7E9E"/>
    <w:rsid w:val="009B2BFD"/>
    <w:rsid w:val="009C5083"/>
    <w:rsid w:val="009C5F6A"/>
    <w:rsid w:val="009E688A"/>
    <w:rsid w:val="00A062D4"/>
    <w:rsid w:val="00A207BB"/>
    <w:rsid w:val="00A32FFB"/>
    <w:rsid w:val="00A35064"/>
    <w:rsid w:val="00A378FA"/>
    <w:rsid w:val="00A410A3"/>
    <w:rsid w:val="00A43D36"/>
    <w:rsid w:val="00A52A66"/>
    <w:rsid w:val="00A64768"/>
    <w:rsid w:val="00A71914"/>
    <w:rsid w:val="00A72436"/>
    <w:rsid w:val="00A8197F"/>
    <w:rsid w:val="00A82197"/>
    <w:rsid w:val="00AA46AC"/>
    <w:rsid w:val="00AC1F49"/>
    <w:rsid w:val="00AE0411"/>
    <w:rsid w:val="00AE3320"/>
    <w:rsid w:val="00AE3978"/>
    <w:rsid w:val="00AF6A2A"/>
    <w:rsid w:val="00B00C39"/>
    <w:rsid w:val="00B02A14"/>
    <w:rsid w:val="00B045B8"/>
    <w:rsid w:val="00B30C79"/>
    <w:rsid w:val="00B31ED2"/>
    <w:rsid w:val="00B352F5"/>
    <w:rsid w:val="00B55A14"/>
    <w:rsid w:val="00B62700"/>
    <w:rsid w:val="00B67634"/>
    <w:rsid w:val="00B76F10"/>
    <w:rsid w:val="00B862E8"/>
    <w:rsid w:val="00B95A05"/>
    <w:rsid w:val="00B976E2"/>
    <w:rsid w:val="00BA594A"/>
    <w:rsid w:val="00BA6BC5"/>
    <w:rsid w:val="00BB06A6"/>
    <w:rsid w:val="00BB7E48"/>
    <w:rsid w:val="00BC03D7"/>
    <w:rsid w:val="00BC703D"/>
    <w:rsid w:val="00BD63A8"/>
    <w:rsid w:val="00BF0AF9"/>
    <w:rsid w:val="00C003E7"/>
    <w:rsid w:val="00C02B35"/>
    <w:rsid w:val="00C05088"/>
    <w:rsid w:val="00C16587"/>
    <w:rsid w:val="00C25E3D"/>
    <w:rsid w:val="00C278A2"/>
    <w:rsid w:val="00C401DC"/>
    <w:rsid w:val="00C4169E"/>
    <w:rsid w:val="00C570E5"/>
    <w:rsid w:val="00C656B6"/>
    <w:rsid w:val="00C6774B"/>
    <w:rsid w:val="00C72A80"/>
    <w:rsid w:val="00C73343"/>
    <w:rsid w:val="00C735B6"/>
    <w:rsid w:val="00C82263"/>
    <w:rsid w:val="00C90B68"/>
    <w:rsid w:val="00C931B4"/>
    <w:rsid w:val="00C94010"/>
    <w:rsid w:val="00C95530"/>
    <w:rsid w:val="00CA4ABE"/>
    <w:rsid w:val="00CA54D1"/>
    <w:rsid w:val="00CA60F3"/>
    <w:rsid w:val="00CA6A8A"/>
    <w:rsid w:val="00CB556C"/>
    <w:rsid w:val="00CB757E"/>
    <w:rsid w:val="00CD79B3"/>
    <w:rsid w:val="00CE2AE5"/>
    <w:rsid w:val="00D15673"/>
    <w:rsid w:val="00D35C54"/>
    <w:rsid w:val="00D40830"/>
    <w:rsid w:val="00D4329C"/>
    <w:rsid w:val="00D45F3F"/>
    <w:rsid w:val="00D52E35"/>
    <w:rsid w:val="00D540CD"/>
    <w:rsid w:val="00D71046"/>
    <w:rsid w:val="00D772CE"/>
    <w:rsid w:val="00DA3AAE"/>
    <w:rsid w:val="00DB5CC6"/>
    <w:rsid w:val="00DD241C"/>
    <w:rsid w:val="00DD3142"/>
    <w:rsid w:val="00DE188E"/>
    <w:rsid w:val="00DE5408"/>
    <w:rsid w:val="00DE5728"/>
    <w:rsid w:val="00DF2D96"/>
    <w:rsid w:val="00DF3A2C"/>
    <w:rsid w:val="00E0232E"/>
    <w:rsid w:val="00E05546"/>
    <w:rsid w:val="00E15A1A"/>
    <w:rsid w:val="00E175BB"/>
    <w:rsid w:val="00E17D2A"/>
    <w:rsid w:val="00E23F0A"/>
    <w:rsid w:val="00E452DC"/>
    <w:rsid w:val="00E50CC1"/>
    <w:rsid w:val="00E566D0"/>
    <w:rsid w:val="00E676C4"/>
    <w:rsid w:val="00E77525"/>
    <w:rsid w:val="00E85205"/>
    <w:rsid w:val="00E92A03"/>
    <w:rsid w:val="00E94548"/>
    <w:rsid w:val="00E9624B"/>
    <w:rsid w:val="00EB4B4E"/>
    <w:rsid w:val="00EB6D29"/>
    <w:rsid w:val="00EB7C8D"/>
    <w:rsid w:val="00ED1EE9"/>
    <w:rsid w:val="00ED28D9"/>
    <w:rsid w:val="00EE3A92"/>
    <w:rsid w:val="00EF0CCB"/>
    <w:rsid w:val="00F049D4"/>
    <w:rsid w:val="00F0521C"/>
    <w:rsid w:val="00F05680"/>
    <w:rsid w:val="00F06AFE"/>
    <w:rsid w:val="00F14125"/>
    <w:rsid w:val="00F43E35"/>
    <w:rsid w:val="00F509A9"/>
    <w:rsid w:val="00F551E9"/>
    <w:rsid w:val="00F65D6F"/>
    <w:rsid w:val="00F7457E"/>
    <w:rsid w:val="00F806A6"/>
    <w:rsid w:val="00F810A5"/>
    <w:rsid w:val="00F942BB"/>
    <w:rsid w:val="00FA0898"/>
    <w:rsid w:val="00FA3DCB"/>
    <w:rsid w:val="00FC4328"/>
    <w:rsid w:val="00FD3BF3"/>
    <w:rsid w:val="00FD7CA5"/>
    <w:rsid w:val="00FE309C"/>
    <w:rsid w:val="00FE325D"/>
    <w:rsid w:val="00FF02F5"/>
    <w:rsid w:val="00FF3B9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A890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endnote text"/>
    <w:basedOn w:val="a"/>
    <w:link w:val="a8"/>
    <w:semiHidden/>
    <w:unhideWhenUsed/>
    <w:rsid w:val="00E9454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E94548"/>
  </w:style>
  <w:style w:type="character" w:styleId="a9">
    <w:name w:val="endnote reference"/>
    <w:basedOn w:val="a0"/>
    <w:semiHidden/>
    <w:unhideWhenUsed/>
    <w:rsid w:val="00E945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endnote text"/>
    <w:basedOn w:val="a"/>
    <w:link w:val="a8"/>
    <w:semiHidden/>
    <w:unhideWhenUsed/>
    <w:rsid w:val="00E9454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E94548"/>
  </w:style>
  <w:style w:type="character" w:styleId="a9">
    <w:name w:val="endnote reference"/>
    <w:basedOn w:val="a0"/>
    <w:semiHidden/>
    <w:unhideWhenUsed/>
    <w:rsid w:val="00E94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179F-1DA1-4D78-962D-076E80C6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13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2019-05-08T06:29:00Z</dcterms:created>
  <dcterms:modified xsi:type="dcterms:W3CDTF">2021-05-05T06:11:00Z</dcterms:modified>
</cp:coreProperties>
</file>