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</w:t>
      </w:r>
      <w:r w:rsidR="00634D49">
        <w:rPr>
          <w:b/>
          <w:bCs/>
        </w:rPr>
        <w:t xml:space="preserve"> за 20</w:t>
      </w:r>
      <w:r w:rsidR="003B176D">
        <w:rPr>
          <w:b/>
          <w:bCs/>
        </w:rPr>
        <w:t>20</w:t>
      </w:r>
      <w:r w:rsidR="00634D49">
        <w:rPr>
          <w:b/>
          <w:bCs/>
        </w:rPr>
        <w:t xml:space="preserve"> год</w:t>
      </w:r>
      <w:r w:rsidRPr="005579F2">
        <w:rPr>
          <w:b/>
          <w:bCs/>
        </w:rPr>
        <w:t>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30"/>
        <w:gridCol w:w="1559"/>
        <w:gridCol w:w="2127"/>
        <w:gridCol w:w="1275"/>
        <w:gridCol w:w="1134"/>
        <w:gridCol w:w="1560"/>
        <w:gridCol w:w="1275"/>
        <w:gridCol w:w="1276"/>
        <w:gridCol w:w="1134"/>
      </w:tblGrid>
      <w:tr w:rsidR="005579F2" w:rsidRPr="005F0CD8" w:rsidTr="00724063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AF12C2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2C2">
              <w:rPr>
                <w:b/>
              </w:rPr>
              <w:t>Должность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Фамилия, имя, отчество муниципального служащего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(степень родства)*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6DE0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 xml:space="preserve">Общая сумма дохода 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за 20</w:t>
            </w:r>
            <w:r w:rsidR="003B176D">
              <w:rPr>
                <w:b/>
              </w:rPr>
              <w:t>20</w:t>
            </w:r>
            <w:r w:rsidRPr="005F0CD8">
              <w:rPr>
                <w:b/>
              </w:rPr>
              <w:t xml:space="preserve"> г.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F0CD8" w:rsidTr="00724063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AF12C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</w:t>
            </w:r>
            <w:r w:rsidR="00726DE0" w:rsidRPr="005F0CD8">
              <w:rPr>
                <w:b/>
              </w:rPr>
              <w:t>,</w:t>
            </w:r>
          </w:p>
          <w:p w:rsidR="005579F2" w:rsidRPr="005F0CD8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к</w:t>
            </w:r>
            <w:r w:rsidR="005579F2" w:rsidRPr="005F0CD8">
              <w:rPr>
                <w:b/>
              </w:rPr>
              <w:t>в.</w:t>
            </w:r>
            <w:r w:rsidRPr="005F0CD8">
              <w:rPr>
                <w:b/>
              </w:rPr>
              <w:t xml:space="preserve"> </w:t>
            </w:r>
            <w:r w:rsidR="005579F2"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Площадь, кв.</w:t>
            </w:r>
            <w:r w:rsidR="00B9430D" w:rsidRPr="005F0CD8">
              <w:rPr>
                <w:b/>
              </w:rPr>
              <w:t xml:space="preserve"> </w:t>
            </w:r>
            <w:r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</w:tr>
      <w:tr w:rsidR="001D447E" w:rsidRPr="005F0CD8" w:rsidTr="0015018C">
        <w:trPr>
          <w:trHeight w:val="9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AF12C2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AF12C2">
              <w:t>Начальник бюджетного отдела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3C6BFF" w:rsidRDefault="003A5679" w:rsidP="00726DE0">
            <w:pPr>
              <w:widowControl w:val="0"/>
              <w:autoSpaceDE w:val="0"/>
              <w:autoSpaceDN w:val="0"/>
              <w:adjustRightInd w:val="0"/>
            </w:pPr>
            <w:r w:rsidRPr="003C6BFF">
              <w:t>Федоров</w:t>
            </w:r>
            <w:r w:rsidR="001D447E" w:rsidRPr="003C6BFF">
              <w:t>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5018C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1 426 885,20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Default="007140A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</w:t>
            </w:r>
            <w:r w:rsidR="00695B3B" w:rsidRPr="005F0CD8">
              <w:t xml:space="preserve"> </w:t>
            </w:r>
            <w:r w:rsidR="0015018C">
              <w:t>1/2</w:t>
            </w:r>
          </w:p>
          <w:p w:rsidR="0015018C" w:rsidRPr="005F0CD8" w:rsidRDefault="0015018C" w:rsidP="0069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693727" w:rsidRPr="005F0CD8" w:rsidTr="00441D77">
        <w:trPr>
          <w:trHeight w:val="12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AF12C2" w:rsidRDefault="00693727" w:rsidP="005966CA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супруг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3C6BFF" w:rsidRDefault="00693727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Default="00693727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1 165 722,32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Земельный участок</w:t>
            </w: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общая долевая </w:t>
            </w:r>
            <w:r>
              <w:t>1/2</w:t>
            </w: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Гараж</w:t>
            </w: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54,0</w:t>
            </w: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52,9</w:t>
            </w: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3727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3727" w:rsidRPr="005F0CD8" w:rsidRDefault="00693727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Россия </w:t>
            </w: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693727" w:rsidRPr="005F0CD8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5F0CD8" w:rsidRDefault="00693727" w:rsidP="0015018C">
            <w:pPr>
              <w:jc w:val="center"/>
            </w:pPr>
            <w:r w:rsidRPr="005F0CD8">
              <w:t>Легковой автомобиль</w:t>
            </w:r>
          </w:p>
          <w:p w:rsidR="00693727" w:rsidRPr="0015018C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МАЗДА СХ-5 (</w:t>
            </w:r>
            <w:r>
              <w:rPr>
                <w:lang w:val="en-US"/>
              </w:rPr>
              <w:t>KE</w:t>
            </w:r>
            <w:r w:rsidRPr="0015018C">
              <w:t>-</w:t>
            </w:r>
            <w:r>
              <w:rPr>
                <w:lang w:val="en-US"/>
              </w:rPr>
              <w:t>W</w:t>
            </w:r>
            <w:r w:rsidRPr="0015018C">
              <w:t>)</w:t>
            </w:r>
          </w:p>
          <w:p w:rsidR="00693727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3727" w:rsidRPr="005F0CD8" w:rsidRDefault="00693727" w:rsidP="0015018C">
            <w:pPr>
              <w:jc w:val="center"/>
            </w:pPr>
            <w:r>
              <w:t>Грузо</w:t>
            </w:r>
            <w:r w:rsidRPr="005F0CD8">
              <w:t>вой автомобиль</w:t>
            </w:r>
          </w:p>
          <w:p w:rsidR="00693727" w:rsidRPr="0015018C" w:rsidRDefault="00693727" w:rsidP="0015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МАЗДА</w:t>
            </w:r>
            <w:r>
              <w:t xml:space="preserve"> Титан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5F0CD8" w:rsidRDefault="00693727" w:rsidP="005966C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5F0CD8" w:rsidRDefault="00693727" w:rsidP="005966C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27" w:rsidRPr="005F0CD8" w:rsidRDefault="00693727" w:rsidP="005966CA">
            <w:pPr>
              <w:jc w:val="center"/>
            </w:pPr>
            <w:r w:rsidRPr="005F0CD8">
              <w:t>-</w:t>
            </w:r>
          </w:p>
        </w:tc>
      </w:tr>
      <w:tr w:rsidR="0015018C" w:rsidRPr="005F0CD8" w:rsidTr="00B44F40">
        <w:trPr>
          <w:trHeight w:val="9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Главный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Гаморкина</w:t>
            </w:r>
            <w:proofErr w:type="spellEnd"/>
            <w:r w:rsidRPr="003C6BFF">
              <w:t xml:space="preserve"> Ирина Петровна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B44F40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644 688,89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0" w:rsidRDefault="00B44F40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Default="0015018C" w:rsidP="00B44F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15018C" w:rsidRPr="005F0CD8" w:rsidRDefault="0015018C" w:rsidP="00695B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jc w:val="center"/>
            </w:pPr>
            <w:r w:rsidRPr="005F0CD8">
              <w:t>Легковой автомобиль</w:t>
            </w:r>
          </w:p>
          <w:p w:rsidR="0015018C" w:rsidRPr="005F0CD8" w:rsidRDefault="0015018C" w:rsidP="00781687">
            <w:pPr>
              <w:jc w:val="center"/>
              <w:rPr>
                <w:lang w:val="en-US"/>
              </w:rPr>
            </w:pPr>
            <w:r w:rsidRPr="005F0CD8">
              <w:t xml:space="preserve">КИА </w:t>
            </w:r>
            <w:r w:rsidRPr="005F0CD8">
              <w:rPr>
                <w:lang w:val="en-US"/>
              </w:rPr>
              <w:t>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jc w:val="center"/>
            </w:pPr>
            <w:r w:rsidRPr="005F0CD8">
              <w:t>-</w:t>
            </w:r>
          </w:p>
        </w:tc>
      </w:tr>
      <w:tr w:rsidR="0015018C" w:rsidRPr="005F0CD8" w:rsidTr="00724063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Главный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3C6BFF" w:rsidRDefault="0015018C" w:rsidP="00B25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Судова</w:t>
            </w:r>
            <w:proofErr w:type="spellEnd"/>
            <w:r w:rsidRPr="003C6BFF">
              <w:t xml:space="preserve"> Ольга 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3B17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596 192,26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4E39D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</w:tr>
      <w:tr w:rsidR="0015018C" w:rsidRPr="005F0CD8" w:rsidTr="007240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супруг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3C6BFF" w:rsidRDefault="0015018C" w:rsidP="00B25C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828 291,75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  <w:p w:rsidR="0015018C" w:rsidRPr="00441D77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Квартира </w:t>
            </w:r>
          </w:p>
          <w:p w:rsidR="0015018C" w:rsidRPr="005F0CD8" w:rsidRDefault="0015018C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15018C" w:rsidRPr="00441D77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lastRenderedPageBreak/>
              <w:t>Земельный участок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15018C" w:rsidRPr="00441D77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Гараж</w:t>
            </w:r>
          </w:p>
          <w:p w:rsidR="0015018C" w:rsidRPr="00441D77" w:rsidRDefault="0015018C" w:rsidP="0044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lastRenderedPageBreak/>
              <w:t>5</w:t>
            </w:r>
            <w:r w:rsidRPr="005F0CD8">
              <w:rPr>
                <w:lang w:val="en-US"/>
              </w:rPr>
              <w:t>5</w:t>
            </w:r>
            <w:r w:rsidRPr="005F0CD8">
              <w:t>,</w:t>
            </w:r>
            <w:r w:rsidRPr="005F0CD8">
              <w:rPr>
                <w:lang w:val="en-US"/>
              </w:rPr>
              <w:t>3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32,1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31,0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lastRenderedPageBreak/>
              <w:t xml:space="preserve">Россия 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lastRenderedPageBreak/>
              <w:t xml:space="preserve">Легковой автомобиль  </w:t>
            </w:r>
          </w:p>
          <w:p w:rsidR="0015018C" w:rsidRPr="003B176D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МЕРСЕДЕС БЕНЦ Е-250 </w:t>
            </w:r>
            <w:r>
              <w:rPr>
                <w:lang w:val="en-US"/>
              </w:rPr>
              <w:t>CDI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B25C4A">
            <w:pPr>
              <w:jc w:val="center"/>
            </w:pPr>
            <w:r w:rsidRPr="005F0CD8">
              <w:t>-</w:t>
            </w:r>
          </w:p>
        </w:tc>
      </w:tr>
      <w:tr w:rsidR="0015018C" w:rsidRPr="005F0CD8" w:rsidTr="007240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lastRenderedPageBreak/>
              <w:t xml:space="preserve">Главный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3C6BFF" w:rsidRDefault="0015018C" w:rsidP="001D44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Прыгунова</w:t>
            </w:r>
            <w:proofErr w:type="spellEnd"/>
            <w:r w:rsidRPr="003C6BFF">
              <w:t xml:space="preserve"> Ольга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574 564,71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Легковой</w:t>
            </w:r>
          </w:p>
          <w:p w:rsidR="0015018C" w:rsidRDefault="0015018C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автомобиль ВАЗ 21213</w:t>
            </w:r>
          </w:p>
          <w:p w:rsidR="0015018C" w:rsidRDefault="0015018C" w:rsidP="00257E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8F4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Легковой</w:t>
            </w:r>
          </w:p>
          <w:p w:rsidR="0015018C" w:rsidRDefault="0015018C" w:rsidP="008F4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А</w:t>
            </w:r>
            <w:r w:rsidRPr="005F0CD8">
              <w:t>втомобиль</w:t>
            </w:r>
          </w:p>
          <w:p w:rsidR="0015018C" w:rsidRPr="008F4397" w:rsidRDefault="0015018C" w:rsidP="008F4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HYUNDAI SOLARIS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2E42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2E42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2E42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18C" w:rsidRPr="005F0CD8" w:rsidTr="00724063">
        <w:trPr>
          <w:trHeight w:val="42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супруг 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A547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486 705,72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Земельный участок</w:t>
            </w: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F0CD8">
              <w:t>ндивидуальная</w:t>
            </w: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15018C" w:rsidRPr="005F0CD8" w:rsidRDefault="0015018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F0CD8"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1 184,0</w:t>
            </w: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Default="0015018C" w:rsidP="0073004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Водный транспорт лодка ПВХ Тундра 380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5018C" w:rsidRPr="005F0CD8" w:rsidTr="00724063">
        <w:trPr>
          <w:trHeight w:val="559"/>
        </w:trPr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>несовершеннолетняя дочь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15018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5018C" w:rsidRPr="005F0CD8" w:rsidTr="00724063"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>несовершеннолетний сын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15018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5018C" w:rsidRPr="005F0CD8" w:rsidTr="00724063"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C12C3D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Главный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Гнатива</w:t>
            </w:r>
            <w:proofErr w:type="spellEnd"/>
            <w:r w:rsidRPr="003C6BFF"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5C4285" w:rsidP="005C428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15018C">
              <w:t>9</w:t>
            </w:r>
            <w:r>
              <w:t>7</w:t>
            </w:r>
            <w:r w:rsidR="0015018C">
              <w:t xml:space="preserve"> </w:t>
            </w:r>
            <w:r>
              <w:t>7</w:t>
            </w:r>
            <w:r w:rsidR="0015018C">
              <w:t>8</w:t>
            </w:r>
            <w:r>
              <w:t>4</w:t>
            </w:r>
            <w:r w:rsidR="0015018C">
              <w:t>,</w:t>
            </w:r>
            <w:r>
              <w:t>6</w:t>
            </w:r>
            <w:r w:rsidR="0015018C"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15018C" w:rsidRPr="005F0CD8" w:rsidRDefault="0015018C" w:rsidP="00D5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15018C" w:rsidRPr="005F0CD8" w:rsidRDefault="0015018C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600,0</w:t>
            </w: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73004C">
            <w:pPr>
              <w:jc w:val="center"/>
            </w:pPr>
            <w:r w:rsidRPr="005F0CD8">
              <w:t xml:space="preserve">Легковой автомобиль  </w:t>
            </w:r>
            <w:r>
              <w:t>НИССАН ИКС-ТРЕЙЛ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5018C" w:rsidRPr="005F0CD8" w:rsidTr="00724063"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781687">
            <w:pPr>
              <w:widowControl w:val="0"/>
              <w:autoSpaceDE w:val="0"/>
              <w:autoSpaceDN w:val="0"/>
              <w:adjustRightInd w:val="0"/>
            </w:pPr>
            <w:r w:rsidRPr="00AF12C2">
              <w:t>супруг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5C4285" w:rsidP="00C24F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636 930,48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4285" w:rsidRPr="005F0CD8" w:rsidRDefault="005C4285" w:rsidP="005C4285">
            <w:pPr>
              <w:jc w:val="center"/>
            </w:pPr>
            <w:r>
              <w:t>Грузо</w:t>
            </w:r>
            <w:r w:rsidRPr="005F0CD8">
              <w:t>вой автомобиль</w:t>
            </w:r>
          </w:p>
          <w:p w:rsidR="0015018C" w:rsidRPr="005F0CD8" w:rsidRDefault="005C4285" w:rsidP="005C42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АЗ</w:t>
            </w:r>
            <w:r>
              <w:t xml:space="preserve"> 111130-27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607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607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018C" w:rsidRPr="005F0CD8" w:rsidTr="00724063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5F15E3">
            <w:pPr>
              <w:widowControl w:val="0"/>
              <w:autoSpaceDE w:val="0"/>
              <w:autoSpaceDN w:val="0"/>
              <w:adjustRightInd w:val="0"/>
            </w:pPr>
            <w:r w:rsidRPr="00AF12C2">
              <w:lastRenderedPageBreak/>
              <w:t xml:space="preserve">Главный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C12C3D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Галаган Наталья Александровна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724063" w:rsidRDefault="0015018C" w:rsidP="003B176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2</w:t>
            </w:r>
            <w:r>
              <w:rPr>
                <w:lang w:val="en-US"/>
              </w:rPr>
              <w:t> </w:t>
            </w:r>
            <w:r>
              <w:t>624,71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F84E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 xml:space="preserve">Легковой автомобиль  ВАЗ 21144 </w:t>
            </w:r>
          </w:p>
          <w:p w:rsidR="0015018C" w:rsidRPr="005F0CD8" w:rsidRDefault="0015018C" w:rsidP="00C12C3D">
            <w:pPr>
              <w:jc w:val="center"/>
            </w:pPr>
            <w:r w:rsidRPr="005F0CD8">
              <w:rPr>
                <w:lang w:val="en-US"/>
              </w:rPr>
              <w:t>VAZ</w:t>
            </w:r>
            <w:r w:rsidRPr="005F0CD8">
              <w:t xml:space="preserve"> </w:t>
            </w:r>
            <w:r w:rsidRPr="005F0CD8">
              <w:rPr>
                <w:lang w:val="en-US"/>
              </w:rPr>
              <w:t>LADA</w:t>
            </w:r>
            <w:r w:rsidRPr="005F0CD8">
              <w:t>-</w:t>
            </w:r>
            <w:r w:rsidRPr="005F0CD8">
              <w:rPr>
                <w:lang w:val="en-US"/>
              </w:rPr>
              <w:t>SAMARA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>-</w:t>
            </w:r>
          </w:p>
        </w:tc>
      </w:tr>
      <w:tr w:rsidR="0015018C" w:rsidRPr="005F0CD8" w:rsidTr="00724063"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8E2F0F">
            <w:pPr>
              <w:widowControl w:val="0"/>
              <w:autoSpaceDE w:val="0"/>
              <w:autoSpaceDN w:val="0"/>
              <w:adjustRightInd w:val="0"/>
            </w:pPr>
            <w:r w:rsidRPr="00AF12C2">
              <w:t xml:space="preserve">Главный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726DE0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Миллер Ольга Николаевна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15018C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540 428,59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5018C" w:rsidRPr="005F0CD8" w:rsidRDefault="0015018C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15018C" w:rsidRPr="00441D77" w:rsidRDefault="0015018C" w:rsidP="0058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15018C" w:rsidRPr="00441D77" w:rsidRDefault="0015018C" w:rsidP="0058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60,6</w:t>
            </w: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582B41">
            <w:pPr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8E2F0F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8E2F0F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8E2F0F">
            <w:pPr>
              <w:jc w:val="center"/>
            </w:pPr>
            <w:r w:rsidRPr="005F0CD8">
              <w:t>-</w:t>
            </w:r>
          </w:p>
        </w:tc>
      </w:tr>
      <w:tr w:rsidR="0015018C" w:rsidRPr="005579F2" w:rsidTr="00724063">
        <w:tc>
          <w:tcPr>
            <w:tcW w:w="2448" w:type="dxa"/>
            <w:shd w:val="clear" w:color="auto" w:fill="auto"/>
            <w:vAlign w:val="center"/>
          </w:tcPr>
          <w:p w:rsidR="0015018C" w:rsidRPr="00AF12C2" w:rsidRDefault="0015018C" w:rsidP="00C12C3D">
            <w:pPr>
              <w:widowControl w:val="0"/>
              <w:autoSpaceDE w:val="0"/>
              <w:autoSpaceDN w:val="0"/>
              <w:adjustRightInd w:val="0"/>
            </w:pPr>
            <w:r w:rsidRPr="00AF12C2">
              <w:t>несовершеннолетняя дочь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5018C" w:rsidRPr="003C6BFF" w:rsidRDefault="0015018C" w:rsidP="00C12C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15018C" w:rsidRPr="00441D77" w:rsidRDefault="0015018C" w:rsidP="0059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018C" w:rsidRPr="005F0CD8" w:rsidRDefault="0015018C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  <w:proofErr w:type="gramStart"/>
            <w:r w:rsidRPr="005F0CD8">
              <w:t>общая</w:t>
            </w:r>
            <w:proofErr w:type="gramEnd"/>
            <w:r w:rsidRPr="005F0CD8">
              <w:t xml:space="preserve">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1 140,0</w:t>
            </w: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018C" w:rsidRPr="005F0CD8" w:rsidRDefault="0015018C" w:rsidP="00C12C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18C" w:rsidRPr="005F0CD8" w:rsidRDefault="0015018C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18C" w:rsidRPr="00E44043" w:rsidRDefault="0015018C" w:rsidP="00C12C3D">
            <w:pPr>
              <w:jc w:val="center"/>
            </w:pPr>
            <w:r w:rsidRPr="005F0CD8">
              <w:t>-</w:t>
            </w:r>
          </w:p>
        </w:tc>
      </w:tr>
    </w:tbl>
    <w:p w:rsidR="00752015" w:rsidRDefault="00752015"/>
    <w:sectPr w:rsidR="00752015" w:rsidSect="00695B3B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A" w:rsidRDefault="000C083A">
      <w:r>
        <w:separator/>
      </w:r>
    </w:p>
  </w:endnote>
  <w:endnote w:type="continuationSeparator" w:id="0">
    <w:p w:rsidR="000C083A" w:rsidRDefault="000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A" w:rsidRDefault="000C083A">
      <w:r>
        <w:separator/>
      </w:r>
    </w:p>
  </w:footnote>
  <w:footnote w:type="continuationSeparator" w:id="0">
    <w:p w:rsidR="000C083A" w:rsidRDefault="000C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37FF3"/>
    <w:rsid w:val="00041F7F"/>
    <w:rsid w:val="000737A6"/>
    <w:rsid w:val="000963F6"/>
    <w:rsid w:val="000B4625"/>
    <w:rsid w:val="000C083A"/>
    <w:rsid w:val="000C4C75"/>
    <w:rsid w:val="000D7B09"/>
    <w:rsid w:val="000E7424"/>
    <w:rsid w:val="00100D33"/>
    <w:rsid w:val="001029DB"/>
    <w:rsid w:val="00112980"/>
    <w:rsid w:val="00122455"/>
    <w:rsid w:val="001226C0"/>
    <w:rsid w:val="00145500"/>
    <w:rsid w:val="0014640E"/>
    <w:rsid w:val="0015018C"/>
    <w:rsid w:val="00172568"/>
    <w:rsid w:val="00197426"/>
    <w:rsid w:val="001D447E"/>
    <w:rsid w:val="00220F4F"/>
    <w:rsid w:val="0022644D"/>
    <w:rsid w:val="00233BB6"/>
    <w:rsid w:val="00257E7D"/>
    <w:rsid w:val="0026525B"/>
    <w:rsid w:val="002754B3"/>
    <w:rsid w:val="00277D6E"/>
    <w:rsid w:val="00285AFB"/>
    <w:rsid w:val="0029334B"/>
    <w:rsid w:val="00295FBE"/>
    <w:rsid w:val="002E297D"/>
    <w:rsid w:val="002F255F"/>
    <w:rsid w:val="002F2E76"/>
    <w:rsid w:val="00320168"/>
    <w:rsid w:val="00335872"/>
    <w:rsid w:val="0037004B"/>
    <w:rsid w:val="003A15C2"/>
    <w:rsid w:val="003A45ED"/>
    <w:rsid w:val="003A5679"/>
    <w:rsid w:val="003A6175"/>
    <w:rsid w:val="003A6FDA"/>
    <w:rsid w:val="003B176D"/>
    <w:rsid w:val="003B560C"/>
    <w:rsid w:val="003C6BFF"/>
    <w:rsid w:val="003D2ACB"/>
    <w:rsid w:val="003F7E03"/>
    <w:rsid w:val="00402F70"/>
    <w:rsid w:val="0042135D"/>
    <w:rsid w:val="00432616"/>
    <w:rsid w:val="00441D77"/>
    <w:rsid w:val="0045607B"/>
    <w:rsid w:val="004C54D9"/>
    <w:rsid w:val="004E39D9"/>
    <w:rsid w:val="004E5F1D"/>
    <w:rsid w:val="004F6048"/>
    <w:rsid w:val="00544898"/>
    <w:rsid w:val="00545C66"/>
    <w:rsid w:val="00546192"/>
    <w:rsid w:val="005579F2"/>
    <w:rsid w:val="005729C5"/>
    <w:rsid w:val="005803D2"/>
    <w:rsid w:val="00582B41"/>
    <w:rsid w:val="00595F1D"/>
    <w:rsid w:val="005A223C"/>
    <w:rsid w:val="005C3376"/>
    <w:rsid w:val="005C4285"/>
    <w:rsid w:val="005D110A"/>
    <w:rsid w:val="005D48F5"/>
    <w:rsid w:val="005E1C58"/>
    <w:rsid w:val="005F0CD8"/>
    <w:rsid w:val="006070A2"/>
    <w:rsid w:val="00607E8D"/>
    <w:rsid w:val="006329D6"/>
    <w:rsid w:val="00634D49"/>
    <w:rsid w:val="00693727"/>
    <w:rsid w:val="00695B3B"/>
    <w:rsid w:val="006E445C"/>
    <w:rsid w:val="007140A5"/>
    <w:rsid w:val="00724063"/>
    <w:rsid w:val="00726DE0"/>
    <w:rsid w:val="0073004C"/>
    <w:rsid w:val="00752015"/>
    <w:rsid w:val="007539DB"/>
    <w:rsid w:val="00782B0E"/>
    <w:rsid w:val="007C613D"/>
    <w:rsid w:val="007D0A7F"/>
    <w:rsid w:val="00835ABC"/>
    <w:rsid w:val="00841921"/>
    <w:rsid w:val="00854079"/>
    <w:rsid w:val="00854319"/>
    <w:rsid w:val="00855528"/>
    <w:rsid w:val="00873E8A"/>
    <w:rsid w:val="00882A39"/>
    <w:rsid w:val="00893F35"/>
    <w:rsid w:val="008950A8"/>
    <w:rsid w:val="008950EC"/>
    <w:rsid w:val="008C5330"/>
    <w:rsid w:val="008F4397"/>
    <w:rsid w:val="0091258A"/>
    <w:rsid w:val="00947F35"/>
    <w:rsid w:val="00985B87"/>
    <w:rsid w:val="009A09F2"/>
    <w:rsid w:val="009B4FC6"/>
    <w:rsid w:val="009D3D36"/>
    <w:rsid w:val="009E1E11"/>
    <w:rsid w:val="009E688A"/>
    <w:rsid w:val="009F760E"/>
    <w:rsid w:val="00A062D4"/>
    <w:rsid w:val="00A17A55"/>
    <w:rsid w:val="00A51496"/>
    <w:rsid w:val="00A52A66"/>
    <w:rsid w:val="00A54726"/>
    <w:rsid w:val="00A66105"/>
    <w:rsid w:val="00A67FDB"/>
    <w:rsid w:val="00A80622"/>
    <w:rsid w:val="00A83BAE"/>
    <w:rsid w:val="00A93D7E"/>
    <w:rsid w:val="00AA0757"/>
    <w:rsid w:val="00AB4455"/>
    <w:rsid w:val="00AD31A6"/>
    <w:rsid w:val="00AE1FFC"/>
    <w:rsid w:val="00AF12C2"/>
    <w:rsid w:val="00AF6623"/>
    <w:rsid w:val="00B11F89"/>
    <w:rsid w:val="00B25E04"/>
    <w:rsid w:val="00B44F40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4EC6"/>
    <w:rsid w:val="00BE7B34"/>
    <w:rsid w:val="00C22917"/>
    <w:rsid w:val="00C24F78"/>
    <w:rsid w:val="00C45369"/>
    <w:rsid w:val="00C52C98"/>
    <w:rsid w:val="00C90B68"/>
    <w:rsid w:val="00C92A55"/>
    <w:rsid w:val="00CF286B"/>
    <w:rsid w:val="00D50FEC"/>
    <w:rsid w:val="00D654DC"/>
    <w:rsid w:val="00D75126"/>
    <w:rsid w:val="00D80D4F"/>
    <w:rsid w:val="00D90A27"/>
    <w:rsid w:val="00DB5CC6"/>
    <w:rsid w:val="00DE5408"/>
    <w:rsid w:val="00E050A5"/>
    <w:rsid w:val="00E06B30"/>
    <w:rsid w:val="00E44043"/>
    <w:rsid w:val="00E81D73"/>
    <w:rsid w:val="00E925FE"/>
    <w:rsid w:val="00E9624B"/>
    <w:rsid w:val="00E97610"/>
    <w:rsid w:val="00EA4138"/>
    <w:rsid w:val="00EC5754"/>
    <w:rsid w:val="00EC6A3B"/>
    <w:rsid w:val="00F00B7B"/>
    <w:rsid w:val="00F14FDC"/>
    <w:rsid w:val="00F165CD"/>
    <w:rsid w:val="00F46300"/>
    <w:rsid w:val="00F84EE5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rsid w:val="002F25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rsid w:val="002F25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DAEB-A5D1-4149-9C06-92A392C0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2021-06-11T04:11:00Z</dcterms:modified>
</cp:coreProperties>
</file>