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характера муниципальных служащих</w:t>
      </w:r>
      <w:r w:rsidR="00F03787">
        <w:rPr>
          <w:b/>
          <w:bCs/>
        </w:rPr>
        <w:t xml:space="preserve">  финансового управления администрации </w:t>
      </w:r>
      <w:r w:rsidR="00501545">
        <w:rPr>
          <w:b/>
          <w:bCs/>
        </w:rPr>
        <w:t xml:space="preserve"> города </w:t>
      </w:r>
      <w:r w:rsidRPr="005579F2">
        <w:rPr>
          <w:b/>
          <w:bCs/>
        </w:rPr>
        <w:t>Бородино</w:t>
      </w:r>
      <w:r w:rsidR="00B05F8D">
        <w:rPr>
          <w:b/>
          <w:bCs/>
        </w:rPr>
        <w:t xml:space="preserve"> за 2013 год</w:t>
      </w:r>
      <w:r w:rsidRPr="005579F2">
        <w:rPr>
          <w:b/>
          <w:bCs/>
        </w:rPr>
        <w:t xml:space="preserve"> (супруги (супруга), несовершеннолетних детей 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1"/>
        <w:gridCol w:w="1984"/>
        <w:gridCol w:w="2132"/>
        <w:gridCol w:w="1418"/>
        <w:gridCol w:w="1083"/>
        <w:gridCol w:w="1043"/>
        <w:gridCol w:w="1840"/>
        <w:gridCol w:w="1134"/>
        <w:gridCol w:w="17"/>
        <w:gridCol w:w="1261"/>
        <w:gridCol w:w="1418"/>
      </w:tblGrid>
      <w:tr w:rsidR="00D840BC" w:rsidRPr="005579F2" w:rsidTr="007B757D">
        <w:trPr>
          <w:trHeight w:val="585"/>
        </w:trPr>
        <w:tc>
          <w:tcPr>
            <w:tcW w:w="2371" w:type="dxa"/>
            <w:vMerge w:val="restart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(степень родства)*</w:t>
            </w:r>
          </w:p>
        </w:tc>
        <w:tc>
          <w:tcPr>
            <w:tcW w:w="2132" w:type="dxa"/>
            <w:vMerge w:val="restart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Общая сумма дохода за 20_</w:t>
            </w:r>
            <w:r w:rsidR="00BA6BC5" w:rsidRPr="007B757D">
              <w:rPr>
                <w:b/>
                <w:sz w:val="18"/>
                <w:szCs w:val="18"/>
              </w:rPr>
              <w:t>1</w:t>
            </w:r>
            <w:r w:rsidR="00800806" w:rsidRPr="007B757D">
              <w:rPr>
                <w:b/>
                <w:sz w:val="18"/>
                <w:szCs w:val="18"/>
              </w:rPr>
              <w:t>3</w:t>
            </w:r>
            <w:r w:rsidRPr="007B757D">
              <w:rPr>
                <w:b/>
                <w:sz w:val="18"/>
                <w:szCs w:val="18"/>
              </w:rPr>
              <w:t>_ г.</w:t>
            </w:r>
          </w:p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384" w:type="dxa"/>
            <w:gridSpan w:val="4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30" w:type="dxa"/>
            <w:gridSpan w:val="4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D840BC" w:rsidRPr="005579F2" w:rsidTr="007B757D">
        <w:trPr>
          <w:trHeight w:val="1230"/>
        </w:trPr>
        <w:tc>
          <w:tcPr>
            <w:tcW w:w="2371" w:type="dxa"/>
            <w:vMerge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083" w:type="dxa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Площадь</w:t>
            </w:r>
          </w:p>
          <w:p w:rsidR="005579F2" w:rsidRPr="007B757D" w:rsidRDefault="007B757D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к</w:t>
            </w:r>
            <w:r w:rsidR="005579F2" w:rsidRPr="007B757D">
              <w:rPr>
                <w:b/>
                <w:sz w:val="18"/>
                <w:szCs w:val="18"/>
              </w:rPr>
              <w:t>в.</w:t>
            </w:r>
            <w:r w:rsidRPr="007B757D">
              <w:rPr>
                <w:b/>
                <w:sz w:val="18"/>
                <w:szCs w:val="18"/>
              </w:rPr>
              <w:t xml:space="preserve"> </w:t>
            </w:r>
            <w:r w:rsidR="005579F2" w:rsidRPr="007B757D">
              <w:rPr>
                <w:b/>
                <w:sz w:val="18"/>
                <w:szCs w:val="18"/>
              </w:rPr>
              <w:t>м.</w:t>
            </w:r>
          </w:p>
        </w:tc>
        <w:tc>
          <w:tcPr>
            <w:tcW w:w="1043" w:type="dxa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40" w:type="dxa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51" w:type="dxa"/>
            <w:gridSpan w:val="2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61" w:type="dxa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 xml:space="preserve">Площадь, </w:t>
            </w:r>
            <w:r w:rsidR="007B757D" w:rsidRPr="007B757D">
              <w:rPr>
                <w:b/>
                <w:sz w:val="18"/>
                <w:szCs w:val="18"/>
              </w:rPr>
              <w:t xml:space="preserve"> </w:t>
            </w:r>
            <w:r w:rsidRPr="007B757D">
              <w:rPr>
                <w:b/>
                <w:sz w:val="18"/>
                <w:szCs w:val="18"/>
              </w:rPr>
              <w:t>кв.</w:t>
            </w:r>
            <w:r w:rsidR="007B757D" w:rsidRPr="007B757D">
              <w:rPr>
                <w:b/>
                <w:sz w:val="18"/>
                <w:szCs w:val="18"/>
              </w:rPr>
              <w:t xml:space="preserve"> </w:t>
            </w:r>
            <w:r w:rsidRPr="007B757D">
              <w:rPr>
                <w:b/>
                <w:sz w:val="18"/>
                <w:szCs w:val="18"/>
              </w:rPr>
              <w:t>м.</w:t>
            </w:r>
          </w:p>
        </w:tc>
        <w:tc>
          <w:tcPr>
            <w:tcW w:w="1418" w:type="dxa"/>
            <w:vAlign w:val="center"/>
          </w:tcPr>
          <w:p w:rsidR="005579F2" w:rsidRPr="007B757D" w:rsidRDefault="005579F2" w:rsidP="007B7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757D"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D840BC" w:rsidRPr="005579F2" w:rsidTr="007B757D">
        <w:trPr>
          <w:trHeight w:val="593"/>
        </w:trPr>
        <w:tc>
          <w:tcPr>
            <w:tcW w:w="2371" w:type="dxa"/>
            <w:vAlign w:val="center"/>
          </w:tcPr>
          <w:p w:rsidR="00E23F0A" w:rsidRPr="005579F2" w:rsidRDefault="00BD4FBF" w:rsidP="007B757D">
            <w:pPr>
              <w:widowControl w:val="0"/>
              <w:autoSpaceDE w:val="0"/>
              <w:autoSpaceDN w:val="0"/>
              <w:adjustRightInd w:val="0"/>
            </w:pPr>
            <w:r>
              <w:t>Начальник бюджетного отдела</w:t>
            </w:r>
          </w:p>
        </w:tc>
        <w:tc>
          <w:tcPr>
            <w:tcW w:w="1984" w:type="dxa"/>
            <w:vAlign w:val="center"/>
          </w:tcPr>
          <w:p w:rsidR="00E23F0A" w:rsidRPr="005579F2" w:rsidRDefault="00BD4FBF" w:rsidP="007B757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Нерода</w:t>
            </w:r>
            <w:proofErr w:type="spellEnd"/>
            <w:r>
              <w:t xml:space="preserve"> Лариса Витальевна</w:t>
            </w:r>
          </w:p>
        </w:tc>
        <w:tc>
          <w:tcPr>
            <w:tcW w:w="2132" w:type="dxa"/>
            <w:vAlign w:val="center"/>
          </w:tcPr>
          <w:p w:rsidR="00E23F0A" w:rsidRPr="005579F2" w:rsidRDefault="00BD4FBF" w:rsidP="007B75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384</w:t>
            </w:r>
            <w:r w:rsidR="007B757D">
              <w:t xml:space="preserve"> </w:t>
            </w:r>
            <w:r>
              <w:t>567,11</w:t>
            </w:r>
          </w:p>
        </w:tc>
        <w:tc>
          <w:tcPr>
            <w:tcW w:w="1418" w:type="dxa"/>
            <w:vAlign w:val="center"/>
          </w:tcPr>
          <w:p w:rsidR="00E23F0A" w:rsidRPr="005579F2" w:rsidRDefault="00BD4FBF" w:rsidP="007B757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3" w:type="dxa"/>
            <w:vAlign w:val="center"/>
          </w:tcPr>
          <w:p w:rsidR="00E23F0A" w:rsidRPr="005579F2" w:rsidRDefault="00BD4FBF" w:rsidP="007B75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34,1</w:t>
            </w:r>
          </w:p>
        </w:tc>
        <w:tc>
          <w:tcPr>
            <w:tcW w:w="1043" w:type="dxa"/>
            <w:vAlign w:val="center"/>
          </w:tcPr>
          <w:p w:rsidR="00E23F0A" w:rsidRPr="005579F2" w:rsidRDefault="00BD4FBF" w:rsidP="007B757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0" w:type="dxa"/>
            <w:vAlign w:val="center"/>
          </w:tcPr>
          <w:p w:rsidR="00E23F0A" w:rsidRPr="005579F2" w:rsidRDefault="00BD4FBF" w:rsidP="007B75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23F0A" w:rsidRPr="005579F2" w:rsidRDefault="00BD4FBF" w:rsidP="007B757D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1" w:type="dxa"/>
            <w:vAlign w:val="center"/>
          </w:tcPr>
          <w:p w:rsidR="00E23F0A" w:rsidRPr="005579F2" w:rsidRDefault="00BD4FBF" w:rsidP="007B75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79,9</w:t>
            </w:r>
          </w:p>
        </w:tc>
        <w:tc>
          <w:tcPr>
            <w:tcW w:w="1418" w:type="dxa"/>
            <w:vAlign w:val="center"/>
          </w:tcPr>
          <w:p w:rsidR="00E23F0A" w:rsidRPr="005579F2" w:rsidRDefault="00E427D6" w:rsidP="007B7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D4FBF">
              <w:t>оссия</w:t>
            </w:r>
          </w:p>
        </w:tc>
      </w:tr>
      <w:tr w:rsidR="00D840BC" w:rsidRPr="005579F2" w:rsidTr="007B757D">
        <w:tc>
          <w:tcPr>
            <w:tcW w:w="2371" w:type="dxa"/>
            <w:vAlign w:val="center"/>
          </w:tcPr>
          <w:p w:rsidR="00E23F0A" w:rsidRPr="005579F2" w:rsidRDefault="00E23F0A" w:rsidP="007B75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E23F0A" w:rsidRPr="005579F2" w:rsidRDefault="00BD4FBF" w:rsidP="007B757D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32" w:type="dxa"/>
            <w:vAlign w:val="center"/>
          </w:tcPr>
          <w:p w:rsidR="00E23F0A" w:rsidRPr="005579F2" w:rsidRDefault="00BD4FBF" w:rsidP="007B75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622</w:t>
            </w:r>
            <w:r w:rsidR="007B757D">
              <w:t xml:space="preserve"> </w:t>
            </w:r>
            <w:r>
              <w:t>670,42</w:t>
            </w:r>
          </w:p>
        </w:tc>
        <w:tc>
          <w:tcPr>
            <w:tcW w:w="1418" w:type="dxa"/>
            <w:vAlign w:val="center"/>
          </w:tcPr>
          <w:p w:rsidR="00E23F0A" w:rsidRPr="005579F2" w:rsidRDefault="00E23F0A" w:rsidP="007B757D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 w:rsidR="00E427D6">
              <w:t xml:space="preserve"> земельный участок</w:t>
            </w:r>
          </w:p>
        </w:tc>
        <w:tc>
          <w:tcPr>
            <w:tcW w:w="1083" w:type="dxa"/>
            <w:vAlign w:val="center"/>
          </w:tcPr>
          <w:p w:rsidR="00E427D6" w:rsidRDefault="00E427D6" w:rsidP="007B75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26,63</w:t>
            </w:r>
          </w:p>
          <w:p w:rsidR="00E427D6" w:rsidRPr="00E427D6" w:rsidRDefault="00E427D6" w:rsidP="007B757D">
            <w:pPr>
              <w:jc w:val="right"/>
            </w:pPr>
          </w:p>
          <w:p w:rsidR="00E427D6" w:rsidRDefault="00E427D6" w:rsidP="007B757D">
            <w:pPr>
              <w:jc w:val="right"/>
            </w:pPr>
          </w:p>
          <w:p w:rsidR="00E23F0A" w:rsidRPr="00E427D6" w:rsidRDefault="00E427D6" w:rsidP="007B757D">
            <w:pPr>
              <w:jc w:val="right"/>
            </w:pPr>
            <w:r>
              <w:t>400,0</w:t>
            </w:r>
          </w:p>
        </w:tc>
        <w:tc>
          <w:tcPr>
            <w:tcW w:w="1043" w:type="dxa"/>
            <w:vAlign w:val="center"/>
          </w:tcPr>
          <w:p w:rsidR="00E427D6" w:rsidRDefault="00E23F0A" w:rsidP="007B757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E427D6" w:rsidRPr="00E427D6" w:rsidRDefault="00E427D6" w:rsidP="007B757D"/>
          <w:p w:rsidR="00E427D6" w:rsidRDefault="00E427D6" w:rsidP="007B757D"/>
          <w:p w:rsidR="00E23F0A" w:rsidRPr="00E427D6" w:rsidRDefault="00E427D6" w:rsidP="007B757D">
            <w:r>
              <w:t>Россия</w:t>
            </w:r>
          </w:p>
        </w:tc>
        <w:tc>
          <w:tcPr>
            <w:tcW w:w="1840" w:type="dxa"/>
            <w:vAlign w:val="center"/>
          </w:tcPr>
          <w:p w:rsidR="00E23F0A" w:rsidRPr="00E427D6" w:rsidRDefault="00E427D6" w:rsidP="007B757D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УАЗ </w:t>
            </w:r>
            <w:r>
              <w:rPr>
                <w:lang w:val="en-US"/>
              </w:rPr>
              <w:t xml:space="preserve"> HANTER</w:t>
            </w:r>
          </w:p>
        </w:tc>
        <w:tc>
          <w:tcPr>
            <w:tcW w:w="1151" w:type="dxa"/>
            <w:gridSpan w:val="2"/>
            <w:vAlign w:val="center"/>
          </w:tcPr>
          <w:p w:rsidR="00E427D6" w:rsidRDefault="00E427D6" w:rsidP="007B7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F0A" w:rsidRPr="00E427D6" w:rsidRDefault="00E427D6" w:rsidP="007B757D">
            <w:pPr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:rsidR="00E427D6" w:rsidRDefault="00E427D6" w:rsidP="007B7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F0A" w:rsidRPr="00E427D6" w:rsidRDefault="00E427D6" w:rsidP="007B757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E427D6" w:rsidRDefault="00E427D6" w:rsidP="007B7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F0A" w:rsidRPr="00E427D6" w:rsidRDefault="00E427D6" w:rsidP="007B757D">
            <w:pPr>
              <w:jc w:val="center"/>
            </w:pPr>
            <w:r>
              <w:t>-</w:t>
            </w:r>
          </w:p>
        </w:tc>
      </w:tr>
      <w:tr w:rsidR="00D840BC" w:rsidRPr="005579F2" w:rsidTr="007B757D">
        <w:tc>
          <w:tcPr>
            <w:tcW w:w="2371" w:type="dxa"/>
            <w:vAlign w:val="center"/>
          </w:tcPr>
          <w:p w:rsidR="00E23F0A" w:rsidRPr="005579F2" w:rsidRDefault="00E23F0A" w:rsidP="007B75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E23F0A" w:rsidRPr="005579F2" w:rsidRDefault="007C2CA3" w:rsidP="007B757D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="00E427D6">
              <w:t>есовершеннолетний сын</w:t>
            </w:r>
          </w:p>
        </w:tc>
        <w:tc>
          <w:tcPr>
            <w:tcW w:w="2132" w:type="dxa"/>
            <w:vAlign w:val="center"/>
          </w:tcPr>
          <w:p w:rsidR="004334F1" w:rsidRDefault="00E427D6" w:rsidP="007B75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7B757D">
              <w:t xml:space="preserve"> </w:t>
            </w:r>
            <w:r>
              <w:t>994,89</w:t>
            </w:r>
          </w:p>
          <w:p w:rsidR="00E23F0A" w:rsidRPr="004334F1" w:rsidRDefault="00E23F0A" w:rsidP="007B757D">
            <w:pPr>
              <w:ind w:firstLine="708"/>
              <w:jc w:val="right"/>
            </w:pPr>
          </w:p>
        </w:tc>
        <w:tc>
          <w:tcPr>
            <w:tcW w:w="1418" w:type="dxa"/>
            <w:vAlign w:val="center"/>
          </w:tcPr>
          <w:p w:rsidR="00E23F0A" w:rsidRPr="005579F2" w:rsidRDefault="00E427D6" w:rsidP="007B757D">
            <w:pPr>
              <w:widowControl w:val="0"/>
              <w:autoSpaceDE w:val="0"/>
              <w:autoSpaceDN w:val="0"/>
              <w:adjustRightInd w:val="0"/>
            </w:pPr>
            <w:r>
              <w:t>Жилой дом  земельный участок</w:t>
            </w:r>
          </w:p>
        </w:tc>
        <w:tc>
          <w:tcPr>
            <w:tcW w:w="1083" w:type="dxa"/>
            <w:vAlign w:val="center"/>
          </w:tcPr>
          <w:p w:rsidR="00E427D6" w:rsidRDefault="00E427D6" w:rsidP="007B75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26,63</w:t>
            </w:r>
          </w:p>
          <w:p w:rsidR="00E427D6" w:rsidRDefault="00E427D6" w:rsidP="007B757D">
            <w:pPr>
              <w:jc w:val="right"/>
            </w:pPr>
          </w:p>
          <w:p w:rsidR="00E23F0A" w:rsidRPr="00E427D6" w:rsidRDefault="00E427D6" w:rsidP="007B757D">
            <w:pPr>
              <w:jc w:val="right"/>
            </w:pPr>
            <w:r>
              <w:t>400</w:t>
            </w:r>
          </w:p>
        </w:tc>
        <w:tc>
          <w:tcPr>
            <w:tcW w:w="1043" w:type="dxa"/>
            <w:vAlign w:val="center"/>
          </w:tcPr>
          <w:p w:rsidR="00E427D6" w:rsidRDefault="00E427D6" w:rsidP="007B757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E427D6" w:rsidRDefault="00E427D6" w:rsidP="007B757D"/>
          <w:p w:rsidR="00E23F0A" w:rsidRPr="00E427D6" w:rsidRDefault="00E427D6" w:rsidP="007B757D">
            <w:r>
              <w:t>Россия</w:t>
            </w:r>
          </w:p>
        </w:tc>
        <w:tc>
          <w:tcPr>
            <w:tcW w:w="1840" w:type="dxa"/>
            <w:vAlign w:val="center"/>
          </w:tcPr>
          <w:p w:rsidR="009F0894" w:rsidRDefault="009F0894" w:rsidP="007B7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F0A" w:rsidRPr="00C931B4" w:rsidRDefault="00E427D6" w:rsidP="007B7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9F0894" w:rsidRDefault="009F0894" w:rsidP="007B7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F0A" w:rsidRPr="009F0894" w:rsidRDefault="009F0894" w:rsidP="007B757D">
            <w:pPr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:rsidR="009F0894" w:rsidRDefault="009F0894" w:rsidP="007B7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F0A" w:rsidRPr="009F0894" w:rsidRDefault="009F0894" w:rsidP="007B757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F0894" w:rsidRDefault="009F0894" w:rsidP="007B7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3F0A" w:rsidRPr="009F0894" w:rsidRDefault="007B757D" w:rsidP="007B757D">
            <w:pPr>
              <w:jc w:val="center"/>
            </w:pPr>
            <w:r>
              <w:t>-</w:t>
            </w:r>
          </w:p>
        </w:tc>
      </w:tr>
      <w:tr w:rsidR="00D840BC" w:rsidRPr="005579F2" w:rsidTr="007B757D">
        <w:tc>
          <w:tcPr>
            <w:tcW w:w="2371" w:type="dxa"/>
            <w:vAlign w:val="center"/>
          </w:tcPr>
          <w:p w:rsidR="00F7457E" w:rsidRPr="005579F2" w:rsidRDefault="009F0894" w:rsidP="007B757D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бюджетного отдела</w:t>
            </w:r>
          </w:p>
        </w:tc>
        <w:tc>
          <w:tcPr>
            <w:tcW w:w="1984" w:type="dxa"/>
            <w:vAlign w:val="center"/>
          </w:tcPr>
          <w:p w:rsidR="00F7457E" w:rsidRPr="00F7457E" w:rsidRDefault="009F0894" w:rsidP="007B757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Гаморкина</w:t>
            </w:r>
            <w:proofErr w:type="spellEnd"/>
            <w:r>
              <w:t xml:space="preserve"> Ирина Петровна</w:t>
            </w:r>
          </w:p>
        </w:tc>
        <w:tc>
          <w:tcPr>
            <w:tcW w:w="2132" w:type="dxa"/>
            <w:vAlign w:val="center"/>
          </w:tcPr>
          <w:p w:rsidR="00F7457E" w:rsidRDefault="009F0894" w:rsidP="007B75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</w:t>
            </w:r>
            <w:r w:rsidR="007B757D">
              <w:t>8 329,65</w:t>
            </w:r>
          </w:p>
        </w:tc>
        <w:tc>
          <w:tcPr>
            <w:tcW w:w="1418" w:type="dxa"/>
            <w:vAlign w:val="center"/>
          </w:tcPr>
          <w:p w:rsidR="00F7457E" w:rsidRDefault="009F0894" w:rsidP="007B757D">
            <w:pPr>
              <w:widowControl w:val="0"/>
              <w:autoSpaceDE w:val="0"/>
              <w:autoSpaceDN w:val="0"/>
              <w:adjustRightInd w:val="0"/>
            </w:pPr>
            <w:r>
              <w:t>Квартира земельный участок     гараж</w:t>
            </w:r>
          </w:p>
        </w:tc>
        <w:tc>
          <w:tcPr>
            <w:tcW w:w="1083" w:type="dxa"/>
            <w:vAlign w:val="center"/>
          </w:tcPr>
          <w:p w:rsidR="009F0894" w:rsidRDefault="009F0894" w:rsidP="007B75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22,33</w:t>
            </w:r>
          </w:p>
          <w:p w:rsidR="009F0894" w:rsidRDefault="009F0894" w:rsidP="007B757D">
            <w:pPr>
              <w:jc w:val="right"/>
            </w:pPr>
          </w:p>
          <w:p w:rsidR="009F0894" w:rsidRDefault="009F0894" w:rsidP="007B757D">
            <w:pPr>
              <w:jc w:val="right"/>
            </w:pPr>
            <w:r>
              <w:t>32</w:t>
            </w:r>
          </w:p>
          <w:p w:rsidR="00F7457E" w:rsidRDefault="00F7457E" w:rsidP="007B757D">
            <w:pPr>
              <w:jc w:val="right"/>
            </w:pPr>
          </w:p>
          <w:p w:rsidR="009F0894" w:rsidRPr="009F0894" w:rsidRDefault="009F0894" w:rsidP="007B757D">
            <w:pPr>
              <w:jc w:val="right"/>
            </w:pPr>
            <w:r>
              <w:t>32</w:t>
            </w:r>
          </w:p>
        </w:tc>
        <w:tc>
          <w:tcPr>
            <w:tcW w:w="1043" w:type="dxa"/>
            <w:vAlign w:val="center"/>
          </w:tcPr>
          <w:p w:rsidR="009F0894" w:rsidRDefault="009F0894" w:rsidP="007B757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9F0894" w:rsidRDefault="009F0894" w:rsidP="007B757D"/>
          <w:p w:rsidR="009F0894" w:rsidRDefault="009F0894" w:rsidP="007B757D">
            <w:r>
              <w:t>Россия</w:t>
            </w:r>
          </w:p>
          <w:p w:rsidR="00F7457E" w:rsidRDefault="00F7457E" w:rsidP="007B757D"/>
          <w:p w:rsidR="009F0894" w:rsidRPr="009F0894" w:rsidRDefault="009F0894" w:rsidP="007B757D">
            <w:r>
              <w:t>Россия</w:t>
            </w:r>
          </w:p>
        </w:tc>
        <w:tc>
          <w:tcPr>
            <w:tcW w:w="1840" w:type="dxa"/>
            <w:vAlign w:val="center"/>
          </w:tcPr>
          <w:p w:rsidR="009F0894" w:rsidRDefault="009F0894" w:rsidP="007B7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0894" w:rsidRDefault="009F0894" w:rsidP="007B757D">
            <w:pPr>
              <w:jc w:val="center"/>
            </w:pPr>
          </w:p>
          <w:p w:rsidR="00F7457E" w:rsidRPr="009F0894" w:rsidRDefault="009F0894" w:rsidP="007B757D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9F0894" w:rsidRDefault="009F0894" w:rsidP="007B7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0894" w:rsidRDefault="009F0894" w:rsidP="007B757D">
            <w:pPr>
              <w:jc w:val="center"/>
            </w:pPr>
          </w:p>
          <w:p w:rsidR="00F7457E" w:rsidRPr="009F0894" w:rsidRDefault="009F0894" w:rsidP="007B757D">
            <w:pPr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:rsidR="009F0894" w:rsidRDefault="009F0894" w:rsidP="007B7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0894" w:rsidRDefault="009F0894" w:rsidP="007B757D">
            <w:pPr>
              <w:jc w:val="center"/>
            </w:pPr>
          </w:p>
          <w:p w:rsidR="00F7457E" w:rsidRPr="009F0894" w:rsidRDefault="009F0894" w:rsidP="007B757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7457E" w:rsidRPr="009F0894" w:rsidRDefault="00F7457E" w:rsidP="007B757D">
            <w:pPr>
              <w:jc w:val="center"/>
            </w:pPr>
          </w:p>
        </w:tc>
      </w:tr>
      <w:tr w:rsidR="00653D56" w:rsidTr="007B757D">
        <w:tc>
          <w:tcPr>
            <w:tcW w:w="2371" w:type="dxa"/>
            <w:vAlign w:val="center"/>
          </w:tcPr>
          <w:p w:rsidR="00653D56" w:rsidRDefault="00717E73" w:rsidP="007B757D">
            <w:r>
              <w:t>Главный специалист бюджетного отдела</w:t>
            </w:r>
          </w:p>
        </w:tc>
        <w:tc>
          <w:tcPr>
            <w:tcW w:w="1984" w:type="dxa"/>
            <w:vAlign w:val="center"/>
          </w:tcPr>
          <w:p w:rsidR="00653D56" w:rsidRDefault="00717E73" w:rsidP="007B757D">
            <w:proofErr w:type="spellStart"/>
            <w:r>
              <w:t>Слышкина</w:t>
            </w:r>
            <w:proofErr w:type="spellEnd"/>
            <w:r>
              <w:t xml:space="preserve"> Ольга Ивановна</w:t>
            </w:r>
          </w:p>
        </w:tc>
        <w:tc>
          <w:tcPr>
            <w:tcW w:w="2132" w:type="dxa"/>
            <w:vAlign w:val="center"/>
          </w:tcPr>
          <w:p w:rsidR="00653D56" w:rsidRDefault="00717E73" w:rsidP="007B757D">
            <w:pPr>
              <w:jc w:val="right"/>
            </w:pPr>
            <w:r>
              <w:t>70</w:t>
            </w:r>
            <w:r w:rsidR="007B757D">
              <w:t xml:space="preserve"> </w:t>
            </w:r>
            <w:r>
              <w:t>259,51</w:t>
            </w:r>
          </w:p>
        </w:tc>
        <w:tc>
          <w:tcPr>
            <w:tcW w:w="1418" w:type="dxa"/>
            <w:vAlign w:val="center"/>
          </w:tcPr>
          <w:p w:rsidR="00653D56" w:rsidRDefault="00717E73" w:rsidP="007B757D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653D56" w:rsidRDefault="00717E73" w:rsidP="007B757D">
            <w:pPr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653D56" w:rsidRDefault="00717E73" w:rsidP="007B757D">
            <w:pPr>
              <w:jc w:val="center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653D56" w:rsidRDefault="00717E73" w:rsidP="007B757D">
            <w:pPr>
              <w:ind w:firstLine="708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53D56" w:rsidRDefault="00717E73" w:rsidP="007B757D">
            <w: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653D56" w:rsidRDefault="00717E73" w:rsidP="007B757D">
            <w:pPr>
              <w:jc w:val="right"/>
            </w:pPr>
            <w:r>
              <w:t>48,7</w:t>
            </w:r>
          </w:p>
        </w:tc>
        <w:tc>
          <w:tcPr>
            <w:tcW w:w="1418" w:type="dxa"/>
            <w:vAlign w:val="center"/>
          </w:tcPr>
          <w:p w:rsidR="00653D56" w:rsidRDefault="00717E73" w:rsidP="007B757D">
            <w:pPr>
              <w:jc w:val="center"/>
            </w:pPr>
            <w:r>
              <w:t>Россия</w:t>
            </w:r>
          </w:p>
        </w:tc>
      </w:tr>
      <w:tr w:rsidR="00653D56" w:rsidTr="007B757D">
        <w:tc>
          <w:tcPr>
            <w:tcW w:w="2371" w:type="dxa"/>
            <w:vAlign w:val="center"/>
          </w:tcPr>
          <w:p w:rsidR="00653D56" w:rsidRDefault="00653D56" w:rsidP="007B757D"/>
        </w:tc>
        <w:tc>
          <w:tcPr>
            <w:tcW w:w="1984" w:type="dxa"/>
            <w:vAlign w:val="center"/>
          </w:tcPr>
          <w:p w:rsidR="00653D56" w:rsidRDefault="00717E73" w:rsidP="007B757D">
            <w:r>
              <w:t>супруг</w:t>
            </w:r>
          </w:p>
        </w:tc>
        <w:tc>
          <w:tcPr>
            <w:tcW w:w="2132" w:type="dxa"/>
            <w:vAlign w:val="center"/>
          </w:tcPr>
          <w:p w:rsidR="00653D56" w:rsidRDefault="00717E73" w:rsidP="007B757D">
            <w:pPr>
              <w:jc w:val="right"/>
            </w:pPr>
            <w:r>
              <w:t>310</w:t>
            </w:r>
            <w:r w:rsidR="007B757D">
              <w:t xml:space="preserve"> </w:t>
            </w:r>
            <w:r>
              <w:t>401,87</w:t>
            </w:r>
          </w:p>
        </w:tc>
        <w:tc>
          <w:tcPr>
            <w:tcW w:w="1418" w:type="dxa"/>
            <w:vAlign w:val="center"/>
          </w:tcPr>
          <w:p w:rsidR="00653D56" w:rsidRDefault="00717E73" w:rsidP="007B757D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653D56" w:rsidRDefault="00717E73" w:rsidP="007B757D">
            <w:pPr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653D56" w:rsidRDefault="00717E73" w:rsidP="007B757D">
            <w:pPr>
              <w:jc w:val="center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653D56" w:rsidRDefault="00717E73" w:rsidP="007B757D">
            <w:r>
              <w:t>Автомобиль легковой ВАЗ 21104 М</w:t>
            </w:r>
          </w:p>
        </w:tc>
        <w:tc>
          <w:tcPr>
            <w:tcW w:w="1134" w:type="dxa"/>
            <w:vAlign w:val="center"/>
          </w:tcPr>
          <w:p w:rsidR="00653D56" w:rsidRDefault="00717E73" w:rsidP="007B757D">
            <w:r>
              <w:t xml:space="preserve">квартира </w:t>
            </w:r>
          </w:p>
        </w:tc>
        <w:tc>
          <w:tcPr>
            <w:tcW w:w="1278" w:type="dxa"/>
            <w:gridSpan w:val="2"/>
            <w:vAlign w:val="center"/>
          </w:tcPr>
          <w:p w:rsidR="00653D56" w:rsidRDefault="00717E73" w:rsidP="007B757D">
            <w:pPr>
              <w:jc w:val="right"/>
            </w:pPr>
            <w:r>
              <w:t>48,7</w:t>
            </w:r>
          </w:p>
        </w:tc>
        <w:tc>
          <w:tcPr>
            <w:tcW w:w="1418" w:type="dxa"/>
            <w:vAlign w:val="center"/>
          </w:tcPr>
          <w:p w:rsidR="00653D56" w:rsidRDefault="00717E73" w:rsidP="007B757D">
            <w:pPr>
              <w:jc w:val="center"/>
            </w:pPr>
            <w:r>
              <w:t>Россия</w:t>
            </w:r>
          </w:p>
        </w:tc>
      </w:tr>
      <w:tr w:rsidR="00653D56" w:rsidTr="007B757D">
        <w:tc>
          <w:tcPr>
            <w:tcW w:w="2371" w:type="dxa"/>
            <w:vAlign w:val="center"/>
          </w:tcPr>
          <w:p w:rsidR="00653D56" w:rsidRDefault="00653D56" w:rsidP="007B757D"/>
        </w:tc>
        <w:tc>
          <w:tcPr>
            <w:tcW w:w="1984" w:type="dxa"/>
            <w:vAlign w:val="center"/>
          </w:tcPr>
          <w:p w:rsidR="00653D56" w:rsidRDefault="007C2CA3" w:rsidP="007B757D">
            <w:r>
              <w:t>н</w:t>
            </w:r>
            <w:r w:rsidR="00B031EB">
              <w:t>есовершеннолетняя дочь</w:t>
            </w:r>
          </w:p>
        </w:tc>
        <w:tc>
          <w:tcPr>
            <w:tcW w:w="2132" w:type="dxa"/>
            <w:vAlign w:val="center"/>
          </w:tcPr>
          <w:p w:rsidR="00653D56" w:rsidRDefault="00B031EB" w:rsidP="007B757D">
            <w:pPr>
              <w:ind w:firstLine="708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53D56" w:rsidRDefault="00B031EB" w:rsidP="007B757D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653D56" w:rsidRDefault="00B031EB" w:rsidP="007B757D">
            <w:pPr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653D56" w:rsidRDefault="00B031EB" w:rsidP="007B757D">
            <w:pPr>
              <w:jc w:val="center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653D56" w:rsidRDefault="00B031EB" w:rsidP="007B757D">
            <w:pPr>
              <w:ind w:firstLine="708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53D56" w:rsidRDefault="00B031EB" w:rsidP="007B757D">
            <w:pPr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653D56" w:rsidRDefault="00B031EB" w:rsidP="007B757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53D56" w:rsidRDefault="00B031EB" w:rsidP="007B757D">
            <w:pPr>
              <w:jc w:val="center"/>
            </w:pPr>
            <w:r>
              <w:t>-</w:t>
            </w:r>
          </w:p>
        </w:tc>
      </w:tr>
      <w:tr w:rsidR="00653D56" w:rsidTr="007B757D">
        <w:tc>
          <w:tcPr>
            <w:tcW w:w="2371" w:type="dxa"/>
            <w:vAlign w:val="center"/>
          </w:tcPr>
          <w:p w:rsidR="00653D56" w:rsidRDefault="00653D56" w:rsidP="007B757D"/>
        </w:tc>
        <w:tc>
          <w:tcPr>
            <w:tcW w:w="1984" w:type="dxa"/>
            <w:vAlign w:val="center"/>
          </w:tcPr>
          <w:p w:rsidR="00653D56" w:rsidRDefault="007C2CA3" w:rsidP="007B757D">
            <w:r>
              <w:t>н</w:t>
            </w:r>
            <w:r w:rsidR="00B031EB">
              <w:t>есовершеннолетний сын</w:t>
            </w:r>
          </w:p>
        </w:tc>
        <w:tc>
          <w:tcPr>
            <w:tcW w:w="2132" w:type="dxa"/>
            <w:vAlign w:val="center"/>
          </w:tcPr>
          <w:p w:rsidR="00653D56" w:rsidRDefault="00B031EB" w:rsidP="007B757D">
            <w:pPr>
              <w:ind w:firstLine="708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53D56" w:rsidRDefault="00B031EB" w:rsidP="007B757D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653D56" w:rsidRDefault="00B031EB" w:rsidP="007B757D">
            <w:pPr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653D56" w:rsidRDefault="00B031EB" w:rsidP="007B757D">
            <w:pPr>
              <w:jc w:val="center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653D56" w:rsidRDefault="00B031EB" w:rsidP="007B757D">
            <w:pPr>
              <w:ind w:firstLine="708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53D56" w:rsidRDefault="00B031EB" w:rsidP="007B757D">
            <w:r>
              <w:t xml:space="preserve">         -</w:t>
            </w:r>
          </w:p>
        </w:tc>
        <w:tc>
          <w:tcPr>
            <w:tcW w:w="1278" w:type="dxa"/>
            <w:gridSpan w:val="2"/>
            <w:vAlign w:val="center"/>
          </w:tcPr>
          <w:p w:rsidR="00653D56" w:rsidRDefault="00B031EB" w:rsidP="007B757D">
            <w:pPr>
              <w:jc w:val="right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53D56" w:rsidRDefault="00B031EB" w:rsidP="007B757D">
            <w:pPr>
              <w:jc w:val="center"/>
            </w:pPr>
            <w:r>
              <w:t>-</w:t>
            </w:r>
          </w:p>
        </w:tc>
      </w:tr>
      <w:tr w:rsidR="00653D56" w:rsidTr="007B757D">
        <w:tc>
          <w:tcPr>
            <w:tcW w:w="2371" w:type="dxa"/>
            <w:vAlign w:val="center"/>
          </w:tcPr>
          <w:p w:rsidR="00653D56" w:rsidRDefault="00B031EB" w:rsidP="007B757D">
            <w:r>
              <w:lastRenderedPageBreak/>
              <w:t>Главный специалист бюджетного отдела</w:t>
            </w:r>
          </w:p>
        </w:tc>
        <w:tc>
          <w:tcPr>
            <w:tcW w:w="1984" w:type="dxa"/>
            <w:vAlign w:val="center"/>
          </w:tcPr>
          <w:p w:rsidR="00653D56" w:rsidRDefault="00B031EB" w:rsidP="007B757D">
            <w:r>
              <w:t>Доронина Юлия Михайловна</w:t>
            </w:r>
          </w:p>
        </w:tc>
        <w:tc>
          <w:tcPr>
            <w:tcW w:w="2132" w:type="dxa"/>
            <w:vAlign w:val="center"/>
          </w:tcPr>
          <w:p w:rsidR="00653D56" w:rsidRDefault="00B031EB" w:rsidP="007B757D">
            <w:pPr>
              <w:jc w:val="right"/>
            </w:pPr>
            <w:r>
              <w:t>262</w:t>
            </w:r>
            <w:r w:rsidR="007B757D">
              <w:t xml:space="preserve"> </w:t>
            </w:r>
            <w:r>
              <w:t>107,89</w:t>
            </w:r>
          </w:p>
        </w:tc>
        <w:tc>
          <w:tcPr>
            <w:tcW w:w="1418" w:type="dxa"/>
            <w:vAlign w:val="center"/>
          </w:tcPr>
          <w:p w:rsidR="00653D56" w:rsidRDefault="00BE553F" w:rsidP="007B757D">
            <w:r>
              <w:t>К</w:t>
            </w:r>
            <w:r w:rsidR="00B031EB">
              <w:t>вартира</w:t>
            </w:r>
            <w:r>
              <w:t xml:space="preserve">  комната</w:t>
            </w:r>
          </w:p>
        </w:tc>
        <w:tc>
          <w:tcPr>
            <w:tcW w:w="1083" w:type="dxa"/>
            <w:vAlign w:val="center"/>
          </w:tcPr>
          <w:p w:rsidR="00653D56" w:rsidRDefault="00B031EB" w:rsidP="007B757D">
            <w:pPr>
              <w:jc w:val="right"/>
            </w:pPr>
            <w:r>
              <w:t>13,9</w:t>
            </w:r>
            <w:r w:rsidR="00BE553F">
              <w:t xml:space="preserve"> 12,0</w:t>
            </w:r>
          </w:p>
        </w:tc>
        <w:tc>
          <w:tcPr>
            <w:tcW w:w="1043" w:type="dxa"/>
            <w:vAlign w:val="center"/>
          </w:tcPr>
          <w:p w:rsidR="00653D56" w:rsidRDefault="00B031EB" w:rsidP="007B757D">
            <w:r>
              <w:t>Россия</w:t>
            </w:r>
            <w:r w:rsidR="00BE553F">
              <w:t xml:space="preserve"> </w:t>
            </w:r>
            <w:proofErr w:type="spellStart"/>
            <w:proofErr w:type="gramStart"/>
            <w:r w:rsidR="00BE553F">
              <w:t>Россия</w:t>
            </w:r>
            <w:proofErr w:type="spellEnd"/>
            <w:proofErr w:type="gramEnd"/>
          </w:p>
        </w:tc>
        <w:tc>
          <w:tcPr>
            <w:tcW w:w="1840" w:type="dxa"/>
            <w:vAlign w:val="center"/>
          </w:tcPr>
          <w:p w:rsidR="00653D56" w:rsidRDefault="00B031EB" w:rsidP="007B757D">
            <w:r>
              <w:t xml:space="preserve">           -</w:t>
            </w:r>
          </w:p>
        </w:tc>
        <w:tc>
          <w:tcPr>
            <w:tcW w:w="1134" w:type="dxa"/>
            <w:vAlign w:val="center"/>
          </w:tcPr>
          <w:p w:rsidR="00653D56" w:rsidRDefault="00B031EB" w:rsidP="007B757D">
            <w:r>
              <w:t>Жилой дом</w:t>
            </w:r>
          </w:p>
        </w:tc>
        <w:tc>
          <w:tcPr>
            <w:tcW w:w="1278" w:type="dxa"/>
            <w:gridSpan w:val="2"/>
            <w:vAlign w:val="center"/>
          </w:tcPr>
          <w:p w:rsidR="00653D56" w:rsidRDefault="00B031EB" w:rsidP="007B757D">
            <w:pPr>
              <w:jc w:val="right"/>
            </w:pPr>
            <w:r>
              <w:t>167,0</w:t>
            </w:r>
          </w:p>
        </w:tc>
        <w:tc>
          <w:tcPr>
            <w:tcW w:w="1418" w:type="dxa"/>
            <w:vAlign w:val="center"/>
          </w:tcPr>
          <w:p w:rsidR="00653D56" w:rsidRDefault="00B031EB" w:rsidP="007B757D">
            <w:pPr>
              <w:jc w:val="center"/>
            </w:pPr>
            <w:r>
              <w:t>Россия</w:t>
            </w:r>
          </w:p>
        </w:tc>
      </w:tr>
      <w:tr w:rsidR="00653D56" w:rsidTr="007B757D">
        <w:tc>
          <w:tcPr>
            <w:tcW w:w="2371" w:type="dxa"/>
            <w:vAlign w:val="center"/>
          </w:tcPr>
          <w:p w:rsidR="00653D56" w:rsidRDefault="00653D56" w:rsidP="007B757D"/>
        </w:tc>
        <w:tc>
          <w:tcPr>
            <w:tcW w:w="1984" w:type="dxa"/>
            <w:vAlign w:val="center"/>
          </w:tcPr>
          <w:p w:rsidR="00653D56" w:rsidRDefault="00BE553F" w:rsidP="007B757D">
            <w:r>
              <w:t>супруг</w:t>
            </w:r>
          </w:p>
        </w:tc>
        <w:tc>
          <w:tcPr>
            <w:tcW w:w="2132" w:type="dxa"/>
            <w:vAlign w:val="center"/>
          </w:tcPr>
          <w:p w:rsidR="00653D56" w:rsidRDefault="00BE553F" w:rsidP="007B757D">
            <w:pPr>
              <w:jc w:val="right"/>
            </w:pPr>
            <w:r>
              <w:t>478</w:t>
            </w:r>
            <w:r w:rsidR="007B757D">
              <w:t xml:space="preserve"> </w:t>
            </w:r>
            <w:r>
              <w:t>810,54</w:t>
            </w:r>
          </w:p>
        </w:tc>
        <w:tc>
          <w:tcPr>
            <w:tcW w:w="1418" w:type="dxa"/>
            <w:vAlign w:val="center"/>
          </w:tcPr>
          <w:p w:rsidR="00653D56" w:rsidRDefault="00BE553F" w:rsidP="007B757D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653D56" w:rsidRDefault="00BE553F" w:rsidP="007B757D">
            <w:pPr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653D56" w:rsidRDefault="00BE553F" w:rsidP="007B757D">
            <w:pPr>
              <w:jc w:val="center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7C2CA3" w:rsidRDefault="00BE553F" w:rsidP="007B757D">
            <w:r>
              <w:t>Легков</w:t>
            </w:r>
            <w:r w:rsidR="000D41F5">
              <w:t>ые</w:t>
            </w:r>
            <w:r>
              <w:t xml:space="preserve"> автомобил</w:t>
            </w:r>
            <w:r w:rsidR="000D41F5">
              <w:t>и</w:t>
            </w:r>
            <w:r w:rsidRPr="00D51156">
              <w:t xml:space="preserve"> </w:t>
            </w:r>
            <w:proofErr w:type="spellStart"/>
            <w:r>
              <w:rPr>
                <w:lang w:val="en-US"/>
              </w:rPr>
              <w:t>Hissan</w:t>
            </w:r>
            <w:proofErr w:type="spellEnd"/>
            <w:r w:rsidRPr="00D51156">
              <w:t xml:space="preserve"> </w:t>
            </w:r>
            <w:proofErr w:type="spellStart"/>
            <w:r>
              <w:rPr>
                <w:lang w:val="en-US"/>
              </w:rPr>
              <w:t>Tiida</w:t>
            </w:r>
            <w:proofErr w:type="spellEnd"/>
            <w:r w:rsidR="000D41F5">
              <w:t>,</w:t>
            </w:r>
            <w:r w:rsidR="000D41F5" w:rsidRPr="000D41F5">
              <w:t xml:space="preserve"> </w:t>
            </w:r>
          </w:p>
          <w:p w:rsidR="007C2CA3" w:rsidRDefault="000D41F5" w:rsidP="007B757D">
            <w:r>
              <w:rPr>
                <w:lang w:val="en-US"/>
              </w:rPr>
              <w:t>Hyundai</w:t>
            </w:r>
            <w:r w:rsidRPr="000D41F5">
              <w:t xml:space="preserve"> </w:t>
            </w:r>
            <w:r>
              <w:rPr>
                <w:lang w:val="en-US"/>
              </w:rPr>
              <w:t>ix</w:t>
            </w:r>
            <w:r w:rsidRPr="000D41F5">
              <w:t>35</w:t>
            </w:r>
            <w:r w:rsidR="00D51156">
              <w:t xml:space="preserve"> </w:t>
            </w:r>
          </w:p>
          <w:p w:rsidR="007C2CA3" w:rsidRDefault="007C2CA3" w:rsidP="007B757D"/>
          <w:p w:rsidR="00653D56" w:rsidRPr="000D41F5" w:rsidRDefault="00D51156" w:rsidP="007B757D">
            <w:r>
              <w:t>грузовой автомобиль</w:t>
            </w:r>
            <w:r w:rsidR="000D41F5" w:rsidRPr="000D41F5">
              <w:t xml:space="preserve"> </w:t>
            </w:r>
            <w:r w:rsidR="000D41F5">
              <w:rPr>
                <w:lang w:val="en-US"/>
              </w:rPr>
              <w:t>Nissan</w:t>
            </w:r>
            <w:r w:rsidR="000D41F5" w:rsidRPr="000D41F5">
              <w:t xml:space="preserve"> </w:t>
            </w:r>
            <w:proofErr w:type="spellStart"/>
            <w:r w:rsidR="000D41F5">
              <w:rPr>
                <w:lang w:val="en-US"/>
              </w:rPr>
              <w:t>Altas</w:t>
            </w:r>
            <w:proofErr w:type="spellEnd"/>
          </w:p>
        </w:tc>
        <w:tc>
          <w:tcPr>
            <w:tcW w:w="1134" w:type="dxa"/>
            <w:vAlign w:val="center"/>
          </w:tcPr>
          <w:p w:rsidR="00653D56" w:rsidRPr="00BE553F" w:rsidRDefault="00BE553F" w:rsidP="007B757D">
            <w:r>
              <w:t>Жилой дом</w:t>
            </w:r>
          </w:p>
        </w:tc>
        <w:tc>
          <w:tcPr>
            <w:tcW w:w="1278" w:type="dxa"/>
            <w:gridSpan w:val="2"/>
            <w:vAlign w:val="center"/>
          </w:tcPr>
          <w:p w:rsidR="00653D56" w:rsidRDefault="00BE553F" w:rsidP="007B757D">
            <w:pPr>
              <w:jc w:val="right"/>
            </w:pPr>
            <w:r>
              <w:t>39,0</w:t>
            </w:r>
          </w:p>
        </w:tc>
        <w:tc>
          <w:tcPr>
            <w:tcW w:w="1418" w:type="dxa"/>
            <w:vAlign w:val="center"/>
          </w:tcPr>
          <w:p w:rsidR="00653D56" w:rsidRDefault="00BE553F" w:rsidP="007B757D">
            <w:pPr>
              <w:jc w:val="center"/>
            </w:pPr>
            <w:r>
              <w:t>Россия</w:t>
            </w:r>
          </w:p>
        </w:tc>
      </w:tr>
      <w:tr w:rsidR="00653D56" w:rsidTr="007B757D">
        <w:tc>
          <w:tcPr>
            <w:tcW w:w="2371" w:type="dxa"/>
            <w:vAlign w:val="center"/>
          </w:tcPr>
          <w:p w:rsidR="00653D56" w:rsidRDefault="00BE553F" w:rsidP="007B757D">
            <w:r>
              <w:t>Главный специалист отдела учета, отчетности и контроля</w:t>
            </w:r>
          </w:p>
        </w:tc>
        <w:tc>
          <w:tcPr>
            <w:tcW w:w="1984" w:type="dxa"/>
            <w:vAlign w:val="center"/>
          </w:tcPr>
          <w:p w:rsidR="00653D56" w:rsidRDefault="00BE553F" w:rsidP="007B757D">
            <w:proofErr w:type="spellStart"/>
            <w:r>
              <w:t>Лешкова</w:t>
            </w:r>
            <w:proofErr w:type="spellEnd"/>
            <w:r>
              <w:t xml:space="preserve"> Галина Ивановна </w:t>
            </w:r>
          </w:p>
        </w:tc>
        <w:tc>
          <w:tcPr>
            <w:tcW w:w="2132" w:type="dxa"/>
            <w:vAlign w:val="center"/>
          </w:tcPr>
          <w:p w:rsidR="00653D56" w:rsidRDefault="00BE553F" w:rsidP="007B757D">
            <w:pPr>
              <w:jc w:val="right"/>
            </w:pPr>
            <w:r>
              <w:t>1</w:t>
            </w:r>
            <w:r w:rsidR="007B757D">
              <w:t> </w:t>
            </w:r>
            <w:r>
              <w:t>790</w:t>
            </w:r>
            <w:r w:rsidR="007B757D">
              <w:t xml:space="preserve"> </w:t>
            </w:r>
            <w:r>
              <w:t>148</w:t>
            </w:r>
            <w:r w:rsidR="00D51156">
              <w:t>,0</w:t>
            </w:r>
            <w:r w:rsidR="007B757D">
              <w:t>0</w:t>
            </w:r>
          </w:p>
        </w:tc>
        <w:tc>
          <w:tcPr>
            <w:tcW w:w="1418" w:type="dxa"/>
            <w:vAlign w:val="center"/>
          </w:tcPr>
          <w:p w:rsidR="00D51156" w:rsidRDefault="00BE553F" w:rsidP="007B757D">
            <w:r>
              <w:t>квартира</w:t>
            </w:r>
          </w:p>
          <w:p w:rsidR="00D51156" w:rsidRDefault="00D51156" w:rsidP="007B757D"/>
          <w:p w:rsidR="00653D56" w:rsidRPr="00D51156" w:rsidRDefault="00D51156" w:rsidP="007B757D">
            <w:r>
              <w:t xml:space="preserve"> земельный участок</w:t>
            </w:r>
          </w:p>
        </w:tc>
        <w:tc>
          <w:tcPr>
            <w:tcW w:w="1083" w:type="dxa"/>
            <w:vAlign w:val="center"/>
          </w:tcPr>
          <w:p w:rsidR="00D51156" w:rsidRDefault="00BE553F" w:rsidP="007B757D">
            <w:pPr>
              <w:jc w:val="right"/>
            </w:pPr>
            <w:r>
              <w:t>44,1</w:t>
            </w:r>
          </w:p>
          <w:p w:rsidR="00D51156" w:rsidRDefault="00D51156" w:rsidP="007B757D">
            <w:pPr>
              <w:jc w:val="right"/>
            </w:pPr>
          </w:p>
          <w:p w:rsidR="00653D56" w:rsidRPr="00D51156" w:rsidRDefault="00D51156" w:rsidP="007B757D">
            <w:pPr>
              <w:jc w:val="right"/>
            </w:pPr>
            <w:r>
              <w:t>24</w:t>
            </w:r>
          </w:p>
        </w:tc>
        <w:tc>
          <w:tcPr>
            <w:tcW w:w="1043" w:type="dxa"/>
            <w:vAlign w:val="center"/>
          </w:tcPr>
          <w:p w:rsidR="00D51156" w:rsidRDefault="00BE553F" w:rsidP="007B757D">
            <w:r>
              <w:t>Россия</w:t>
            </w:r>
          </w:p>
          <w:p w:rsidR="00653D56" w:rsidRPr="00D51156" w:rsidRDefault="00D51156" w:rsidP="007B757D">
            <w:r>
              <w:t>Россия</w:t>
            </w:r>
          </w:p>
        </w:tc>
        <w:tc>
          <w:tcPr>
            <w:tcW w:w="1840" w:type="dxa"/>
            <w:vAlign w:val="center"/>
          </w:tcPr>
          <w:p w:rsidR="00BE553F" w:rsidRDefault="00BE553F" w:rsidP="007B757D"/>
          <w:p w:rsidR="00653D56" w:rsidRPr="00BE553F" w:rsidRDefault="00BE553F" w:rsidP="007B757D">
            <w:pPr>
              <w:ind w:firstLine="708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E553F" w:rsidRDefault="00BE553F" w:rsidP="007B757D">
            <w:pPr>
              <w:jc w:val="center"/>
            </w:pPr>
          </w:p>
          <w:p w:rsidR="00653D56" w:rsidRPr="00BE553F" w:rsidRDefault="00BE553F" w:rsidP="007B757D">
            <w:pPr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BE553F" w:rsidRDefault="00BE553F" w:rsidP="007B757D">
            <w:pPr>
              <w:jc w:val="center"/>
            </w:pPr>
          </w:p>
          <w:p w:rsidR="00653D56" w:rsidRPr="00BE553F" w:rsidRDefault="00BE553F" w:rsidP="007B757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BE553F" w:rsidRDefault="00BE553F" w:rsidP="007B757D">
            <w:pPr>
              <w:jc w:val="center"/>
            </w:pPr>
          </w:p>
          <w:p w:rsidR="00653D56" w:rsidRPr="00BE553F" w:rsidRDefault="00BE553F" w:rsidP="007B757D">
            <w:pPr>
              <w:jc w:val="center"/>
            </w:pPr>
            <w:r>
              <w:t>-</w:t>
            </w:r>
          </w:p>
        </w:tc>
      </w:tr>
      <w:tr w:rsidR="00653D56" w:rsidTr="007B757D">
        <w:tc>
          <w:tcPr>
            <w:tcW w:w="2371" w:type="dxa"/>
            <w:vAlign w:val="center"/>
          </w:tcPr>
          <w:p w:rsidR="00653D56" w:rsidRDefault="00D51156" w:rsidP="007B757D">
            <w:r>
              <w:t>Главный специалист отдела учета, отчетности и контроля</w:t>
            </w:r>
          </w:p>
        </w:tc>
        <w:tc>
          <w:tcPr>
            <w:tcW w:w="1984" w:type="dxa"/>
            <w:vAlign w:val="center"/>
          </w:tcPr>
          <w:p w:rsidR="00653D56" w:rsidRDefault="00D51156" w:rsidP="007B757D">
            <w:r>
              <w:t>Демакова Наталья Константиновна</w:t>
            </w:r>
          </w:p>
        </w:tc>
        <w:tc>
          <w:tcPr>
            <w:tcW w:w="2132" w:type="dxa"/>
            <w:vAlign w:val="center"/>
          </w:tcPr>
          <w:p w:rsidR="00653D56" w:rsidRDefault="00D51156" w:rsidP="007B757D">
            <w:pPr>
              <w:jc w:val="right"/>
            </w:pPr>
            <w:r>
              <w:t>326</w:t>
            </w:r>
            <w:r w:rsidR="007B757D">
              <w:t xml:space="preserve"> </w:t>
            </w:r>
            <w:r>
              <w:t>920,11</w:t>
            </w:r>
          </w:p>
        </w:tc>
        <w:tc>
          <w:tcPr>
            <w:tcW w:w="1418" w:type="dxa"/>
            <w:vAlign w:val="center"/>
          </w:tcPr>
          <w:p w:rsidR="00653D56" w:rsidRDefault="00D51156" w:rsidP="007B757D">
            <w:r>
              <w:t>квартира</w:t>
            </w:r>
          </w:p>
        </w:tc>
        <w:tc>
          <w:tcPr>
            <w:tcW w:w="1083" w:type="dxa"/>
            <w:vAlign w:val="center"/>
          </w:tcPr>
          <w:p w:rsidR="00653D56" w:rsidRDefault="00D51156" w:rsidP="007B757D">
            <w:pPr>
              <w:jc w:val="right"/>
            </w:pPr>
            <w:r>
              <w:t>24,1</w:t>
            </w:r>
          </w:p>
        </w:tc>
        <w:tc>
          <w:tcPr>
            <w:tcW w:w="1043" w:type="dxa"/>
            <w:vAlign w:val="center"/>
          </w:tcPr>
          <w:p w:rsidR="00653D56" w:rsidRDefault="00D51156" w:rsidP="007B757D">
            <w:r>
              <w:t>Россия</w:t>
            </w:r>
          </w:p>
        </w:tc>
        <w:tc>
          <w:tcPr>
            <w:tcW w:w="1840" w:type="dxa"/>
            <w:vAlign w:val="center"/>
          </w:tcPr>
          <w:p w:rsidR="00653D56" w:rsidRDefault="00D51156" w:rsidP="007B757D">
            <w:pPr>
              <w:ind w:firstLine="708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53D56" w:rsidRDefault="00D51156" w:rsidP="007B757D">
            <w:pPr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653D56" w:rsidRDefault="00D51156" w:rsidP="007B757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53D56" w:rsidRDefault="00D51156" w:rsidP="007B757D">
            <w:pPr>
              <w:jc w:val="center"/>
            </w:pPr>
            <w:r>
              <w:t>-</w:t>
            </w:r>
          </w:p>
        </w:tc>
      </w:tr>
      <w:tr w:rsidR="00653D56" w:rsidTr="007B757D">
        <w:tc>
          <w:tcPr>
            <w:tcW w:w="2371" w:type="dxa"/>
            <w:vAlign w:val="center"/>
          </w:tcPr>
          <w:p w:rsidR="00653D56" w:rsidRDefault="00653D56" w:rsidP="007B757D"/>
        </w:tc>
        <w:tc>
          <w:tcPr>
            <w:tcW w:w="1984" w:type="dxa"/>
            <w:vAlign w:val="center"/>
          </w:tcPr>
          <w:p w:rsidR="00653D56" w:rsidRDefault="00D51156" w:rsidP="007B757D">
            <w:r>
              <w:t>супруг</w:t>
            </w:r>
          </w:p>
        </w:tc>
        <w:tc>
          <w:tcPr>
            <w:tcW w:w="2132" w:type="dxa"/>
            <w:vAlign w:val="center"/>
          </w:tcPr>
          <w:p w:rsidR="00653D56" w:rsidRDefault="00D51156" w:rsidP="007B757D">
            <w:pPr>
              <w:jc w:val="right"/>
            </w:pPr>
            <w:r>
              <w:t>558</w:t>
            </w:r>
            <w:r w:rsidR="007B757D">
              <w:t xml:space="preserve"> </w:t>
            </w:r>
            <w:r>
              <w:t>517,14</w:t>
            </w:r>
          </w:p>
        </w:tc>
        <w:tc>
          <w:tcPr>
            <w:tcW w:w="1418" w:type="dxa"/>
            <w:vAlign w:val="center"/>
          </w:tcPr>
          <w:p w:rsidR="00653D56" w:rsidRDefault="00D51156" w:rsidP="007B757D">
            <w:r>
              <w:t xml:space="preserve">Квартира </w:t>
            </w:r>
          </w:p>
        </w:tc>
        <w:tc>
          <w:tcPr>
            <w:tcW w:w="1083" w:type="dxa"/>
            <w:vAlign w:val="center"/>
          </w:tcPr>
          <w:p w:rsidR="00653D56" w:rsidRDefault="00D51156" w:rsidP="007B757D">
            <w:pPr>
              <w:jc w:val="right"/>
            </w:pPr>
            <w:r>
              <w:t>24,1</w:t>
            </w:r>
          </w:p>
        </w:tc>
        <w:tc>
          <w:tcPr>
            <w:tcW w:w="1043" w:type="dxa"/>
            <w:vAlign w:val="center"/>
          </w:tcPr>
          <w:p w:rsidR="00653D56" w:rsidRDefault="00D51156" w:rsidP="007B757D">
            <w:r>
              <w:t>Россия</w:t>
            </w:r>
          </w:p>
        </w:tc>
        <w:tc>
          <w:tcPr>
            <w:tcW w:w="1840" w:type="dxa"/>
            <w:vAlign w:val="center"/>
          </w:tcPr>
          <w:p w:rsidR="00653D56" w:rsidRDefault="00D51156" w:rsidP="007B757D">
            <w:r>
              <w:t>Легковой автомобиль 2107</w:t>
            </w:r>
          </w:p>
        </w:tc>
        <w:tc>
          <w:tcPr>
            <w:tcW w:w="1134" w:type="dxa"/>
            <w:vAlign w:val="center"/>
          </w:tcPr>
          <w:p w:rsidR="00653D56" w:rsidRDefault="00D51156" w:rsidP="007B757D">
            <w:pPr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653D56" w:rsidRDefault="00D51156" w:rsidP="007B757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53D56" w:rsidRDefault="00D51156" w:rsidP="007B757D">
            <w:pPr>
              <w:jc w:val="center"/>
            </w:pPr>
            <w:r>
              <w:t>-</w:t>
            </w:r>
          </w:p>
        </w:tc>
      </w:tr>
      <w:tr w:rsidR="00653D56" w:rsidTr="007B757D">
        <w:tc>
          <w:tcPr>
            <w:tcW w:w="2371" w:type="dxa"/>
            <w:vAlign w:val="center"/>
          </w:tcPr>
          <w:p w:rsidR="00653D56" w:rsidRDefault="00D51156" w:rsidP="007B757D">
            <w:r>
              <w:t>Ведущий специалист отдела учета, отчетности и контроля</w:t>
            </w:r>
          </w:p>
        </w:tc>
        <w:tc>
          <w:tcPr>
            <w:tcW w:w="1984" w:type="dxa"/>
            <w:vAlign w:val="center"/>
          </w:tcPr>
          <w:p w:rsidR="00653D56" w:rsidRDefault="00D51156" w:rsidP="007B757D">
            <w:r>
              <w:t>Саленко Валентина Александровна</w:t>
            </w:r>
          </w:p>
        </w:tc>
        <w:tc>
          <w:tcPr>
            <w:tcW w:w="2132" w:type="dxa"/>
            <w:vAlign w:val="center"/>
          </w:tcPr>
          <w:p w:rsidR="00653D56" w:rsidRPr="000D41F5" w:rsidRDefault="000D41F5" w:rsidP="007B75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428</w:t>
            </w:r>
            <w:r w:rsidR="007B757D">
              <w:t xml:space="preserve"> </w:t>
            </w:r>
            <w:r>
              <w:rPr>
                <w:lang w:val="en-US"/>
              </w:rPr>
              <w:t>577</w:t>
            </w:r>
            <w:r w:rsidR="007B757D">
              <w:t>,0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0D41F5" w:rsidRDefault="000D41F5" w:rsidP="007B757D">
            <w:r>
              <w:t>квартира</w:t>
            </w:r>
          </w:p>
          <w:p w:rsidR="000D41F5" w:rsidRDefault="000D41F5" w:rsidP="007B757D"/>
          <w:p w:rsidR="00653D56" w:rsidRPr="000D41F5" w:rsidRDefault="000D41F5" w:rsidP="007B757D">
            <w:r>
              <w:t xml:space="preserve">квартира </w:t>
            </w:r>
          </w:p>
        </w:tc>
        <w:tc>
          <w:tcPr>
            <w:tcW w:w="1083" w:type="dxa"/>
            <w:vAlign w:val="center"/>
          </w:tcPr>
          <w:p w:rsidR="000D41F5" w:rsidRDefault="000D41F5" w:rsidP="007B757D">
            <w:pPr>
              <w:jc w:val="right"/>
            </w:pPr>
            <w:r>
              <w:t>22,5</w:t>
            </w:r>
          </w:p>
          <w:p w:rsidR="000D41F5" w:rsidRDefault="000D41F5" w:rsidP="007B757D">
            <w:pPr>
              <w:jc w:val="right"/>
            </w:pPr>
          </w:p>
          <w:p w:rsidR="00653D56" w:rsidRPr="000D41F5" w:rsidRDefault="000D41F5" w:rsidP="007B757D">
            <w:pPr>
              <w:jc w:val="right"/>
            </w:pPr>
            <w:r>
              <w:t>59,74</w:t>
            </w:r>
          </w:p>
        </w:tc>
        <w:tc>
          <w:tcPr>
            <w:tcW w:w="1043" w:type="dxa"/>
            <w:vAlign w:val="center"/>
          </w:tcPr>
          <w:p w:rsidR="000D41F5" w:rsidRDefault="000D41F5" w:rsidP="007B757D">
            <w:r>
              <w:t>Россия</w:t>
            </w:r>
          </w:p>
          <w:p w:rsidR="00653D56" w:rsidRPr="000D41F5" w:rsidRDefault="000D41F5" w:rsidP="007B757D">
            <w:r>
              <w:t>Россия</w:t>
            </w:r>
          </w:p>
        </w:tc>
        <w:tc>
          <w:tcPr>
            <w:tcW w:w="1840" w:type="dxa"/>
            <w:vAlign w:val="center"/>
          </w:tcPr>
          <w:p w:rsidR="00653D56" w:rsidRDefault="000D41F5" w:rsidP="007B757D">
            <w:r>
              <w:t xml:space="preserve">               -</w:t>
            </w:r>
          </w:p>
        </w:tc>
        <w:tc>
          <w:tcPr>
            <w:tcW w:w="1134" w:type="dxa"/>
            <w:vAlign w:val="center"/>
          </w:tcPr>
          <w:p w:rsidR="00653D56" w:rsidRDefault="000D41F5" w:rsidP="007B757D">
            <w:pPr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653D56" w:rsidRDefault="000D41F5" w:rsidP="007B757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53D56" w:rsidRDefault="000D41F5" w:rsidP="007B757D">
            <w:pPr>
              <w:jc w:val="center"/>
            </w:pPr>
            <w:r>
              <w:t>-</w:t>
            </w:r>
          </w:p>
        </w:tc>
      </w:tr>
      <w:tr w:rsidR="000E1C18" w:rsidTr="007B757D">
        <w:tc>
          <w:tcPr>
            <w:tcW w:w="2371" w:type="dxa"/>
            <w:vAlign w:val="center"/>
          </w:tcPr>
          <w:p w:rsidR="000E1C18" w:rsidRDefault="000E1C18" w:rsidP="007B757D">
            <w:r>
              <w:t>Ведущий специалист отдела учета, отчетности и контроля</w:t>
            </w:r>
          </w:p>
        </w:tc>
        <w:tc>
          <w:tcPr>
            <w:tcW w:w="1984" w:type="dxa"/>
            <w:vAlign w:val="center"/>
          </w:tcPr>
          <w:p w:rsidR="000E1C18" w:rsidRDefault="000E1C18" w:rsidP="007B757D">
            <w:proofErr w:type="spellStart"/>
            <w:r>
              <w:t>Мильчакова</w:t>
            </w:r>
            <w:proofErr w:type="spellEnd"/>
            <w:r>
              <w:t xml:space="preserve"> Лариса Михайловна</w:t>
            </w:r>
          </w:p>
        </w:tc>
        <w:tc>
          <w:tcPr>
            <w:tcW w:w="2132" w:type="dxa"/>
            <w:vAlign w:val="center"/>
          </w:tcPr>
          <w:p w:rsidR="000E1C18" w:rsidRDefault="000E1C18" w:rsidP="007B757D">
            <w:pPr>
              <w:jc w:val="right"/>
            </w:pPr>
            <w:r>
              <w:t>296 727,27</w:t>
            </w:r>
          </w:p>
        </w:tc>
        <w:tc>
          <w:tcPr>
            <w:tcW w:w="1418" w:type="dxa"/>
            <w:vAlign w:val="center"/>
          </w:tcPr>
          <w:p w:rsidR="000E1C18" w:rsidRDefault="000E1C18" w:rsidP="007B757D">
            <w:r>
              <w:t>квартира</w:t>
            </w:r>
          </w:p>
          <w:p w:rsidR="000E1C18" w:rsidRDefault="000E1C18" w:rsidP="007B757D"/>
          <w:p w:rsidR="000E1C18" w:rsidRPr="000D41F5" w:rsidRDefault="000E1C18" w:rsidP="007B757D">
            <w:r>
              <w:t xml:space="preserve">гараж </w:t>
            </w:r>
          </w:p>
        </w:tc>
        <w:tc>
          <w:tcPr>
            <w:tcW w:w="1083" w:type="dxa"/>
            <w:vAlign w:val="center"/>
          </w:tcPr>
          <w:p w:rsidR="000E1C18" w:rsidRDefault="000E1C18" w:rsidP="007B757D">
            <w:pPr>
              <w:jc w:val="right"/>
            </w:pPr>
            <w:r>
              <w:t>59,4</w:t>
            </w:r>
          </w:p>
          <w:p w:rsidR="000E1C18" w:rsidRDefault="000E1C18" w:rsidP="007B757D">
            <w:pPr>
              <w:jc w:val="right"/>
            </w:pPr>
          </w:p>
          <w:p w:rsidR="000E1C18" w:rsidRPr="000D41F5" w:rsidRDefault="000E1C18" w:rsidP="007B757D">
            <w:pPr>
              <w:jc w:val="right"/>
            </w:pPr>
            <w:r>
              <w:t>34</w:t>
            </w:r>
          </w:p>
        </w:tc>
        <w:tc>
          <w:tcPr>
            <w:tcW w:w="1043" w:type="dxa"/>
            <w:vAlign w:val="center"/>
          </w:tcPr>
          <w:p w:rsidR="000E1C18" w:rsidRDefault="000E1C18" w:rsidP="007B757D">
            <w:r>
              <w:t>Россия</w:t>
            </w:r>
          </w:p>
          <w:p w:rsidR="000E1C18" w:rsidRPr="000D41F5" w:rsidRDefault="000E1C18" w:rsidP="007B757D">
            <w:r>
              <w:t>Россия</w:t>
            </w:r>
          </w:p>
        </w:tc>
        <w:tc>
          <w:tcPr>
            <w:tcW w:w="1840" w:type="dxa"/>
            <w:vAlign w:val="center"/>
          </w:tcPr>
          <w:p w:rsidR="000E1C18" w:rsidRDefault="000E1C18" w:rsidP="005F166D">
            <w:r>
              <w:t xml:space="preserve">               -</w:t>
            </w:r>
          </w:p>
        </w:tc>
        <w:tc>
          <w:tcPr>
            <w:tcW w:w="1134" w:type="dxa"/>
            <w:vAlign w:val="center"/>
          </w:tcPr>
          <w:p w:rsidR="000E1C18" w:rsidRDefault="000E1C18" w:rsidP="005F166D">
            <w:pPr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0E1C18" w:rsidRDefault="000E1C18" w:rsidP="005F166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E1C18" w:rsidRDefault="000E1C18" w:rsidP="005F166D">
            <w:pPr>
              <w:jc w:val="center"/>
            </w:pPr>
            <w:r>
              <w:t>-</w:t>
            </w:r>
          </w:p>
        </w:tc>
      </w:tr>
      <w:tr w:rsidR="000E1C18" w:rsidTr="007B757D">
        <w:tc>
          <w:tcPr>
            <w:tcW w:w="2371" w:type="dxa"/>
            <w:vAlign w:val="center"/>
          </w:tcPr>
          <w:p w:rsidR="000E1C18" w:rsidRDefault="000E1C18" w:rsidP="007B757D"/>
        </w:tc>
        <w:tc>
          <w:tcPr>
            <w:tcW w:w="1984" w:type="dxa"/>
            <w:vAlign w:val="center"/>
          </w:tcPr>
          <w:p w:rsidR="000E1C18" w:rsidRDefault="000E1C18" w:rsidP="007B757D">
            <w:r>
              <w:t>несовершеннолетняя дочь</w:t>
            </w:r>
          </w:p>
        </w:tc>
        <w:tc>
          <w:tcPr>
            <w:tcW w:w="2132" w:type="dxa"/>
            <w:vAlign w:val="center"/>
          </w:tcPr>
          <w:p w:rsidR="000E1C18" w:rsidRDefault="000E1C18" w:rsidP="007B757D">
            <w:pPr>
              <w:ind w:firstLine="708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E1C18" w:rsidRDefault="000E1C18" w:rsidP="007B757D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0E1C18" w:rsidRDefault="000E1C18" w:rsidP="007B757D">
            <w:pPr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0E1C18" w:rsidRDefault="000E1C18" w:rsidP="007B757D">
            <w:pPr>
              <w:jc w:val="center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0E1C18" w:rsidRDefault="000E1C18" w:rsidP="007B757D">
            <w:r>
              <w:t xml:space="preserve">            -</w:t>
            </w:r>
          </w:p>
        </w:tc>
        <w:tc>
          <w:tcPr>
            <w:tcW w:w="1134" w:type="dxa"/>
            <w:vAlign w:val="center"/>
          </w:tcPr>
          <w:p w:rsidR="000E1C18" w:rsidRDefault="000E1C18" w:rsidP="007B757D">
            <w:pPr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0E1C18" w:rsidRDefault="000E1C18" w:rsidP="007B757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E1C18" w:rsidRDefault="000E1C18" w:rsidP="007B757D">
            <w:pPr>
              <w:jc w:val="center"/>
            </w:pPr>
            <w:r>
              <w:t>-</w:t>
            </w:r>
          </w:p>
        </w:tc>
      </w:tr>
    </w:tbl>
    <w:p w:rsidR="00752015" w:rsidRDefault="00752015"/>
    <w:sectPr w:rsidR="00752015" w:rsidSect="000E1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6F" w:rsidRDefault="00D3716F">
      <w:r>
        <w:separator/>
      </w:r>
    </w:p>
  </w:endnote>
  <w:endnote w:type="continuationSeparator" w:id="0">
    <w:p w:rsidR="00D3716F" w:rsidRDefault="00D3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6F" w:rsidRDefault="00D3716F">
      <w:r>
        <w:separator/>
      </w:r>
    </w:p>
  </w:footnote>
  <w:footnote w:type="continuationSeparator" w:id="0">
    <w:p w:rsidR="00D3716F" w:rsidRDefault="00D3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ED2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2593B"/>
    <w:rsid w:val="00035BE7"/>
    <w:rsid w:val="000A42F9"/>
    <w:rsid w:val="000C4C75"/>
    <w:rsid w:val="000D41F5"/>
    <w:rsid w:val="000E1C18"/>
    <w:rsid w:val="001029DB"/>
    <w:rsid w:val="0011372D"/>
    <w:rsid w:val="001232D6"/>
    <w:rsid w:val="001247E8"/>
    <w:rsid w:val="001722B1"/>
    <w:rsid w:val="00182A94"/>
    <w:rsid w:val="001F7CB7"/>
    <w:rsid w:val="00221472"/>
    <w:rsid w:val="002230F0"/>
    <w:rsid w:val="002678C0"/>
    <w:rsid w:val="002E6568"/>
    <w:rsid w:val="00361328"/>
    <w:rsid w:val="003872BF"/>
    <w:rsid w:val="004334F1"/>
    <w:rsid w:val="00460EB5"/>
    <w:rsid w:val="004A0F62"/>
    <w:rsid w:val="004E305C"/>
    <w:rsid w:val="004E6DC3"/>
    <w:rsid w:val="004F6048"/>
    <w:rsid w:val="00501545"/>
    <w:rsid w:val="005579F2"/>
    <w:rsid w:val="0059541E"/>
    <w:rsid w:val="005C5A1F"/>
    <w:rsid w:val="005F46FA"/>
    <w:rsid w:val="00646A87"/>
    <w:rsid w:val="00653D56"/>
    <w:rsid w:val="00672B82"/>
    <w:rsid w:val="006B7F02"/>
    <w:rsid w:val="006C2943"/>
    <w:rsid w:val="006D51E4"/>
    <w:rsid w:val="00717E73"/>
    <w:rsid w:val="00752015"/>
    <w:rsid w:val="00786C75"/>
    <w:rsid w:val="0079556E"/>
    <w:rsid w:val="007B757D"/>
    <w:rsid w:val="007C2CA3"/>
    <w:rsid w:val="00800806"/>
    <w:rsid w:val="008142CC"/>
    <w:rsid w:val="00817D05"/>
    <w:rsid w:val="00837A9A"/>
    <w:rsid w:val="00841921"/>
    <w:rsid w:val="00851E3C"/>
    <w:rsid w:val="008550A6"/>
    <w:rsid w:val="009B1D2B"/>
    <w:rsid w:val="009E688A"/>
    <w:rsid w:val="009F0894"/>
    <w:rsid w:val="00A062D4"/>
    <w:rsid w:val="00A207BB"/>
    <w:rsid w:val="00A43D36"/>
    <w:rsid w:val="00A52A66"/>
    <w:rsid w:val="00A8560E"/>
    <w:rsid w:val="00AD0D6E"/>
    <w:rsid w:val="00AE3320"/>
    <w:rsid w:val="00B02A14"/>
    <w:rsid w:val="00B031EB"/>
    <w:rsid w:val="00B05F8D"/>
    <w:rsid w:val="00B976E2"/>
    <w:rsid w:val="00BA594A"/>
    <w:rsid w:val="00BA6BC5"/>
    <w:rsid w:val="00BC03D7"/>
    <w:rsid w:val="00BD4FBF"/>
    <w:rsid w:val="00BE553F"/>
    <w:rsid w:val="00C003E7"/>
    <w:rsid w:val="00C02B35"/>
    <w:rsid w:val="00C72A80"/>
    <w:rsid w:val="00C82263"/>
    <w:rsid w:val="00C90B68"/>
    <w:rsid w:val="00C931B4"/>
    <w:rsid w:val="00CE2AE5"/>
    <w:rsid w:val="00D15673"/>
    <w:rsid w:val="00D204F9"/>
    <w:rsid w:val="00D3716F"/>
    <w:rsid w:val="00D51156"/>
    <w:rsid w:val="00D840BC"/>
    <w:rsid w:val="00DA3AAE"/>
    <w:rsid w:val="00DB5CC6"/>
    <w:rsid w:val="00DE5408"/>
    <w:rsid w:val="00E0232E"/>
    <w:rsid w:val="00E155B0"/>
    <w:rsid w:val="00E23F0A"/>
    <w:rsid w:val="00E427D6"/>
    <w:rsid w:val="00E92A03"/>
    <w:rsid w:val="00E9624B"/>
    <w:rsid w:val="00ED28D9"/>
    <w:rsid w:val="00F03787"/>
    <w:rsid w:val="00F0521C"/>
    <w:rsid w:val="00F7457E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9F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9F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170A-EA2F-4E2D-86E1-8638F0C6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2014-12-31T01:41:00Z</dcterms:created>
  <dcterms:modified xsi:type="dcterms:W3CDTF">2014-12-31T01:41:00Z</dcterms:modified>
</cp:coreProperties>
</file>