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об имуществе и обязательствах </w:t>
      </w:r>
      <w:proofErr w:type="gramStart"/>
      <w:r w:rsidRPr="005579F2">
        <w:rPr>
          <w:b/>
          <w:bCs/>
        </w:rPr>
        <w:t>имущественного</w:t>
      </w:r>
      <w:proofErr w:type="gramEnd"/>
    </w:p>
    <w:p w:rsidR="00B9430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характера муниципальных служащих </w:t>
      </w:r>
      <w:r w:rsidR="00B9430D">
        <w:rPr>
          <w:b/>
          <w:bCs/>
        </w:rPr>
        <w:t xml:space="preserve">финансового управления администрации </w:t>
      </w:r>
      <w:r w:rsidRPr="005579F2">
        <w:rPr>
          <w:b/>
          <w:bCs/>
        </w:rPr>
        <w:t>г</w:t>
      </w:r>
      <w:r w:rsidR="00B9430D">
        <w:rPr>
          <w:b/>
          <w:bCs/>
        </w:rPr>
        <w:t xml:space="preserve">орода </w:t>
      </w:r>
      <w:r w:rsidRPr="005579F2">
        <w:rPr>
          <w:b/>
          <w:bCs/>
        </w:rPr>
        <w:t xml:space="preserve">Бородино 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(супруги (супруга), несовершеннолетних детей муниципального служащего), подлежащие размещению в сети Интернет</w:t>
      </w:r>
      <w:r w:rsidR="00B9430D">
        <w:rPr>
          <w:b/>
          <w:bCs/>
        </w:rPr>
        <w:t>.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5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591"/>
        <w:gridCol w:w="1399"/>
        <w:gridCol w:w="1294"/>
        <w:gridCol w:w="1134"/>
        <w:gridCol w:w="1701"/>
        <w:gridCol w:w="1383"/>
        <w:gridCol w:w="1311"/>
        <w:gridCol w:w="1137"/>
      </w:tblGrid>
      <w:tr w:rsidR="005579F2" w:rsidRPr="005579F2" w:rsidTr="00726DE0">
        <w:trPr>
          <w:trHeight w:val="585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Фамилия, имя, отчество муниципального служащего</w:t>
            </w:r>
          </w:p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(степень родства)*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726DE0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 xml:space="preserve">Общая сумма дохода </w:t>
            </w:r>
          </w:p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за 20</w:t>
            </w:r>
            <w:r w:rsidR="00726DE0" w:rsidRPr="00726DE0">
              <w:rPr>
                <w:b/>
              </w:rPr>
              <w:t xml:space="preserve">14 </w:t>
            </w:r>
            <w:r w:rsidRPr="00726DE0">
              <w:rPr>
                <w:b/>
              </w:rPr>
              <w:t xml:space="preserve"> г.</w:t>
            </w:r>
          </w:p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726DE0">
        <w:trPr>
          <w:trHeight w:val="1230"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26DE0">
              <w:rPr>
                <w:b/>
              </w:rPr>
              <w:t>Вид объекта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Площадь</w:t>
            </w:r>
            <w:r w:rsidR="00726DE0">
              <w:rPr>
                <w:b/>
              </w:rPr>
              <w:t>,</w:t>
            </w:r>
          </w:p>
          <w:p w:rsidR="005579F2" w:rsidRPr="00726DE0" w:rsidRDefault="00B9430D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726DE0">
              <w:rPr>
                <w:b/>
              </w:rPr>
              <w:t>к</w:t>
            </w:r>
            <w:r w:rsidR="005579F2" w:rsidRPr="00726DE0">
              <w:rPr>
                <w:b/>
              </w:rPr>
              <w:t>в.</w:t>
            </w:r>
            <w:r w:rsidRPr="00726DE0">
              <w:rPr>
                <w:b/>
              </w:rPr>
              <w:t xml:space="preserve"> </w:t>
            </w:r>
            <w:r w:rsidR="005579F2" w:rsidRPr="00726DE0">
              <w:rPr>
                <w:b/>
              </w:rPr>
              <w:t>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Транспортные средства с указанием вида и марки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Вид объекта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Площадь, кв.</w:t>
            </w:r>
            <w:r w:rsidR="00B9430D" w:rsidRPr="00726DE0">
              <w:rPr>
                <w:b/>
              </w:rPr>
              <w:t xml:space="preserve"> </w:t>
            </w:r>
            <w:r w:rsidRPr="00726DE0">
              <w:rPr>
                <w:b/>
              </w:rPr>
              <w:t>м.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726D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Страна расположения</w:t>
            </w:r>
          </w:p>
        </w:tc>
      </w:tr>
      <w:tr w:rsidR="005579F2" w:rsidRPr="005579F2" w:rsidTr="00726D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220F4F" w:rsidRDefault="0026525B" w:rsidP="002E297D">
            <w:pPr>
              <w:widowControl w:val="0"/>
              <w:autoSpaceDE w:val="0"/>
              <w:autoSpaceDN w:val="0"/>
              <w:adjustRightInd w:val="0"/>
            </w:pPr>
            <w:r w:rsidRPr="00220F4F">
              <w:t>Начальник бюджетного отдела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320168" w:rsidRDefault="0026525B" w:rsidP="00726DE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20168">
              <w:t>Нерода</w:t>
            </w:r>
            <w:proofErr w:type="spellEnd"/>
            <w:r w:rsidR="00546192" w:rsidRPr="00320168">
              <w:t xml:space="preserve"> </w:t>
            </w:r>
            <w:r w:rsidRPr="00320168">
              <w:t xml:space="preserve"> Лариса Витальевна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B9430D" w:rsidRDefault="00320168" w:rsidP="002E297D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320168">
              <w:t>390 046,17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Default="00320168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168">
              <w:t>К</w:t>
            </w:r>
            <w:r w:rsidR="0026525B" w:rsidRPr="00320168">
              <w:t>вартира</w:t>
            </w:r>
          </w:p>
          <w:p w:rsidR="00277D6E" w:rsidRPr="00320168" w:rsidRDefault="00277D6E" w:rsidP="00277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6E" w:rsidRDefault="00277D6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77D6E" w:rsidRDefault="00277D6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579F2" w:rsidRPr="00320168" w:rsidRDefault="0026525B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320168"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6E" w:rsidRDefault="00277D6E" w:rsidP="005448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7D6E" w:rsidRDefault="00277D6E" w:rsidP="005448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9F2" w:rsidRPr="00320168" w:rsidRDefault="0026525B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168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Pr="00320168" w:rsidRDefault="0026525B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168"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Default="0029334B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168">
              <w:t>Жилой дом</w:t>
            </w:r>
          </w:p>
          <w:p w:rsidR="00320168" w:rsidRDefault="00320168" w:rsidP="003D2A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0168" w:rsidRPr="00320168" w:rsidRDefault="00320168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0737A6">
              <w:t>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Default="0029334B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320168">
              <w:t>79,9</w:t>
            </w:r>
          </w:p>
          <w:p w:rsidR="00320168" w:rsidRDefault="00320168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320168" w:rsidRDefault="00320168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320168" w:rsidRPr="00320168" w:rsidRDefault="00320168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1 200</w:t>
            </w:r>
            <w:r w:rsidRPr="000737A6"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F2" w:rsidRDefault="0029334B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168">
              <w:t>Россия</w:t>
            </w:r>
          </w:p>
          <w:p w:rsidR="00320168" w:rsidRDefault="00320168" w:rsidP="003D2A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0168" w:rsidRDefault="00320168" w:rsidP="003D2A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0168" w:rsidRPr="00320168" w:rsidRDefault="00320168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168">
              <w:t>Россия</w:t>
            </w:r>
          </w:p>
        </w:tc>
      </w:tr>
      <w:tr w:rsidR="00C92A55" w:rsidRPr="005579F2" w:rsidTr="00726D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55" w:rsidRPr="00220F4F" w:rsidRDefault="00C92A55" w:rsidP="002E297D">
            <w:pPr>
              <w:widowControl w:val="0"/>
              <w:autoSpaceDE w:val="0"/>
              <w:autoSpaceDN w:val="0"/>
              <w:adjustRightInd w:val="0"/>
            </w:pPr>
            <w:r w:rsidRPr="00220F4F">
              <w:t xml:space="preserve">супруг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55" w:rsidRPr="00B9430D" w:rsidRDefault="00C92A55" w:rsidP="00726DE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55" w:rsidRPr="00B9430D" w:rsidRDefault="00C92A55" w:rsidP="008E2F0F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>
              <w:t>573 856,49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55" w:rsidRDefault="00C92A55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</w:t>
            </w:r>
            <w:r w:rsidRPr="000737A6">
              <w:t>илой дом</w:t>
            </w:r>
          </w:p>
          <w:p w:rsidR="00C92A55" w:rsidRDefault="00C92A55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долевая </w:t>
            </w:r>
          </w:p>
          <w:p w:rsidR="00C92A55" w:rsidRPr="000737A6" w:rsidRDefault="00C92A55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</w:t>
            </w:r>
          </w:p>
          <w:p w:rsidR="00C92A55" w:rsidRPr="000737A6" w:rsidRDefault="00C92A55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2A55" w:rsidRDefault="00C92A55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0737A6">
              <w:t>емельный участок</w:t>
            </w:r>
          </w:p>
          <w:p w:rsidR="00C92A55" w:rsidRDefault="00C92A55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долевая </w:t>
            </w:r>
          </w:p>
          <w:p w:rsidR="00C92A55" w:rsidRPr="000737A6" w:rsidRDefault="00C92A55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55" w:rsidRDefault="00C92A55" w:rsidP="008E2F0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92A55" w:rsidRDefault="00C92A55" w:rsidP="008E2F0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92A55" w:rsidRDefault="00C92A55" w:rsidP="008E2F0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92A55" w:rsidRPr="000737A6" w:rsidRDefault="00C92A55" w:rsidP="008E2F0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79,9</w:t>
            </w:r>
          </w:p>
          <w:p w:rsidR="00C92A55" w:rsidRDefault="00C92A55" w:rsidP="008E2F0F">
            <w:pPr>
              <w:jc w:val="right"/>
            </w:pPr>
          </w:p>
          <w:p w:rsidR="00C92A55" w:rsidRDefault="00C92A55" w:rsidP="008E2F0F">
            <w:pPr>
              <w:jc w:val="right"/>
            </w:pPr>
          </w:p>
          <w:p w:rsidR="00C92A55" w:rsidRDefault="00C92A55" w:rsidP="008E2F0F">
            <w:pPr>
              <w:jc w:val="right"/>
            </w:pPr>
          </w:p>
          <w:p w:rsidR="00C92A55" w:rsidRDefault="00C92A55" w:rsidP="008E2F0F">
            <w:pPr>
              <w:jc w:val="right"/>
            </w:pPr>
          </w:p>
          <w:p w:rsidR="00C92A55" w:rsidRPr="000737A6" w:rsidRDefault="00C92A55" w:rsidP="008E2F0F">
            <w:pPr>
              <w:jc w:val="right"/>
            </w:pPr>
          </w:p>
          <w:p w:rsidR="00C92A55" w:rsidRPr="000737A6" w:rsidRDefault="00C92A55" w:rsidP="008E2F0F">
            <w:pPr>
              <w:jc w:val="right"/>
            </w:pPr>
            <w:r>
              <w:t>1 200</w:t>
            </w:r>
            <w:r w:rsidRPr="000737A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55" w:rsidRDefault="00C92A55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2A55" w:rsidRDefault="00C92A55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2A55" w:rsidRDefault="00C92A55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2A55" w:rsidRDefault="00C92A55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37A6">
              <w:t>Россия</w:t>
            </w:r>
          </w:p>
          <w:p w:rsidR="00C92A55" w:rsidRPr="000737A6" w:rsidRDefault="00C92A55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2A55" w:rsidRPr="000737A6" w:rsidRDefault="00C92A55" w:rsidP="008E2F0F">
            <w:pPr>
              <w:jc w:val="center"/>
            </w:pPr>
          </w:p>
          <w:p w:rsidR="00C92A55" w:rsidRDefault="00C92A55" w:rsidP="008E2F0F">
            <w:pPr>
              <w:jc w:val="center"/>
            </w:pPr>
          </w:p>
          <w:p w:rsidR="00C92A55" w:rsidRDefault="00C92A55" w:rsidP="008E2F0F">
            <w:pPr>
              <w:jc w:val="center"/>
            </w:pPr>
          </w:p>
          <w:p w:rsidR="00C92A55" w:rsidRDefault="00C92A55" w:rsidP="008E2F0F">
            <w:pPr>
              <w:jc w:val="center"/>
            </w:pPr>
          </w:p>
          <w:p w:rsidR="00C92A55" w:rsidRPr="000737A6" w:rsidRDefault="00C92A55" w:rsidP="008E2F0F">
            <w:pPr>
              <w:jc w:val="center"/>
            </w:pPr>
            <w:r w:rsidRPr="000737A6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55" w:rsidRPr="00B25E04" w:rsidRDefault="00C92A55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E04">
              <w:t xml:space="preserve">Легковой автомобиль УАЗ  </w:t>
            </w:r>
            <w:r w:rsidRPr="00B25E04">
              <w:rPr>
                <w:lang w:val="en-US"/>
              </w:rPr>
              <w:t>HANTER</w:t>
            </w:r>
          </w:p>
          <w:p w:rsidR="00C92A55" w:rsidRPr="00B25E04" w:rsidRDefault="00C92A55" w:rsidP="003D2AC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5E04">
              <w:t>315195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55" w:rsidRPr="000D0BE9" w:rsidRDefault="00C92A55" w:rsidP="008E2F0F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55" w:rsidRPr="000D0BE9" w:rsidRDefault="00C92A55" w:rsidP="008E2F0F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55" w:rsidRPr="000D0BE9" w:rsidRDefault="00C92A55" w:rsidP="008E2F0F">
            <w:pPr>
              <w:jc w:val="center"/>
            </w:pPr>
            <w:r>
              <w:t>-</w:t>
            </w:r>
          </w:p>
        </w:tc>
      </w:tr>
      <w:tr w:rsidR="000737A6" w:rsidRPr="005579F2" w:rsidTr="00726D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6" w:rsidRPr="00220F4F" w:rsidRDefault="000737A6" w:rsidP="002E297D">
            <w:pPr>
              <w:widowControl w:val="0"/>
              <w:autoSpaceDE w:val="0"/>
              <w:autoSpaceDN w:val="0"/>
              <w:adjustRightInd w:val="0"/>
            </w:pPr>
            <w:r w:rsidRPr="00220F4F">
              <w:t>несовершеннолетний сын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6" w:rsidRPr="00B9430D" w:rsidRDefault="000737A6" w:rsidP="00726DE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6" w:rsidRPr="00B9430D" w:rsidRDefault="000737A6" w:rsidP="002E297D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0737A6">
              <w:t>2 754,18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6" w:rsidRDefault="000737A6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</w:t>
            </w:r>
            <w:r w:rsidRPr="000737A6">
              <w:t>илой дом</w:t>
            </w:r>
          </w:p>
          <w:p w:rsidR="00C92A55" w:rsidRDefault="00C92A55" w:rsidP="00C92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долевая </w:t>
            </w:r>
          </w:p>
          <w:p w:rsidR="00C92A55" w:rsidRPr="000737A6" w:rsidRDefault="00C92A55" w:rsidP="00C92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</w:t>
            </w:r>
          </w:p>
          <w:p w:rsidR="000737A6" w:rsidRPr="000737A6" w:rsidRDefault="000737A6" w:rsidP="00B812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37A6" w:rsidRDefault="000737A6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0737A6">
              <w:t>емельный участок</w:t>
            </w:r>
          </w:p>
          <w:p w:rsidR="00C92A55" w:rsidRDefault="00C92A55" w:rsidP="00C92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долевая </w:t>
            </w:r>
          </w:p>
          <w:p w:rsidR="00C92A55" w:rsidRPr="000737A6" w:rsidRDefault="00C92A55" w:rsidP="00C92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55" w:rsidRDefault="00C92A55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92A55" w:rsidRDefault="00C92A55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92A55" w:rsidRDefault="00C92A55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737A6" w:rsidRPr="000737A6" w:rsidRDefault="000737A6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79,9</w:t>
            </w:r>
          </w:p>
          <w:p w:rsidR="000737A6" w:rsidRDefault="000737A6" w:rsidP="00726DE0">
            <w:pPr>
              <w:jc w:val="right"/>
            </w:pPr>
          </w:p>
          <w:p w:rsidR="000737A6" w:rsidRDefault="000737A6" w:rsidP="00726DE0">
            <w:pPr>
              <w:jc w:val="right"/>
            </w:pPr>
          </w:p>
          <w:p w:rsidR="00C92A55" w:rsidRDefault="00C92A55" w:rsidP="00726DE0">
            <w:pPr>
              <w:jc w:val="right"/>
            </w:pPr>
          </w:p>
          <w:p w:rsidR="00C92A55" w:rsidRDefault="00C92A55" w:rsidP="00726DE0">
            <w:pPr>
              <w:jc w:val="right"/>
            </w:pPr>
          </w:p>
          <w:p w:rsidR="00C92A55" w:rsidRPr="000737A6" w:rsidRDefault="00C92A55" w:rsidP="00726DE0">
            <w:pPr>
              <w:jc w:val="right"/>
            </w:pPr>
          </w:p>
          <w:p w:rsidR="000737A6" w:rsidRPr="000737A6" w:rsidRDefault="000737A6" w:rsidP="00726DE0">
            <w:pPr>
              <w:jc w:val="right"/>
            </w:pPr>
            <w:r>
              <w:t>1 200</w:t>
            </w:r>
            <w:r w:rsidRPr="000737A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55" w:rsidRDefault="00C92A55" w:rsidP="005448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2A55" w:rsidRDefault="00C92A55" w:rsidP="005448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2A55" w:rsidRDefault="00C92A55" w:rsidP="005448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37A6" w:rsidRDefault="000737A6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37A6">
              <w:t>Россия</w:t>
            </w:r>
          </w:p>
          <w:p w:rsidR="000737A6" w:rsidRPr="000737A6" w:rsidRDefault="000737A6" w:rsidP="005448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37A6" w:rsidRPr="000737A6" w:rsidRDefault="000737A6" w:rsidP="00544898">
            <w:pPr>
              <w:jc w:val="center"/>
            </w:pPr>
          </w:p>
          <w:p w:rsidR="00C92A55" w:rsidRDefault="00C92A55" w:rsidP="00544898">
            <w:pPr>
              <w:jc w:val="center"/>
            </w:pPr>
          </w:p>
          <w:p w:rsidR="00C92A55" w:rsidRDefault="00C92A55" w:rsidP="00544898">
            <w:pPr>
              <w:jc w:val="center"/>
            </w:pPr>
          </w:p>
          <w:p w:rsidR="00C92A55" w:rsidRDefault="00C92A55" w:rsidP="00544898">
            <w:pPr>
              <w:jc w:val="center"/>
            </w:pPr>
          </w:p>
          <w:p w:rsidR="000737A6" w:rsidRPr="000737A6" w:rsidRDefault="000737A6" w:rsidP="00544898">
            <w:pPr>
              <w:jc w:val="center"/>
            </w:pPr>
            <w:r w:rsidRPr="000737A6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6" w:rsidRPr="000D0BE9" w:rsidRDefault="000737A6" w:rsidP="008E2F0F">
            <w:pPr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6" w:rsidRPr="000D0BE9" w:rsidRDefault="000737A6" w:rsidP="008E2F0F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6" w:rsidRPr="000D0BE9" w:rsidRDefault="000737A6" w:rsidP="008E2F0F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A6" w:rsidRPr="000D0BE9" w:rsidRDefault="000737A6" w:rsidP="008E2F0F">
            <w:pPr>
              <w:jc w:val="center"/>
            </w:pPr>
            <w:r>
              <w:t>-</w:t>
            </w:r>
          </w:p>
        </w:tc>
      </w:tr>
      <w:tr w:rsidR="00726DE0" w:rsidRPr="005579F2" w:rsidTr="00726DE0">
        <w:trPr>
          <w:trHeight w:val="712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DE0" w:rsidRPr="00220F4F" w:rsidRDefault="00726DE0" w:rsidP="002E297D">
            <w:pPr>
              <w:widowControl w:val="0"/>
              <w:autoSpaceDE w:val="0"/>
              <w:autoSpaceDN w:val="0"/>
              <w:adjustRightInd w:val="0"/>
            </w:pPr>
            <w:r w:rsidRPr="00220F4F">
              <w:lastRenderedPageBreak/>
              <w:t xml:space="preserve">Главный специалист бюджетного отдела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DE0" w:rsidRPr="005579F2" w:rsidRDefault="00726DE0" w:rsidP="00726DE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Гаморкина</w:t>
            </w:r>
            <w:proofErr w:type="spellEnd"/>
            <w:r>
              <w:t xml:space="preserve"> Ирина Петровна  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DE0" w:rsidRPr="005579F2" w:rsidRDefault="00726DE0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456 613,64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DE0" w:rsidRDefault="00726DE0" w:rsidP="00BE7B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041F7F" w:rsidRDefault="00041F7F" w:rsidP="00BE7B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долевая </w:t>
            </w:r>
          </w:p>
          <w:p w:rsidR="00041F7F" w:rsidRPr="005579F2" w:rsidRDefault="00041F7F" w:rsidP="00BE7B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DE0" w:rsidRPr="005579F2" w:rsidRDefault="00041F7F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DE0" w:rsidRPr="005579F2" w:rsidRDefault="00726DE0" w:rsidP="00BE7B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DE0" w:rsidRPr="000D0BE9" w:rsidRDefault="00726DE0" w:rsidP="008E2F0F">
            <w:pPr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DE0" w:rsidRPr="000D0BE9" w:rsidRDefault="00726DE0" w:rsidP="008E2F0F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DE0" w:rsidRPr="000D0BE9" w:rsidRDefault="00726DE0" w:rsidP="008E2F0F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DE0" w:rsidRPr="000D0BE9" w:rsidRDefault="00726DE0" w:rsidP="008E2F0F">
            <w:pPr>
              <w:jc w:val="center"/>
            </w:pPr>
            <w:r>
              <w:t>-</w:t>
            </w:r>
          </w:p>
        </w:tc>
      </w:tr>
      <w:tr w:rsidR="00726DE0" w:rsidRPr="005579F2" w:rsidTr="00726DE0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726DE0" w:rsidRPr="00220F4F" w:rsidRDefault="00726DE0" w:rsidP="002E297D">
            <w:pPr>
              <w:widowControl w:val="0"/>
              <w:autoSpaceDE w:val="0"/>
              <w:autoSpaceDN w:val="0"/>
              <w:adjustRightInd w:val="0"/>
            </w:pPr>
            <w:r w:rsidRPr="00220F4F">
              <w:t xml:space="preserve">Главный специалист бюджетного отдела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6DE0" w:rsidRPr="00197426" w:rsidRDefault="00726DE0" w:rsidP="00726DE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97426">
              <w:t>Слышкина</w:t>
            </w:r>
            <w:proofErr w:type="spellEnd"/>
            <w:r w:rsidRPr="00197426">
              <w:t xml:space="preserve"> Ольга Ивановна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26DE0" w:rsidRPr="00197426" w:rsidRDefault="00726DE0" w:rsidP="0019742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197426">
              <w:rPr>
                <w:lang w:val="en-US"/>
              </w:rPr>
              <w:t>96 022</w:t>
            </w:r>
            <w:r w:rsidRPr="00197426">
              <w:t>,</w:t>
            </w:r>
            <w:r w:rsidRPr="00197426">
              <w:rPr>
                <w:lang w:val="en-US"/>
              </w:rPr>
              <w:t>80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6DE0" w:rsidRPr="00197426" w:rsidRDefault="00726DE0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26DE0" w:rsidRPr="00197426" w:rsidRDefault="00726DE0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DE0" w:rsidRPr="00197426" w:rsidRDefault="00726DE0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DE0" w:rsidRPr="00197426" w:rsidRDefault="00726DE0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26DE0" w:rsidRPr="00197426" w:rsidRDefault="00041F7F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726DE0" w:rsidRPr="00197426">
              <w:t>вартира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6DE0" w:rsidRPr="00197426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7426">
              <w:t>48,7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26DE0" w:rsidRPr="00197426" w:rsidRDefault="00726DE0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>Россия</w:t>
            </w:r>
          </w:p>
        </w:tc>
      </w:tr>
      <w:tr w:rsidR="00726DE0" w:rsidRPr="005579F2" w:rsidTr="00726DE0">
        <w:tc>
          <w:tcPr>
            <w:tcW w:w="2448" w:type="dxa"/>
            <w:shd w:val="clear" w:color="auto" w:fill="auto"/>
            <w:vAlign w:val="center"/>
          </w:tcPr>
          <w:p w:rsidR="00726DE0" w:rsidRPr="00220F4F" w:rsidRDefault="00726DE0" w:rsidP="005F15E3">
            <w:pPr>
              <w:widowControl w:val="0"/>
              <w:autoSpaceDE w:val="0"/>
              <w:autoSpaceDN w:val="0"/>
              <w:adjustRightInd w:val="0"/>
            </w:pPr>
            <w:r w:rsidRPr="00220F4F">
              <w:t xml:space="preserve">супруг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6DE0" w:rsidRPr="00BE7B34" w:rsidRDefault="00726DE0" w:rsidP="00726DE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726DE0" w:rsidRPr="00197426" w:rsidRDefault="00726DE0" w:rsidP="005F15E3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7426">
              <w:t>308 801,15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6DE0" w:rsidRPr="00197426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26DE0" w:rsidRPr="00197426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DE0" w:rsidRPr="00197426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DE0" w:rsidRPr="00197426" w:rsidRDefault="00726DE0" w:rsidP="00197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</w:t>
            </w:r>
            <w:r w:rsidRPr="00197426">
              <w:t>егковой</w:t>
            </w:r>
          </w:p>
          <w:p w:rsidR="00726DE0" w:rsidRPr="00197426" w:rsidRDefault="00726DE0" w:rsidP="00197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 xml:space="preserve">автомобиль ВАЗ 21104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26DE0" w:rsidRPr="00197426" w:rsidRDefault="00041F7F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726DE0" w:rsidRPr="00197426">
              <w:t>вартира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6DE0" w:rsidRPr="00197426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7426">
              <w:t>48,7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26DE0" w:rsidRPr="00197426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>Россия</w:t>
            </w:r>
          </w:p>
        </w:tc>
      </w:tr>
      <w:tr w:rsidR="00726DE0" w:rsidRPr="005579F2" w:rsidTr="00726DE0">
        <w:tc>
          <w:tcPr>
            <w:tcW w:w="2448" w:type="dxa"/>
            <w:shd w:val="clear" w:color="auto" w:fill="auto"/>
            <w:vAlign w:val="center"/>
          </w:tcPr>
          <w:p w:rsidR="00726DE0" w:rsidRPr="00220F4F" w:rsidRDefault="00726DE0" w:rsidP="005F15E3">
            <w:pPr>
              <w:widowControl w:val="0"/>
              <w:autoSpaceDE w:val="0"/>
              <w:autoSpaceDN w:val="0"/>
              <w:adjustRightInd w:val="0"/>
            </w:pPr>
            <w:r w:rsidRPr="00220F4F">
              <w:t>несовершеннолетняя дочь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6DE0" w:rsidRPr="00BE7B34" w:rsidRDefault="00726DE0" w:rsidP="00726DE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726DE0" w:rsidRPr="00197426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6DE0" w:rsidRPr="00197426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26DE0" w:rsidRPr="00197426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DE0" w:rsidRPr="00197426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DE0" w:rsidRPr="00197426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26DE0" w:rsidRPr="006329D6" w:rsidRDefault="00041F7F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726DE0" w:rsidRPr="006329D6">
              <w:t>вартира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6DE0" w:rsidRPr="006329D6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29D6">
              <w:t>48,7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26DE0" w:rsidRPr="006329D6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9D6">
              <w:t>Россия</w:t>
            </w:r>
          </w:p>
        </w:tc>
      </w:tr>
      <w:tr w:rsidR="00726DE0" w:rsidRPr="005579F2" w:rsidTr="00726DE0">
        <w:tc>
          <w:tcPr>
            <w:tcW w:w="2448" w:type="dxa"/>
            <w:shd w:val="clear" w:color="auto" w:fill="auto"/>
            <w:vAlign w:val="center"/>
          </w:tcPr>
          <w:p w:rsidR="00726DE0" w:rsidRPr="00220F4F" w:rsidRDefault="00726DE0" w:rsidP="00BE7B34">
            <w:pPr>
              <w:widowControl w:val="0"/>
              <w:autoSpaceDE w:val="0"/>
              <w:autoSpaceDN w:val="0"/>
              <w:adjustRightInd w:val="0"/>
            </w:pPr>
            <w:r w:rsidRPr="00220F4F">
              <w:t>несовершеннолетний сын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6DE0" w:rsidRPr="006329D6" w:rsidRDefault="00726DE0" w:rsidP="0072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726DE0" w:rsidRPr="00197426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6DE0" w:rsidRPr="00197426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26DE0" w:rsidRPr="00197426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DE0" w:rsidRPr="00197426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DE0" w:rsidRPr="00197426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426"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26DE0" w:rsidRPr="006329D6" w:rsidRDefault="00041F7F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726DE0" w:rsidRPr="006329D6">
              <w:t>вартира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6DE0" w:rsidRPr="006329D6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29D6">
              <w:t>48,7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26DE0" w:rsidRPr="006329D6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9D6">
              <w:t>Россия</w:t>
            </w:r>
          </w:p>
        </w:tc>
      </w:tr>
      <w:tr w:rsidR="00726DE0" w:rsidRPr="005579F2" w:rsidTr="00726DE0">
        <w:tc>
          <w:tcPr>
            <w:tcW w:w="2448" w:type="dxa"/>
            <w:shd w:val="clear" w:color="auto" w:fill="auto"/>
            <w:vAlign w:val="center"/>
          </w:tcPr>
          <w:p w:rsidR="00726DE0" w:rsidRPr="00220F4F" w:rsidRDefault="00726DE0" w:rsidP="002E297D">
            <w:pPr>
              <w:widowControl w:val="0"/>
              <w:autoSpaceDE w:val="0"/>
              <w:autoSpaceDN w:val="0"/>
              <w:adjustRightInd w:val="0"/>
            </w:pPr>
            <w:r w:rsidRPr="00220F4F">
              <w:t xml:space="preserve">Главный специалист бюджетного отдела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6DE0" w:rsidRPr="00BE7B34" w:rsidRDefault="00726DE0" w:rsidP="00726DE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20F4F">
              <w:t>Доронина Юлия Михайловна</w:t>
            </w:r>
            <w:r w:rsidRPr="00C52C98">
              <w:t xml:space="preserve">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26DE0" w:rsidRPr="00BE7B34" w:rsidRDefault="00726DE0" w:rsidP="002E297D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C52C98">
              <w:t>1 303 343,16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6DE0" w:rsidRDefault="00726DE0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C52C98">
              <w:t>вартира</w:t>
            </w:r>
          </w:p>
          <w:p w:rsidR="009B4FC6" w:rsidRDefault="009B4FC6" w:rsidP="009B4F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9B4FC6" w:rsidRPr="00C52C98" w:rsidRDefault="009B4FC6" w:rsidP="00B812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Pr="00BE7B34" w:rsidRDefault="00726DE0" w:rsidP="00B8129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726DE0" w:rsidRDefault="00726DE0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C52C98">
              <w:t>омната</w:t>
            </w:r>
          </w:p>
          <w:p w:rsidR="009B4FC6" w:rsidRDefault="009B4FC6" w:rsidP="009B4F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9B4FC6" w:rsidRPr="00BE7B34" w:rsidRDefault="009B4FC6" w:rsidP="00B8129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9B4FC6" w:rsidRDefault="009B4FC6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B4FC6" w:rsidRDefault="009B4FC6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Pr="00C52C98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C52C98">
              <w:t>13,9</w:t>
            </w:r>
          </w:p>
          <w:p w:rsidR="00726DE0" w:rsidRPr="00BE7B34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  <w:p w:rsidR="009B4FC6" w:rsidRDefault="009B4FC6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B4FC6" w:rsidRDefault="009B4FC6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Pr="00BE7B34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C52C98"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4FC6" w:rsidRDefault="009B4FC6" w:rsidP="005448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4FC6" w:rsidRDefault="009B4FC6" w:rsidP="005448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Pr="00C52C98" w:rsidRDefault="00726DE0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98">
              <w:t>Россия</w:t>
            </w:r>
          </w:p>
          <w:p w:rsidR="00726DE0" w:rsidRPr="00BE7B34" w:rsidRDefault="00726DE0" w:rsidP="0054489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9B4FC6" w:rsidRDefault="009B4FC6" w:rsidP="005448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4FC6" w:rsidRDefault="009B4FC6" w:rsidP="005448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Pr="00BE7B34" w:rsidRDefault="00726DE0" w:rsidP="0054489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52C98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DE0" w:rsidRPr="00BE7B34" w:rsidRDefault="00726DE0" w:rsidP="003D2AC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52C98"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26DE0" w:rsidRPr="00C52C98" w:rsidRDefault="00726DE0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98">
              <w:t>Жилой дом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6DE0" w:rsidRPr="00C52C98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C52C98">
              <w:t>167,0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26DE0" w:rsidRPr="00C52C98" w:rsidRDefault="00726DE0" w:rsidP="003D2A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98">
              <w:t>Россия</w:t>
            </w:r>
          </w:p>
        </w:tc>
      </w:tr>
      <w:tr w:rsidR="00726DE0" w:rsidRPr="005579F2" w:rsidTr="00726DE0">
        <w:tc>
          <w:tcPr>
            <w:tcW w:w="2448" w:type="dxa"/>
            <w:shd w:val="clear" w:color="auto" w:fill="auto"/>
            <w:vAlign w:val="center"/>
          </w:tcPr>
          <w:p w:rsidR="00726DE0" w:rsidRPr="00220F4F" w:rsidRDefault="00726DE0" w:rsidP="002E297D">
            <w:pPr>
              <w:widowControl w:val="0"/>
              <w:autoSpaceDE w:val="0"/>
              <w:autoSpaceDN w:val="0"/>
              <w:adjustRightInd w:val="0"/>
            </w:pPr>
            <w:r w:rsidRPr="00220F4F">
              <w:t xml:space="preserve">Супруг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6DE0" w:rsidRPr="00BE7B34" w:rsidRDefault="00726DE0" w:rsidP="00726DE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726DE0" w:rsidRPr="00C52C98" w:rsidRDefault="00726DE0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 w:rsidRPr="00C52C98">
              <w:t>509 007,83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6DE0" w:rsidRPr="00C52C98" w:rsidRDefault="00726DE0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98"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26DE0" w:rsidRPr="00C52C98" w:rsidRDefault="00726DE0" w:rsidP="00B8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9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DE0" w:rsidRPr="00C52C98" w:rsidRDefault="00726DE0" w:rsidP="005448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2C98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DE0" w:rsidRPr="00C52C98" w:rsidRDefault="00726DE0" w:rsidP="00726D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</w:t>
            </w:r>
            <w:r w:rsidRPr="00C52C98">
              <w:t xml:space="preserve">егковой  автомобиль </w:t>
            </w:r>
            <w:r w:rsidRPr="00C52C98">
              <w:rPr>
                <w:lang w:val="en-US"/>
              </w:rPr>
              <w:t>H</w:t>
            </w:r>
            <w:r>
              <w:rPr>
                <w:lang w:val="en-US"/>
              </w:rPr>
              <w:t>YUNDAI</w:t>
            </w:r>
            <w:r w:rsidRPr="00C52C98">
              <w:rPr>
                <w:lang w:val="en-US"/>
              </w:rPr>
              <w:t xml:space="preserve"> </w:t>
            </w:r>
            <w:r>
              <w:rPr>
                <w:lang w:val="en-US"/>
              </w:rPr>
              <w:t>IX</w:t>
            </w:r>
            <w:r w:rsidRPr="00C52C98">
              <w:rPr>
                <w:lang w:val="en-US"/>
              </w:rPr>
              <w:t>35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26DE0" w:rsidRPr="00C52C98" w:rsidRDefault="00726DE0" w:rsidP="003D2ACB">
            <w:pPr>
              <w:jc w:val="center"/>
            </w:pPr>
            <w:r w:rsidRPr="00C52C98">
              <w:t>Жилой дом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6DE0" w:rsidRPr="00C52C98" w:rsidRDefault="00726DE0" w:rsidP="00726DE0">
            <w:pPr>
              <w:jc w:val="right"/>
            </w:pPr>
            <w:r w:rsidRPr="00C52C98">
              <w:t>39,0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26DE0" w:rsidRPr="00C52C98" w:rsidRDefault="00726DE0" w:rsidP="003D2ACB">
            <w:pPr>
              <w:jc w:val="center"/>
            </w:pPr>
            <w:r w:rsidRPr="00C52C98">
              <w:t>Россия</w:t>
            </w:r>
          </w:p>
        </w:tc>
      </w:tr>
      <w:tr w:rsidR="00726DE0" w:rsidRPr="005579F2" w:rsidTr="00726DE0">
        <w:tc>
          <w:tcPr>
            <w:tcW w:w="2448" w:type="dxa"/>
            <w:shd w:val="clear" w:color="auto" w:fill="auto"/>
            <w:vAlign w:val="center"/>
          </w:tcPr>
          <w:p w:rsidR="00726DE0" w:rsidRPr="005579F2" w:rsidRDefault="00726DE0" w:rsidP="005F15E3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6DE0" w:rsidRPr="005579F2" w:rsidRDefault="00726DE0" w:rsidP="00726DE0">
            <w:pPr>
              <w:widowControl w:val="0"/>
              <w:autoSpaceDE w:val="0"/>
              <w:autoSpaceDN w:val="0"/>
              <w:adjustRightInd w:val="0"/>
            </w:pPr>
            <w:r>
              <w:t>Демакова Наталья Константиновна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26DE0" w:rsidRPr="005579F2" w:rsidRDefault="00726DE0" w:rsidP="005F15E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338 410,04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6DE0" w:rsidRDefault="00947F35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726DE0">
              <w:t>вартира</w:t>
            </w:r>
          </w:p>
          <w:p w:rsidR="00947F35" w:rsidRDefault="00947F35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долевая </w:t>
            </w:r>
          </w:p>
          <w:p w:rsidR="00947F35" w:rsidRPr="005579F2" w:rsidRDefault="00947F35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</w:t>
            </w:r>
            <w: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47F35" w:rsidRDefault="00947F35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47F35" w:rsidRDefault="00947F35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47F35" w:rsidRDefault="00947F35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Pr="005579F2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F35" w:rsidRDefault="00947F35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F35" w:rsidRDefault="00947F35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F35" w:rsidRDefault="00947F35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Pr="005579F2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DE0" w:rsidRPr="000D0BE9" w:rsidRDefault="00726DE0" w:rsidP="005F15E3">
            <w:pPr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26DE0" w:rsidRPr="000D0BE9" w:rsidRDefault="00726DE0" w:rsidP="005F15E3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6DE0" w:rsidRPr="000D0BE9" w:rsidRDefault="00726DE0" w:rsidP="005F15E3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26DE0" w:rsidRPr="000D0BE9" w:rsidRDefault="00726DE0" w:rsidP="005F15E3">
            <w:pPr>
              <w:jc w:val="center"/>
            </w:pPr>
            <w:r>
              <w:t>-</w:t>
            </w:r>
          </w:p>
        </w:tc>
      </w:tr>
      <w:tr w:rsidR="00726DE0" w:rsidRPr="005579F2" w:rsidTr="00726DE0">
        <w:tc>
          <w:tcPr>
            <w:tcW w:w="2448" w:type="dxa"/>
            <w:shd w:val="clear" w:color="auto" w:fill="auto"/>
            <w:vAlign w:val="center"/>
          </w:tcPr>
          <w:p w:rsidR="00726DE0" w:rsidRPr="005579F2" w:rsidRDefault="00726DE0" w:rsidP="005F15E3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6DE0" w:rsidRPr="005579F2" w:rsidRDefault="00726DE0" w:rsidP="0072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726DE0" w:rsidRPr="005579F2" w:rsidRDefault="00726DE0" w:rsidP="005F15E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509 278,44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6DE0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47F35" w:rsidRDefault="00947F35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долевая </w:t>
            </w:r>
          </w:p>
          <w:p w:rsidR="00947F35" w:rsidRDefault="00947F35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1/2</w:t>
            </w:r>
          </w:p>
          <w:p w:rsidR="00726DE0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F35" w:rsidRDefault="00947F35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Земельный участок</w:t>
            </w:r>
          </w:p>
          <w:p w:rsidR="00947F35" w:rsidRDefault="00947F35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726DE0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947F35" w:rsidRPr="005579F2" w:rsidRDefault="00947F35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47F35" w:rsidRDefault="00947F35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47F35" w:rsidRDefault="00947F35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47F35" w:rsidRDefault="00947F35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24,1</w:t>
            </w: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47F35" w:rsidRDefault="00947F35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47F35" w:rsidRDefault="00947F35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47F35" w:rsidRDefault="00947F35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47F35" w:rsidRDefault="00947F35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47F35" w:rsidRDefault="00947F35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Pr="005579F2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F35" w:rsidRDefault="00947F35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F35" w:rsidRDefault="00947F35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F35" w:rsidRDefault="00947F35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6DE0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F35" w:rsidRDefault="00947F35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F35" w:rsidRDefault="00947F35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F35" w:rsidRDefault="00947F35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6DE0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F35" w:rsidRDefault="00947F35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F35" w:rsidRDefault="00947F35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Pr="005579F2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DE0" w:rsidRPr="005579F2" w:rsidRDefault="00947F35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Л</w:t>
            </w:r>
            <w:r w:rsidR="00726DE0">
              <w:t>егковой автомобиль  ВАЗ 2107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26DE0" w:rsidRDefault="00726DE0" w:rsidP="000737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Pr="00E44043" w:rsidRDefault="00726DE0" w:rsidP="000737A6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6DE0" w:rsidRDefault="00726DE0" w:rsidP="000737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Pr="00E44043" w:rsidRDefault="00726DE0" w:rsidP="000737A6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26DE0" w:rsidRDefault="00726DE0" w:rsidP="000737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Pr="00E44043" w:rsidRDefault="00726DE0" w:rsidP="000737A6">
            <w:pPr>
              <w:jc w:val="center"/>
            </w:pPr>
            <w:r>
              <w:t>-</w:t>
            </w:r>
          </w:p>
        </w:tc>
      </w:tr>
      <w:tr w:rsidR="00726DE0" w:rsidRPr="005579F2" w:rsidTr="00726DE0">
        <w:trPr>
          <w:trHeight w:val="1325"/>
        </w:trPr>
        <w:tc>
          <w:tcPr>
            <w:tcW w:w="2448" w:type="dxa"/>
            <w:shd w:val="clear" w:color="auto" w:fill="auto"/>
            <w:vAlign w:val="center"/>
          </w:tcPr>
          <w:p w:rsidR="00726DE0" w:rsidRPr="00220F4F" w:rsidRDefault="00726DE0" w:rsidP="005F15E3">
            <w:pPr>
              <w:widowControl w:val="0"/>
              <w:autoSpaceDE w:val="0"/>
              <w:autoSpaceDN w:val="0"/>
              <w:adjustRightInd w:val="0"/>
            </w:pPr>
            <w:r w:rsidRPr="00220F4F">
              <w:lastRenderedPageBreak/>
              <w:t xml:space="preserve">Главный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6DE0" w:rsidRPr="00893F35" w:rsidRDefault="00726DE0" w:rsidP="00726DE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93F35">
              <w:t>Лешкова</w:t>
            </w:r>
            <w:proofErr w:type="spellEnd"/>
            <w:r w:rsidRPr="00893F35">
              <w:t xml:space="preserve"> Галина Ивановна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26DE0" w:rsidRPr="00112980" w:rsidRDefault="00726DE0" w:rsidP="00A51496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A51496">
              <w:t>456 35</w:t>
            </w:r>
            <w:r w:rsidR="00A51496" w:rsidRPr="00A51496">
              <w:t>7</w:t>
            </w:r>
            <w:r w:rsidRPr="00A51496">
              <w:t>,</w:t>
            </w:r>
            <w:r w:rsidR="00A51496" w:rsidRPr="00A51496">
              <w:t>56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6DE0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F35">
              <w:t xml:space="preserve">Земельный участок </w:t>
            </w:r>
          </w:p>
          <w:p w:rsidR="00A51496" w:rsidRDefault="00A51496" w:rsidP="00A5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A51496" w:rsidRPr="00893F35" w:rsidRDefault="00A51496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Pr="00893F35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893F35">
              <w:t>вартира</w:t>
            </w:r>
          </w:p>
          <w:p w:rsidR="00A51496" w:rsidRPr="00893F35" w:rsidRDefault="00A51496" w:rsidP="00A5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51496" w:rsidRDefault="00A51496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47F35" w:rsidRDefault="00947F35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Pr="00893F35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93F35">
              <w:t>24</w:t>
            </w:r>
          </w:p>
          <w:p w:rsidR="00726DE0" w:rsidRPr="00112980" w:rsidRDefault="00726DE0" w:rsidP="00726DE0">
            <w:pPr>
              <w:jc w:val="right"/>
              <w:rPr>
                <w:highlight w:val="yellow"/>
              </w:rPr>
            </w:pPr>
          </w:p>
          <w:p w:rsidR="00A51496" w:rsidRDefault="00A51496" w:rsidP="00726DE0">
            <w:pPr>
              <w:jc w:val="right"/>
            </w:pPr>
          </w:p>
          <w:p w:rsidR="00A51496" w:rsidRDefault="00A51496" w:rsidP="00726DE0">
            <w:pPr>
              <w:jc w:val="right"/>
            </w:pPr>
          </w:p>
          <w:p w:rsidR="00A51496" w:rsidRDefault="00A51496" w:rsidP="00726DE0">
            <w:pPr>
              <w:jc w:val="right"/>
            </w:pPr>
          </w:p>
          <w:p w:rsidR="00726DE0" w:rsidRPr="00112980" w:rsidRDefault="00726DE0" w:rsidP="00726DE0">
            <w:pPr>
              <w:jc w:val="right"/>
              <w:rPr>
                <w:highlight w:val="yellow"/>
              </w:rPr>
            </w:pPr>
            <w:r w:rsidRPr="00893F35"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DE0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A51496" w:rsidRDefault="00A51496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F35" w:rsidRDefault="00947F35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Pr="00893F35" w:rsidRDefault="00726DE0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F35">
              <w:t>Россия</w:t>
            </w:r>
          </w:p>
          <w:p w:rsidR="00726DE0" w:rsidRDefault="00726DE0" w:rsidP="005F15E3">
            <w:pPr>
              <w:jc w:val="center"/>
            </w:pPr>
          </w:p>
          <w:p w:rsidR="00A51496" w:rsidRPr="00893F35" w:rsidRDefault="00A51496" w:rsidP="005F15E3">
            <w:pPr>
              <w:jc w:val="center"/>
            </w:pPr>
          </w:p>
          <w:p w:rsidR="00A51496" w:rsidRDefault="00A51496" w:rsidP="005F15E3">
            <w:pPr>
              <w:jc w:val="center"/>
            </w:pPr>
          </w:p>
          <w:p w:rsidR="00A51496" w:rsidRDefault="00A51496" w:rsidP="005F15E3">
            <w:pPr>
              <w:jc w:val="center"/>
            </w:pPr>
          </w:p>
          <w:p w:rsidR="00726DE0" w:rsidRPr="00112980" w:rsidRDefault="00726DE0" w:rsidP="005F15E3">
            <w:pPr>
              <w:jc w:val="center"/>
              <w:rPr>
                <w:highlight w:val="yellow"/>
              </w:rPr>
            </w:pPr>
            <w:r w:rsidRPr="00893F35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DE0" w:rsidRPr="00545C66" w:rsidRDefault="00726DE0" w:rsidP="008E2F0F">
            <w:pPr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26DE0" w:rsidRPr="00545C66" w:rsidRDefault="00726DE0" w:rsidP="008E2F0F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6DE0" w:rsidRPr="00545C66" w:rsidRDefault="00726DE0" w:rsidP="008E2F0F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26DE0" w:rsidRPr="00545C66" w:rsidRDefault="00726DE0" w:rsidP="008E2F0F">
            <w:pPr>
              <w:jc w:val="center"/>
            </w:pPr>
            <w:r>
              <w:t>-</w:t>
            </w:r>
          </w:p>
        </w:tc>
      </w:tr>
      <w:tr w:rsidR="00726DE0" w:rsidRPr="005579F2" w:rsidTr="00726DE0">
        <w:tc>
          <w:tcPr>
            <w:tcW w:w="2448" w:type="dxa"/>
            <w:shd w:val="clear" w:color="auto" w:fill="auto"/>
            <w:vAlign w:val="center"/>
          </w:tcPr>
          <w:p w:rsidR="00726DE0" w:rsidRPr="00220F4F" w:rsidRDefault="00726DE0" w:rsidP="002E297D">
            <w:pPr>
              <w:widowControl w:val="0"/>
              <w:autoSpaceDE w:val="0"/>
              <w:autoSpaceDN w:val="0"/>
              <w:adjustRightInd w:val="0"/>
            </w:pPr>
            <w:r w:rsidRPr="00220F4F">
              <w:t xml:space="preserve">Ведущий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6DE0" w:rsidRPr="005579F2" w:rsidRDefault="00726DE0" w:rsidP="00726DE0">
            <w:pPr>
              <w:widowControl w:val="0"/>
              <w:autoSpaceDE w:val="0"/>
              <w:autoSpaceDN w:val="0"/>
              <w:adjustRightInd w:val="0"/>
            </w:pPr>
            <w:r>
              <w:t xml:space="preserve">Саленко Валентина Александровна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26DE0" w:rsidRPr="005579F2" w:rsidRDefault="00726DE0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2 861 580,70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6DE0" w:rsidRDefault="00726DE0" w:rsidP="007C6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277D6E" w:rsidRPr="00545C66" w:rsidRDefault="00277D6E" w:rsidP="007C6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47F35" w:rsidRDefault="00947F35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47F35" w:rsidRDefault="00947F35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Pr="00545C66" w:rsidRDefault="00277D6E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F35" w:rsidRDefault="00947F35" w:rsidP="007C61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F35" w:rsidRDefault="00947F35" w:rsidP="007C61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Pr="00545C66" w:rsidRDefault="00726DE0" w:rsidP="007C6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DE0" w:rsidRPr="00545C66" w:rsidRDefault="00726DE0" w:rsidP="00172568">
            <w:pPr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26DE0" w:rsidRPr="00545C66" w:rsidRDefault="00726DE0" w:rsidP="00172568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6DE0" w:rsidRPr="00545C66" w:rsidRDefault="00726DE0" w:rsidP="00172568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26DE0" w:rsidRPr="00545C66" w:rsidRDefault="00726DE0" w:rsidP="00172568">
            <w:pPr>
              <w:jc w:val="center"/>
            </w:pPr>
            <w:r>
              <w:t>-</w:t>
            </w:r>
          </w:p>
        </w:tc>
      </w:tr>
      <w:tr w:rsidR="00726DE0" w:rsidRPr="005579F2" w:rsidTr="00726DE0">
        <w:tc>
          <w:tcPr>
            <w:tcW w:w="2448" w:type="dxa"/>
            <w:shd w:val="clear" w:color="auto" w:fill="auto"/>
            <w:vAlign w:val="center"/>
          </w:tcPr>
          <w:p w:rsidR="00726DE0" w:rsidRPr="00220F4F" w:rsidRDefault="00726DE0" w:rsidP="008E2F0F">
            <w:pPr>
              <w:widowControl w:val="0"/>
              <w:autoSpaceDE w:val="0"/>
              <w:autoSpaceDN w:val="0"/>
              <w:adjustRightInd w:val="0"/>
            </w:pPr>
            <w:r w:rsidRPr="00220F4F">
              <w:t xml:space="preserve">Ведущий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6DE0" w:rsidRPr="005579F2" w:rsidRDefault="00726DE0" w:rsidP="00726DE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Судова</w:t>
            </w:r>
            <w:proofErr w:type="spellEnd"/>
            <w:r>
              <w:t xml:space="preserve"> Ольга Петровна</w:t>
            </w:r>
            <w:r>
              <w:t xml:space="preserve">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26DE0" w:rsidRPr="005579F2" w:rsidRDefault="00726DE0" w:rsidP="008E2F0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691 664,92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D90A27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D90A27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D80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D90A27" w:rsidRPr="005579F2" w:rsidRDefault="00D90A27" w:rsidP="00D80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90A27" w:rsidRDefault="00D90A27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90A27" w:rsidRDefault="00D90A27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>
              <w:t>4,1</w:t>
            </w: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90A27" w:rsidRDefault="00D90A27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90A27" w:rsidRDefault="00D90A27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29,5</w:t>
            </w: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90A27" w:rsidRDefault="00D90A27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90A27" w:rsidRDefault="00D90A27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Pr="005579F2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A27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A27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A27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A27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A27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A27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Pr="005579F2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DE0" w:rsidRPr="000D0BE9" w:rsidRDefault="00726DE0" w:rsidP="008E2F0F">
            <w:pPr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26DE0" w:rsidRPr="000D0BE9" w:rsidRDefault="00726DE0" w:rsidP="008E2F0F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6DE0" w:rsidRPr="000D0BE9" w:rsidRDefault="00726DE0" w:rsidP="008E2F0F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26DE0" w:rsidRPr="000D0BE9" w:rsidRDefault="00726DE0" w:rsidP="008E2F0F">
            <w:pPr>
              <w:jc w:val="center"/>
            </w:pPr>
            <w:r>
              <w:t>-</w:t>
            </w:r>
          </w:p>
        </w:tc>
      </w:tr>
      <w:tr w:rsidR="00726DE0" w:rsidRPr="005579F2" w:rsidTr="00726DE0">
        <w:tc>
          <w:tcPr>
            <w:tcW w:w="2448" w:type="dxa"/>
            <w:shd w:val="clear" w:color="auto" w:fill="auto"/>
            <w:vAlign w:val="center"/>
          </w:tcPr>
          <w:p w:rsidR="00726DE0" w:rsidRPr="00220F4F" w:rsidRDefault="00726DE0" w:rsidP="008E2F0F">
            <w:pPr>
              <w:widowControl w:val="0"/>
              <w:autoSpaceDE w:val="0"/>
              <w:autoSpaceDN w:val="0"/>
              <w:adjustRightInd w:val="0"/>
            </w:pPr>
            <w:r w:rsidRPr="00220F4F"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6DE0" w:rsidRPr="005579F2" w:rsidRDefault="00726DE0" w:rsidP="0072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726DE0" w:rsidRPr="005579F2" w:rsidRDefault="00726DE0" w:rsidP="008E2F0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481 322,64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D90A27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122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  <w:p w:rsidR="00D90A27" w:rsidRDefault="00D90A27" w:rsidP="00D90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D90A27" w:rsidRDefault="00D90A27" w:rsidP="001226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D90A27" w:rsidRDefault="00D90A27" w:rsidP="00D90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D90A27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122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D90A27" w:rsidRDefault="00D90A27" w:rsidP="00D90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D90A27" w:rsidRDefault="00D90A27" w:rsidP="001226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D90A27" w:rsidRDefault="00D90A27" w:rsidP="00D90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D90A27" w:rsidRPr="005579F2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D90A27" w:rsidRDefault="00D90A27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47F35" w:rsidRDefault="00947F35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>
              <w:t>4,1</w:t>
            </w: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90A27" w:rsidRDefault="00D90A27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90A27" w:rsidRDefault="00D90A27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46,3</w:t>
            </w: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90A27" w:rsidRDefault="00D90A27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90A27" w:rsidRDefault="00D90A27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90A27" w:rsidRDefault="00D90A27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  <w:r>
              <w:t>,0</w:t>
            </w: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90A27" w:rsidRDefault="00D90A27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90A27" w:rsidRDefault="00D90A27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90A27" w:rsidRDefault="00D90A27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600,0</w:t>
            </w:r>
          </w:p>
          <w:p w:rsidR="00726DE0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90A27" w:rsidRDefault="00D90A27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90A27" w:rsidRDefault="00D90A27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90A27" w:rsidRDefault="00D90A27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6DE0" w:rsidRPr="005579F2" w:rsidRDefault="00726DE0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9F2" w:rsidRDefault="009A09F2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F35" w:rsidRDefault="00947F35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  <w:r>
              <w:t xml:space="preserve"> </w:t>
            </w: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A27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A27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A27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A27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A27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A27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A27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A27" w:rsidRDefault="00D90A27" w:rsidP="00D90A27">
            <w:pPr>
              <w:widowControl w:val="0"/>
              <w:autoSpaceDE w:val="0"/>
              <w:autoSpaceDN w:val="0"/>
              <w:adjustRightInd w:val="0"/>
            </w:pP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A27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A27" w:rsidRDefault="00D90A27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09F2" w:rsidRDefault="009A09F2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Pr="005579F2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DE0" w:rsidRDefault="0042135D" w:rsidP="008E2F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lastRenderedPageBreak/>
              <w:t>Л</w:t>
            </w:r>
            <w:r w:rsidR="00726DE0">
              <w:t xml:space="preserve">егковой автомобиль  </w:t>
            </w:r>
          </w:p>
          <w:p w:rsidR="00726DE0" w:rsidRPr="001226C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Subaru</w:t>
            </w:r>
            <w:r w:rsidRPr="001226C0">
              <w:t xml:space="preserve"> </w:t>
            </w:r>
            <w:r>
              <w:rPr>
                <w:lang w:val="en-US"/>
              </w:rPr>
              <w:t>Forest</w:t>
            </w: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Pr="001226C0" w:rsidRDefault="0042135D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Л</w:t>
            </w:r>
            <w:r w:rsidR="00726DE0">
              <w:t>егковой автомобиль  ВАЗ 210</w:t>
            </w:r>
            <w:r w:rsidR="00726DE0" w:rsidRPr="001226C0">
              <w:t>63</w:t>
            </w:r>
          </w:p>
          <w:p w:rsidR="00726DE0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Default="0042135D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726DE0">
              <w:t>рицеп</w:t>
            </w:r>
          </w:p>
          <w:p w:rsidR="00726DE0" w:rsidRPr="005579F2" w:rsidRDefault="00726DE0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ММЗ8 1021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26DE0" w:rsidRDefault="00726DE0" w:rsidP="001226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Pr="00E44043" w:rsidRDefault="00726DE0" w:rsidP="001226C0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26DE0" w:rsidRDefault="00726DE0" w:rsidP="001226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Pr="00E44043" w:rsidRDefault="00726DE0" w:rsidP="001226C0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26DE0" w:rsidRDefault="00726DE0" w:rsidP="001226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6DE0" w:rsidRPr="00E44043" w:rsidRDefault="00726DE0" w:rsidP="001226C0">
            <w:pPr>
              <w:jc w:val="center"/>
            </w:pPr>
            <w:r>
              <w:t>-</w:t>
            </w:r>
          </w:p>
        </w:tc>
      </w:tr>
    </w:tbl>
    <w:p w:rsidR="00752015" w:rsidRDefault="00752015"/>
    <w:sectPr w:rsidR="00752015" w:rsidSect="00726DE0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FB" w:rsidRDefault="00285AFB">
      <w:r>
        <w:separator/>
      </w:r>
    </w:p>
  </w:endnote>
  <w:endnote w:type="continuationSeparator" w:id="0">
    <w:p w:rsidR="00285AFB" w:rsidRDefault="0028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FB" w:rsidRDefault="00285AFB">
      <w:r>
        <w:separator/>
      </w:r>
    </w:p>
  </w:footnote>
  <w:footnote w:type="continuationSeparator" w:id="0">
    <w:p w:rsidR="00285AFB" w:rsidRDefault="00285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41F7F"/>
    <w:rsid w:val="000737A6"/>
    <w:rsid w:val="000C4C75"/>
    <w:rsid w:val="000D7B09"/>
    <w:rsid w:val="001029DB"/>
    <w:rsid w:val="00112980"/>
    <w:rsid w:val="001226C0"/>
    <w:rsid w:val="00172568"/>
    <w:rsid w:val="00197426"/>
    <w:rsid w:val="00220F4F"/>
    <w:rsid w:val="00233BB6"/>
    <w:rsid w:val="0026525B"/>
    <w:rsid w:val="00277D6E"/>
    <w:rsid w:val="00285AFB"/>
    <w:rsid w:val="0029334B"/>
    <w:rsid w:val="002E297D"/>
    <w:rsid w:val="00320168"/>
    <w:rsid w:val="00335872"/>
    <w:rsid w:val="0037004B"/>
    <w:rsid w:val="003A45ED"/>
    <w:rsid w:val="003B560C"/>
    <w:rsid w:val="003D2ACB"/>
    <w:rsid w:val="003F7E03"/>
    <w:rsid w:val="00402F70"/>
    <w:rsid w:val="0042135D"/>
    <w:rsid w:val="00432616"/>
    <w:rsid w:val="004C54D9"/>
    <w:rsid w:val="004E5F1D"/>
    <w:rsid w:val="004F6048"/>
    <w:rsid w:val="00544898"/>
    <w:rsid w:val="00545C66"/>
    <w:rsid w:val="00546192"/>
    <w:rsid w:val="005579F2"/>
    <w:rsid w:val="005803D2"/>
    <w:rsid w:val="005D110A"/>
    <w:rsid w:val="005D48F5"/>
    <w:rsid w:val="005E1C58"/>
    <w:rsid w:val="006329D6"/>
    <w:rsid w:val="00726DE0"/>
    <w:rsid w:val="00752015"/>
    <w:rsid w:val="007C613D"/>
    <w:rsid w:val="00841921"/>
    <w:rsid w:val="00854079"/>
    <w:rsid w:val="00893F35"/>
    <w:rsid w:val="008950A8"/>
    <w:rsid w:val="008950EC"/>
    <w:rsid w:val="0091258A"/>
    <w:rsid w:val="00947F35"/>
    <w:rsid w:val="009A09F2"/>
    <w:rsid w:val="009B4FC6"/>
    <w:rsid w:val="009E688A"/>
    <w:rsid w:val="00A062D4"/>
    <w:rsid w:val="00A51496"/>
    <w:rsid w:val="00A52A66"/>
    <w:rsid w:val="00A66105"/>
    <w:rsid w:val="00A93D7E"/>
    <w:rsid w:val="00AB4455"/>
    <w:rsid w:val="00AD31A6"/>
    <w:rsid w:val="00B11F89"/>
    <w:rsid w:val="00B25E04"/>
    <w:rsid w:val="00B8129F"/>
    <w:rsid w:val="00B84E73"/>
    <w:rsid w:val="00B9430D"/>
    <w:rsid w:val="00BA6BC5"/>
    <w:rsid w:val="00BC7092"/>
    <w:rsid w:val="00BE7B34"/>
    <w:rsid w:val="00C22917"/>
    <w:rsid w:val="00C45369"/>
    <w:rsid w:val="00C52C98"/>
    <w:rsid w:val="00C90B68"/>
    <w:rsid w:val="00C92A55"/>
    <w:rsid w:val="00D75126"/>
    <w:rsid w:val="00D80D4F"/>
    <w:rsid w:val="00D90A27"/>
    <w:rsid w:val="00DB5CC6"/>
    <w:rsid w:val="00DE5408"/>
    <w:rsid w:val="00E44043"/>
    <w:rsid w:val="00E9624B"/>
    <w:rsid w:val="00E97610"/>
    <w:rsid w:val="00EC5754"/>
    <w:rsid w:val="00F165CD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46B6-2223-43BF-95CD-FE6C0AF4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2013-04-25T08:02:00Z</dcterms:created>
  <dcterms:modified xsi:type="dcterms:W3CDTF">2015-04-30T08:00:00Z</dcterms:modified>
</cp:coreProperties>
</file>