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8F5D91">
        <w:rPr>
          <w:b/>
          <w:bCs/>
        </w:rPr>
        <w:t xml:space="preserve"> за 2014 год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5579F2" w:rsidRPr="005579F2" w:rsidTr="005C5A1F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>
              <w:rPr>
                <w:sz w:val="18"/>
                <w:szCs w:val="18"/>
              </w:rPr>
              <w:t>1</w:t>
            </w:r>
            <w:r w:rsidR="008F5D91">
              <w:rPr>
                <w:sz w:val="18"/>
                <w:szCs w:val="18"/>
              </w:rPr>
              <w:t>4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5C5A1F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800806" w:rsidRPr="005579F2" w:rsidTr="005C5A1F">
        <w:tc>
          <w:tcPr>
            <w:tcW w:w="2448" w:type="dxa"/>
            <w:shd w:val="clear" w:color="auto" w:fill="auto"/>
          </w:tcPr>
          <w:p w:rsidR="00800806" w:rsidRPr="00D4329C" w:rsidRDefault="00800806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Глава города Бородино</w:t>
            </w:r>
          </w:p>
        </w:tc>
        <w:tc>
          <w:tcPr>
            <w:tcW w:w="2340" w:type="dxa"/>
            <w:shd w:val="clear" w:color="auto" w:fill="auto"/>
          </w:tcPr>
          <w:p w:rsidR="00800806" w:rsidRPr="00D4329C" w:rsidRDefault="00800806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Борчуков Анатолий Николаевич</w:t>
            </w:r>
          </w:p>
        </w:tc>
        <w:tc>
          <w:tcPr>
            <w:tcW w:w="1522" w:type="dxa"/>
            <w:shd w:val="clear" w:color="auto" w:fill="auto"/>
          </w:tcPr>
          <w:p w:rsidR="00800806" w:rsidRPr="00D4329C" w:rsidRDefault="00D4329C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706 914,61</w:t>
            </w:r>
          </w:p>
        </w:tc>
        <w:tc>
          <w:tcPr>
            <w:tcW w:w="1194" w:type="dxa"/>
            <w:shd w:val="clear" w:color="auto" w:fill="auto"/>
          </w:tcPr>
          <w:p w:rsidR="00800806" w:rsidRPr="006E43B4" w:rsidRDefault="006E43B4" w:rsidP="00800806">
            <w:r w:rsidRPr="006E43B4">
              <w:t>-</w:t>
            </w:r>
          </w:p>
        </w:tc>
        <w:tc>
          <w:tcPr>
            <w:tcW w:w="1215" w:type="dxa"/>
            <w:shd w:val="clear" w:color="auto" w:fill="auto"/>
          </w:tcPr>
          <w:p w:rsidR="00800806" w:rsidRPr="006E43B4" w:rsidRDefault="006E43B4" w:rsidP="00800806">
            <w:r w:rsidRPr="006E43B4">
              <w:t>-</w:t>
            </w:r>
          </w:p>
        </w:tc>
        <w:tc>
          <w:tcPr>
            <w:tcW w:w="966" w:type="dxa"/>
            <w:shd w:val="clear" w:color="auto" w:fill="auto"/>
          </w:tcPr>
          <w:p w:rsidR="00800806" w:rsidRPr="006E43B4" w:rsidRDefault="006E43B4" w:rsidP="00800806">
            <w:r w:rsidRPr="006E43B4">
              <w:t>-</w:t>
            </w:r>
          </w:p>
        </w:tc>
        <w:tc>
          <w:tcPr>
            <w:tcW w:w="1914" w:type="dxa"/>
            <w:shd w:val="clear" w:color="auto" w:fill="auto"/>
          </w:tcPr>
          <w:p w:rsidR="00800806" w:rsidRPr="00EF0CCB" w:rsidRDefault="00800806" w:rsidP="00800806">
            <w:pPr>
              <w:widowControl w:val="0"/>
              <w:autoSpaceDE w:val="0"/>
              <w:autoSpaceDN w:val="0"/>
              <w:adjustRightInd w:val="0"/>
            </w:pPr>
            <w:r w:rsidRPr="00EF0CCB">
              <w:t xml:space="preserve">Легковой автомобиль </w:t>
            </w:r>
            <w:r w:rsidRPr="00EF0CCB">
              <w:rPr>
                <w:lang w:val="en-US"/>
              </w:rPr>
              <w:t>TOYOTA HIGHLENDER</w:t>
            </w:r>
          </w:p>
        </w:tc>
        <w:tc>
          <w:tcPr>
            <w:tcW w:w="1146" w:type="dxa"/>
            <w:shd w:val="clear" w:color="auto" w:fill="auto"/>
          </w:tcPr>
          <w:p w:rsidR="00800806" w:rsidRPr="005579F2" w:rsidRDefault="00D4329C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00806" w:rsidRPr="005579F2" w:rsidRDefault="00D4329C" w:rsidP="005579F2">
            <w:pPr>
              <w:widowControl w:val="0"/>
              <w:autoSpaceDE w:val="0"/>
              <w:autoSpaceDN w:val="0"/>
              <w:adjustRightInd w:val="0"/>
            </w:pPr>
            <w:r>
              <w:t>220,0</w:t>
            </w:r>
          </w:p>
        </w:tc>
        <w:tc>
          <w:tcPr>
            <w:tcW w:w="1440" w:type="dxa"/>
            <w:shd w:val="clear" w:color="auto" w:fill="auto"/>
          </w:tcPr>
          <w:p w:rsidR="00800806" w:rsidRPr="005579F2" w:rsidRDefault="00D4329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5579F2" w:rsidRPr="005579F2" w:rsidTr="005C5A1F">
        <w:tc>
          <w:tcPr>
            <w:tcW w:w="2448" w:type="dxa"/>
            <w:shd w:val="clear" w:color="auto" w:fill="auto"/>
          </w:tcPr>
          <w:p w:rsidR="005579F2" w:rsidRPr="00B045B8" w:rsidRDefault="005579F2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5579F2" w:rsidRPr="00D4329C" w:rsidRDefault="00F942B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жена</w:t>
            </w:r>
          </w:p>
        </w:tc>
        <w:tc>
          <w:tcPr>
            <w:tcW w:w="1522" w:type="dxa"/>
            <w:shd w:val="clear" w:color="auto" w:fill="auto"/>
          </w:tcPr>
          <w:p w:rsidR="005579F2" w:rsidRPr="00D4329C" w:rsidRDefault="00D4329C" w:rsidP="00800806">
            <w:pPr>
              <w:widowControl w:val="0"/>
              <w:autoSpaceDE w:val="0"/>
              <w:autoSpaceDN w:val="0"/>
              <w:adjustRightInd w:val="0"/>
            </w:pPr>
            <w:r w:rsidRPr="00D4329C">
              <w:t>659 998,5</w:t>
            </w:r>
          </w:p>
        </w:tc>
        <w:tc>
          <w:tcPr>
            <w:tcW w:w="1194" w:type="dxa"/>
            <w:shd w:val="clear" w:color="auto" w:fill="auto"/>
          </w:tcPr>
          <w:p w:rsidR="005579F2" w:rsidRPr="00D4329C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Земельный участок</w:t>
            </w:r>
            <w:r w:rsidR="00851E3C" w:rsidRPr="00D4329C">
              <w:t xml:space="preserve"> совместная 1/2</w:t>
            </w:r>
          </w:p>
        </w:tc>
        <w:tc>
          <w:tcPr>
            <w:tcW w:w="1215" w:type="dxa"/>
            <w:shd w:val="clear" w:color="auto" w:fill="auto"/>
          </w:tcPr>
          <w:p w:rsidR="005579F2" w:rsidRPr="00D4329C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1 220</w:t>
            </w:r>
          </w:p>
        </w:tc>
        <w:tc>
          <w:tcPr>
            <w:tcW w:w="966" w:type="dxa"/>
            <w:shd w:val="clear" w:color="auto" w:fill="auto"/>
          </w:tcPr>
          <w:p w:rsidR="005579F2" w:rsidRPr="00D4329C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EF0CCB" w:rsidRDefault="001029D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F0CCB">
              <w:t xml:space="preserve">Легковой автомобиль </w:t>
            </w:r>
            <w:r w:rsidR="00035BE7" w:rsidRPr="00EF0CCB">
              <w:rPr>
                <w:lang w:val="en-US"/>
              </w:rPr>
              <w:t>VOLKSWAGEN COLF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5C5A1F">
        <w:tc>
          <w:tcPr>
            <w:tcW w:w="2448" w:type="dxa"/>
            <w:shd w:val="clear" w:color="auto" w:fill="auto"/>
          </w:tcPr>
          <w:p w:rsidR="005579F2" w:rsidRPr="00B045B8" w:rsidRDefault="005579F2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5579F2" w:rsidRPr="00D4329C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579F2" w:rsidRPr="00D4329C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D4329C" w:rsidRDefault="001029DB" w:rsidP="00D4329C">
            <w:pPr>
              <w:widowControl w:val="0"/>
              <w:autoSpaceDE w:val="0"/>
              <w:autoSpaceDN w:val="0"/>
              <w:adjustRightInd w:val="0"/>
            </w:pPr>
            <w:r w:rsidRPr="00D4329C">
              <w:t>Жилой дом</w:t>
            </w:r>
            <w:r w:rsidR="00851E3C" w:rsidRPr="00D4329C"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5579F2" w:rsidRPr="00D4329C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220</w:t>
            </w:r>
          </w:p>
        </w:tc>
        <w:tc>
          <w:tcPr>
            <w:tcW w:w="966" w:type="dxa"/>
            <w:shd w:val="clear" w:color="auto" w:fill="auto"/>
          </w:tcPr>
          <w:p w:rsidR="005579F2" w:rsidRPr="00D4329C" w:rsidRDefault="001029DB" w:rsidP="00D4329C">
            <w:pPr>
              <w:widowControl w:val="0"/>
              <w:autoSpaceDE w:val="0"/>
              <w:autoSpaceDN w:val="0"/>
              <w:adjustRightInd w:val="0"/>
            </w:pPr>
            <w:r w:rsidRPr="00D4329C">
              <w:t xml:space="preserve"> </w:t>
            </w:r>
            <w:r w:rsidR="00D4329C" w:rsidRPr="00D4329C">
              <w:t>Р</w:t>
            </w:r>
            <w:r w:rsidRPr="00D4329C">
              <w:t>оссия</w:t>
            </w:r>
          </w:p>
        </w:tc>
        <w:tc>
          <w:tcPr>
            <w:tcW w:w="1914" w:type="dxa"/>
            <w:shd w:val="clear" w:color="auto" w:fill="auto"/>
          </w:tcPr>
          <w:p w:rsidR="005579F2" w:rsidRPr="00B045B8" w:rsidRDefault="005579F2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5C5A1F">
        <w:tc>
          <w:tcPr>
            <w:tcW w:w="2448" w:type="dxa"/>
            <w:shd w:val="clear" w:color="auto" w:fill="auto"/>
          </w:tcPr>
          <w:p w:rsidR="005579F2" w:rsidRPr="00B045B8" w:rsidRDefault="005579F2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5579F2" w:rsidRPr="00D4329C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579F2" w:rsidRPr="00D4329C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D4329C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5579F2" w:rsidRPr="00D4329C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54</w:t>
            </w:r>
          </w:p>
        </w:tc>
        <w:tc>
          <w:tcPr>
            <w:tcW w:w="966" w:type="dxa"/>
            <w:shd w:val="clear" w:color="auto" w:fill="auto"/>
          </w:tcPr>
          <w:p w:rsidR="005579F2" w:rsidRPr="00D4329C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B045B8" w:rsidRDefault="005579F2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800806" w:rsidP="00800806">
            <w:pPr>
              <w:widowControl w:val="0"/>
              <w:autoSpaceDE w:val="0"/>
              <w:autoSpaceDN w:val="0"/>
              <w:adjustRightInd w:val="0"/>
            </w:pPr>
            <w:r>
              <w:t>Первый з</w:t>
            </w:r>
            <w:r w:rsidR="001029DB">
              <w:t>аместитель</w:t>
            </w:r>
            <w:r w:rsidR="009E688A">
              <w:t xml:space="preserve"> </w:t>
            </w:r>
            <w:r w:rsidR="001029DB">
              <w:t xml:space="preserve">главы города по </w:t>
            </w:r>
            <w:r>
              <w:t>обеспечению жизнедеятельности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221472">
            <w:pPr>
              <w:widowControl w:val="0"/>
              <w:autoSpaceDE w:val="0"/>
              <w:autoSpaceDN w:val="0"/>
              <w:adjustRightInd w:val="0"/>
            </w:pPr>
            <w:r>
              <w:t>Первухин Александр Владимирович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D4329C" w:rsidP="005579F2">
            <w:pPr>
              <w:widowControl w:val="0"/>
              <w:autoSpaceDE w:val="0"/>
              <w:autoSpaceDN w:val="0"/>
              <w:adjustRightInd w:val="0"/>
            </w:pPr>
            <w:r>
              <w:t>653 907,48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596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B045B8" w:rsidRDefault="009E688A" w:rsidP="00EF0CCB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TOYOTA VISTA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806" w:rsidRPr="005579F2" w:rsidTr="005C5A1F">
        <w:tc>
          <w:tcPr>
            <w:tcW w:w="2448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800806" w:rsidRDefault="0080080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1/135</w:t>
            </w:r>
          </w:p>
        </w:tc>
        <w:tc>
          <w:tcPr>
            <w:tcW w:w="1215" w:type="dxa"/>
            <w:shd w:val="clear" w:color="auto" w:fill="auto"/>
          </w:tcPr>
          <w:p w:rsidR="00800806" w:rsidRPr="00ED28D9" w:rsidRDefault="005C5A1F" w:rsidP="005579F2">
            <w:pPr>
              <w:widowControl w:val="0"/>
              <w:autoSpaceDE w:val="0"/>
              <w:autoSpaceDN w:val="0"/>
              <w:adjustRightInd w:val="0"/>
            </w:pPr>
            <w:r w:rsidRPr="00ED28D9">
              <w:t>3778300</w:t>
            </w:r>
          </w:p>
        </w:tc>
        <w:tc>
          <w:tcPr>
            <w:tcW w:w="966" w:type="dxa"/>
            <w:shd w:val="clear" w:color="auto" w:fill="auto"/>
          </w:tcPr>
          <w:p w:rsidR="00800806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0806" w:rsidRPr="005579F2" w:rsidRDefault="0080080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5A1F" w:rsidRPr="005579F2" w:rsidTr="005C5A1F">
        <w:tc>
          <w:tcPr>
            <w:tcW w:w="2448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C5A1F" w:rsidRPr="00A74395" w:rsidRDefault="005C5A1F" w:rsidP="0059541E">
            <w:r w:rsidRPr="00A74395">
              <w:t>Земельный участок общая долевая 1/135</w:t>
            </w:r>
          </w:p>
        </w:tc>
        <w:tc>
          <w:tcPr>
            <w:tcW w:w="1215" w:type="dxa"/>
            <w:shd w:val="clear" w:color="auto" w:fill="auto"/>
          </w:tcPr>
          <w:p w:rsidR="005C5A1F" w:rsidRPr="00ED28D9" w:rsidRDefault="005C5A1F" w:rsidP="0059541E">
            <w:r w:rsidRPr="00ED28D9">
              <w:t>22910700</w:t>
            </w:r>
          </w:p>
        </w:tc>
        <w:tc>
          <w:tcPr>
            <w:tcW w:w="966" w:type="dxa"/>
            <w:shd w:val="clear" w:color="auto" w:fill="auto"/>
          </w:tcPr>
          <w:p w:rsidR="005C5A1F" w:rsidRDefault="005C5A1F" w:rsidP="0059541E">
            <w:r w:rsidRPr="00A74395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40,6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1029DB">
              <w:t>вартира</w:t>
            </w:r>
            <w:r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277,3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796 548,61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C72A80" w:rsidP="005579F2">
            <w:pPr>
              <w:widowControl w:val="0"/>
              <w:autoSpaceDE w:val="0"/>
              <w:autoSpaceDN w:val="0"/>
              <w:adjustRightInd w:val="0"/>
            </w:pPr>
            <w:r>
              <w:t>1 440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841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31,8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851E3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41921">
              <w:t>вартира</w:t>
            </w:r>
            <w:r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277,3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5A1F" w:rsidRPr="005579F2" w:rsidTr="005C5A1F">
        <w:tc>
          <w:tcPr>
            <w:tcW w:w="2448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Заместитель главы города по социальным вопросам</w:t>
            </w:r>
          </w:p>
        </w:tc>
        <w:tc>
          <w:tcPr>
            <w:tcW w:w="23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  <w:r>
              <w:t>Рабекина Наталья Николаевна</w:t>
            </w:r>
          </w:p>
        </w:tc>
        <w:tc>
          <w:tcPr>
            <w:tcW w:w="1522" w:type="dxa"/>
            <w:shd w:val="clear" w:color="auto" w:fill="auto"/>
          </w:tcPr>
          <w:p w:rsidR="005C5A1F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795 483,56</w:t>
            </w:r>
          </w:p>
        </w:tc>
        <w:tc>
          <w:tcPr>
            <w:tcW w:w="1194" w:type="dxa"/>
            <w:shd w:val="clear" w:color="auto" w:fill="auto"/>
          </w:tcPr>
          <w:p w:rsidR="005C5A1F" w:rsidRDefault="00B045B8" w:rsidP="00851E3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5C5A1F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1 200</w:t>
            </w:r>
          </w:p>
        </w:tc>
        <w:tc>
          <w:tcPr>
            <w:tcW w:w="966" w:type="dxa"/>
            <w:shd w:val="clear" w:color="auto" w:fill="auto"/>
          </w:tcPr>
          <w:p w:rsidR="005C5A1F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C5A1F" w:rsidRPr="005579F2" w:rsidRDefault="005C5A1F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45B8" w:rsidRPr="005579F2" w:rsidTr="005C5A1F">
        <w:tc>
          <w:tcPr>
            <w:tcW w:w="2448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B045B8" w:rsidRDefault="00B045B8" w:rsidP="00851E3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1 000</w:t>
            </w:r>
          </w:p>
        </w:tc>
        <w:tc>
          <w:tcPr>
            <w:tcW w:w="966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45B8" w:rsidRPr="005579F2" w:rsidTr="005C5A1F">
        <w:tc>
          <w:tcPr>
            <w:tcW w:w="2448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B045B8" w:rsidRDefault="00B045B8" w:rsidP="00851E3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679,0</w:t>
            </w:r>
          </w:p>
        </w:tc>
        <w:tc>
          <w:tcPr>
            <w:tcW w:w="966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45B8" w:rsidRPr="005579F2" w:rsidTr="005C5A1F">
        <w:tc>
          <w:tcPr>
            <w:tcW w:w="2448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B045B8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B045B8" w:rsidRDefault="00B045B8" w:rsidP="00851E3C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1/2</w:t>
            </w:r>
          </w:p>
        </w:tc>
        <w:tc>
          <w:tcPr>
            <w:tcW w:w="1215" w:type="dxa"/>
            <w:shd w:val="clear" w:color="auto" w:fill="auto"/>
          </w:tcPr>
          <w:p w:rsidR="00B045B8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120,7</w:t>
            </w:r>
          </w:p>
        </w:tc>
        <w:tc>
          <w:tcPr>
            <w:tcW w:w="966" w:type="dxa"/>
            <w:shd w:val="clear" w:color="auto" w:fill="auto"/>
          </w:tcPr>
          <w:p w:rsidR="00B045B8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045B8" w:rsidRPr="005579F2" w:rsidRDefault="00B045B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Руководитель финансового управления-начальник отдела учета, отчетности и контроля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Мильчакова Лариса Михайловна</w:t>
            </w:r>
          </w:p>
        </w:tc>
        <w:tc>
          <w:tcPr>
            <w:tcW w:w="1522" w:type="dxa"/>
            <w:shd w:val="clear" w:color="auto" w:fill="auto"/>
          </w:tcPr>
          <w:p w:rsidR="001029DB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315 708,06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C5A1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41921">
              <w:t>вартира</w:t>
            </w:r>
            <w: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1029DB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59,4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2E8" w:rsidRPr="005579F2" w:rsidTr="005C5A1F">
        <w:tc>
          <w:tcPr>
            <w:tcW w:w="2448" w:type="dxa"/>
            <w:shd w:val="clear" w:color="auto" w:fill="auto"/>
          </w:tcPr>
          <w:p w:rsidR="00B862E8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B862E8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B862E8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B862E8" w:rsidRDefault="00B862E8" w:rsidP="005C5A1F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B862E8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966" w:type="dxa"/>
            <w:shd w:val="clear" w:color="auto" w:fill="auto"/>
          </w:tcPr>
          <w:p w:rsidR="00B862E8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B862E8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862E8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862E8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862E8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Руководитель управления социальной защиты населения</w:t>
            </w:r>
          </w:p>
        </w:tc>
        <w:tc>
          <w:tcPr>
            <w:tcW w:w="2340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Ильенко Елена Александровна</w:t>
            </w:r>
          </w:p>
        </w:tc>
        <w:tc>
          <w:tcPr>
            <w:tcW w:w="1522" w:type="dxa"/>
            <w:shd w:val="clear" w:color="auto" w:fill="auto"/>
          </w:tcPr>
          <w:p w:rsidR="001029DB" w:rsidRPr="003D15DE" w:rsidRDefault="00D4329C" w:rsidP="005C5A1F">
            <w:pPr>
              <w:widowControl w:val="0"/>
              <w:autoSpaceDE w:val="0"/>
              <w:autoSpaceDN w:val="0"/>
              <w:adjustRightInd w:val="0"/>
            </w:pPr>
            <w:r w:rsidRPr="003D15DE">
              <w:t>631 140,74</w:t>
            </w:r>
          </w:p>
        </w:tc>
        <w:tc>
          <w:tcPr>
            <w:tcW w:w="1194" w:type="dxa"/>
            <w:shd w:val="clear" w:color="auto" w:fill="auto"/>
          </w:tcPr>
          <w:p w:rsidR="001029DB" w:rsidRPr="003D15DE" w:rsidRDefault="004F6048" w:rsidP="004F6048">
            <w:pPr>
              <w:widowControl w:val="0"/>
              <w:autoSpaceDE w:val="0"/>
              <w:autoSpaceDN w:val="0"/>
              <w:adjustRightInd w:val="0"/>
            </w:pPr>
            <w:r w:rsidRPr="003D15DE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3D15DE" w:rsidRDefault="00851E3C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К</w:t>
            </w:r>
            <w:r w:rsidR="004F6048" w:rsidRPr="003D15DE">
              <w:t>вартира</w:t>
            </w:r>
            <w:r w:rsidRPr="003D15DE">
              <w:t xml:space="preserve"> долевая 1/2</w:t>
            </w:r>
          </w:p>
        </w:tc>
        <w:tc>
          <w:tcPr>
            <w:tcW w:w="1215" w:type="dxa"/>
            <w:shd w:val="clear" w:color="auto" w:fill="auto"/>
          </w:tcPr>
          <w:p w:rsidR="001029DB" w:rsidRPr="003D15DE" w:rsidRDefault="00D15673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47,1</w:t>
            </w:r>
          </w:p>
        </w:tc>
        <w:tc>
          <w:tcPr>
            <w:tcW w:w="966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муж</w:t>
            </w:r>
          </w:p>
        </w:tc>
        <w:tc>
          <w:tcPr>
            <w:tcW w:w="1522" w:type="dxa"/>
            <w:shd w:val="clear" w:color="auto" w:fill="auto"/>
          </w:tcPr>
          <w:p w:rsidR="001029DB" w:rsidRPr="003D15DE" w:rsidRDefault="003D15DE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362 498,53</w:t>
            </w:r>
          </w:p>
        </w:tc>
        <w:tc>
          <w:tcPr>
            <w:tcW w:w="1194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15DE">
              <w:rPr>
                <w:lang w:val="en-US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15DE">
              <w:rPr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15DE">
              <w:rPr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3D15DE" w:rsidRDefault="004F6048" w:rsidP="00EF0CCB">
            <w:pPr>
              <w:widowControl w:val="0"/>
              <w:autoSpaceDE w:val="0"/>
              <w:autoSpaceDN w:val="0"/>
              <w:adjustRightInd w:val="0"/>
            </w:pPr>
            <w:r w:rsidRPr="003D15DE">
              <w:t xml:space="preserve">Легковой </w:t>
            </w:r>
            <w:r w:rsidRPr="003D15DE">
              <w:lastRenderedPageBreak/>
              <w:t xml:space="preserve">автомобиль </w:t>
            </w:r>
            <w:r w:rsidR="00035BE7" w:rsidRPr="003D15DE">
              <w:rPr>
                <w:lang w:val="en-US"/>
              </w:rPr>
              <w:t>TOYOTA</w:t>
            </w:r>
            <w:r w:rsidR="00035BE7" w:rsidRPr="003D15DE">
              <w:t xml:space="preserve"> </w:t>
            </w:r>
            <w:r w:rsidR="00035BE7" w:rsidRPr="003D15DE">
              <w:rPr>
                <w:lang w:val="en-US"/>
              </w:rPr>
              <w:t>COROLLA</w:t>
            </w:r>
            <w:r w:rsidR="00035BE7" w:rsidRPr="003D15DE">
              <w:t xml:space="preserve"> </w:t>
            </w:r>
            <w:r w:rsidR="00035BE7" w:rsidRPr="003D15DE"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1029DB" w:rsidRPr="003D15DE" w:rsidRDefault="002A2668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029DB" w:rsidRPr="005579F2" w:rsidRDefault="002A2668" w:rsidP="005579F2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029DB" w:rsidRPr="005579F2" w:rsidRDefault="002A266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3D15DE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-</w:t>
            </w:r>
          </w:p>
        </w:tc>
        <w:tc>
          <w:tcPr>
            <w:tcW w:w="1215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3D15DE" w:rsidRDefault="004F6048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-</w:t>
            </w:r>
          </w:p>
        </w:tc>
        <w:tc>
          <w:tcPr>
            <w:tcW w:w="1146" w:type="dxa"/>
            <w:shd w:val="clear" w:color="auto" w:fill="auto"/>
          </w:tcPr>
          <w:p w:rsidR="001029DB" w:rsidRPr="003D15DE" w:rsidRDefault="003D15DE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029DB" w:rsidRPr="005579F2" w:rsidRDefault="003D15DE" w:rsidP="005579F2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029DB" w:rsidRPr="005579F2" w:rsidRDefault="003D15D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Сотникова Екатерина Валентиновна</w:t>
            </w:r>
          </w:p>
        </w:tc>
        <w:tc>
          <w:tcPr>
            <w:tcW w:w="1522" w:type="dxa"/>
            <w:shd w:val="clear" w:color="auto" w:fill="auto"/>
          </w:tcPr>
          <w:p w:rsidR="001029DB" w:rsidRPr="00CD79B3" w:rsidRDefault="00CD79B3" w:rsidP="00A52A66">
            <w:pPr>
              <w:widowControl w:val="0"/>
              <w:autoSpaceDE w:val="0"/>
              <w:autoSpaceDN w:val="0"/>
              <w:adjustRightInd w:val="0"/>
            </w:pPr>
            <w:r w:rsidRPr="00CD79B3">
              <w:t>565 216,99</w:t>
            </w:r>
          </w:p>
        </w:tc>
        <w:tc>
          <w:tcPr>
            <w:tcW w:w="1194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Земельный участок</w:t>
            </w:r>
            <w:r w:rsidR="00851E3C" w:rsidRPr="00CD79B3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989</w:t>
            </w:r>
          </w:p>
        </w:tc>
        <w:tc>
          <w:tcPr>
            <w:tcW w:w="966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Жилой дом</w:t>
            </w:r>
            <w:r w:rsidR="00851E3C" w:rsidRPr="00CD79B3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327,9</w:t>
            </w:r>
          </w:p>
        </w:tc>
        <w:tc>
          <w:tcPr>
            <w:tcW w:w="966" w:type="dxa"/>
            <w:shd w:val="clear" w:color="auto" w:fill="auto"/>
          </w:tcPr>
          <w:p w:rsidR="001029DB" w:rsidRPr="00CD79B3" w:rsidRDefault="00A52A66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CD79B3" w:rsidRDefault="00E9624B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муж</w:t>
            </w:r>
          </w:p>
        </w:tc>
        <w:tc>
          <w:tcPr>
            <w:tcW w:w="1522" w:type="dxa"/>
            <w:shd w:val="clear" w:color="auto" w:fill="auto"/>
          </w:tcPr>
          <w:p w:rsidR="001029DB" w:rsidRPr="009C5083" w:rsidRDefault="009C5083" w:rsidP="005579F2">
            <w:pPr>
              <w:widowControl w:val="0"/>
              <w:autoSpaceDE w:val="0"/>
              <w:autoSpaceDN w:val="0"/>
              <w:adjustRightInd w:val="0"/>
            </w:pPr>
            <w:r>
              <w:t>639 432,50</w:t>
            </w:r>
          </w:p>
        </w:tc>
        <w:tc>
          <w:tcPr>
            <w:tcW w:w="1194" w:type="dxa"/>
            <w:shd w:val="clear" w:color="auto" w:fill="auto"/>
          </w:tcPr>
          <w:p w:rsidR="001029DB" w:rsidRPr="00CD79B3" w:rsidRDefault="00E9624B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Земельный участок</w:t>
            </w:r>
            <w:r w:rsidR="00851E3C" w:rsidRPr="00CD79B3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CD79B3" w:rsidRDefault="00E9624B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989</w:t>
            </w:r>
          </w:p>
        </w:tc>
        <w:tc>
          <w:tcPr>
            <w:tcW w:w="966" w:type="dxa"/>
            <w:shd w:val="clear" w:color="auto" w:fill="auto"/>
          </w:tcPr>
          <w:p w:rsidR="001029DB" w:rsidRPr="00CD79B3" w:rsidRDefault="00E9624B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CD79B3" w:rsidRDefault="00E9624B" w:rsidP="00E23F0A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Легковой автомобиль </w:t>
            </w:r>
            <w:r w:rsidR="00E23F0A" w:rsidRPr="00CD79B3">
              <w:rPr>
                <w:lang w:val="en-US"/>
              </w:rPr>
              <w:t>KIA CEED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5C5A1F">
        <w:tc>
          <w:tcPr>
            <w:tcW w:w="2448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CD79B3" w:rsidRDefault="00E9624B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Жилой дом</w:t>
            </w:r>
            <w:r w:rsidR="00851E3C" w:rsidRPr="00CD79B3">
              <w:t xml:space="preserve"> общая долевая 1/3</w:t>
            </w:r>
          </w:p>
        </w:tc>
        <w:tc>
          <w:tcPr>
            <w:tcW w:w="1215" w:type="dxa"/>
            <w:shd w:val="clear" w:color="auto" w:fill="auto"/>
          </w:tcPr>
          <w:p w:rsidR="001029DB" w:rsidRPr="00CD79B3" w:rsidRDefault="00E9624B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327,9</w:t>
            </w:r>
          </w:p>
        </w:tc>
        <w:tc>
          <w:tcPr>
            <w:tcW w:w="966" w:type="dxa"/>
            <w:shd w:val="clear" w:color="auto" w:fill="auto"/>
          </w:tcPr>
          <w:p w:rsidR="001029DB" w:rsidRPr="00CD79B3" w:rsidRDefault="00E9624B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CD79B3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Солоха Ирина Александровна</w:t>
            </w:r>
          </w:p>
        </w:tc>
        <w:tc>
          <w:tcPr>
            <w:tcW w:w="1522" w:type="dxa"/>
            <w:shd w:val="clear" w:color="auto" w:fill="auto"/>
          </w:tcPr>
          <w:p w:rsidR="00E23F0A" w:rsidRPr="00B862E8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1 815 123,3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9541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B862E8" w:rsidP="0059541E">
            <w:pPr>
              <w:widowControl w:val="0"/>
              <w:autoSpaceDE w:val="0"/>
              <w:autoSpaceDN w:val="0"/>
              <w:adjustRightInd w:val="0"/>
            </w:pPr>
            <w:r>
              <w:t>31,9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по управлению муниципальным </w:t>
            </w:r>
            <w:r>
              <w:lastRenderedPageBreak/>
              <w:t>имуществом города Бородино Красноярского края</w:t>
            </w:r>
          </w:p>
        </w:tc>
        <w:tc>
          <w:tcPr>
            <w:tcW w:w="2340" w:type="dxa"/>
            <w:shd w:val="clear" w:color="auto" w:fill="auto"/>
          </w:tcPr>
          <w:p w:rsidR="00E23F0A" w:rsidRPr="0059541E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Карнаухова Надежда Геннадьевна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455 924,72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335 000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4B6409" w:rsidRPr="005579F2" w:rsidTr="005C5A1F">
        <w:tc>
          <w:tcPr>
            <w:tcW w:w="2448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966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409" w:rsidRPr="005579F2" w:rsidTr="005C5A1F">
        <w:tc>
          <w:tcPr>
            <w:tcW w:w="2448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98,0</w:t>
            </w:r>
          </w:p>
        </w:tc>
        <w:tc>
          <w:tcPr>
            <w:tcW w:w="966" w:type="dxa"/>
            <w:shd w:val="clear" w:color="auto" w:fill="auto"/>
          </w:tcPr>
          <w:p w:rsidR="004B6409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B6409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541E" w:rsidRPr="005579F2" w:rsidTr="005C5A1F">
        <w:tc>
          <w:tcPr>
            <w:tcW w:w="2448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9541E" w:rsidRPr="005B36B1" w:rsidRDefault="0059541E" w:rsidP="0059541E">
            <w:r w:rsidRPr="005B36B1"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59541E" w:rsidRPr="005B36B1" w:rsidRDefault="004B6409" w:rsidP="0059541E">
            <w:r>
              <w:t>4 631,74</w:t>
            </w:r>
          </w:p>
        </w:tc>
        <w:tc>
          <w:tcPr>
            <w:tcW w:w="1194" w:type="dxa"/>
            <w:shd w:val="clear" w:color="auto" w:fill="auto"/>
          </w:tcPr>
          <w:p w:rsidR="0059541E" w:rsidRPr="005B36B1" w:rsidRDefault="0059541E" w:rsidP="0059541E">
            <w:r w:rsidRPr="005B36B1">
              <w:t>-</w:t>
            </w:r>
          </w:p>
        </w:tc>
        <w:tc>
          <w:tcPr>
            <w:tcW w:w="1215" w:type="dxa"/>
            <w:shd w:val="clear" w:color="auto" w:fill="auto"/>
          </w:tcPr>
          <w:p w:rsidR="0059541E" w:rsidRPr="005B36B1" w:rsidRDefault="0059541E" w:rsidP="0059541E">
            <w:r w:rsidRPr="005B36B1"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Default="0059541E" w:rsidP="0059541E">
            <w:r w:rsidRPr="005B36B1"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9541E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9541E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59541E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59541E" w:rsidRPr="005579F2" w:rsidTr="005C5A1F">
        <w:tc>
          <w:tcPr>
            <w:tcW w:w="2448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9541E" w:rsidRPr="005A165F" w:rsidRDefault="0059541E" w:rsidP="0059541E">
            <w:r w:rsidRPr="005A165F">
              <w:t>Несовершеннолетн</w:t>
            </w:r>
            <w:r>
              <w:t>яя</w:t>
            </w:r>
            <w:r w:rsidRPr="005A165F">
              <w:t xml:space="preserve"> </w:t>
            </w:r>
            <w:r>
              <w:t>дочь</w:t>
            </w:r>
          </w:p>
        </w:tc>
        <w:tc>
          <w:tcPr>
            <w:tcW w:w="1522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1194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1215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Default="0059541E" w:rsidP="0059541E">
            <w:r w:rsidRPr="005A165F"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9541E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9541E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59541E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EF0CCB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</w:t>
            </w:r>
            <w:r w:rsidRPr="003D15DE">
              <w:t>отдела планирования</w:t>
            </w:r>
            <w:r w:rsidR="00EF0CCB">
              <w:t xml:space="preserve"> и</w:t>
            </w:r>
            <w:r w:rsidR="003D15DE" w:rsidRPr="003D15DE">
              <w:t xml:space="preserve"> </w:t>
            </w:r>
            <w:r w:rsidRPr="003D15DE">
              <w:t>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Корботова Елена Валерьевна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381 346,31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60,3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645 773,58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60,3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4B6409" w:rsidRDefault="00E23F0A" w:rsidP="00BB7E48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59541E">
              <w:t xml:space="preserve"> </w:t>
            </w:r>
            <w:r>
              <w:rPr>
                <w:lang w:val="en-US"/>
              </w:rPr>
              <w:t>LACETTI</w:t>
            </w:r>
            <w:r w:rsidR="0059541E">
              <w:t xml:space="preserve">; легковой автомобиль </w:t>
            </w:r>
            <w:r w:rsidR="0059541E">
              <w:rPr>
                <w:lang w:val="en-US"/>
              </w:rPr>
              <w:t>DAEWOO</w:t>
            </w:r>
            <w:r w:rsidR="0059541E" w:rsidRPr="0059541E">
              <w:t xml:space="preserve"> </w:t>
            </w:r>
            <w:r w:rsidR="0059541E">
              <w:rPr>
                <w:lang w:val="en-US"/>
              </w:rPr>
              <w:t>GENTRA</w:t>
            </w:r>
          </w:p>
        </w:tc>
        <w:tc>
          <w:tcPr>
            <w:tcW w:w="1146" w:type="dxa"/>
            <w:shd w:val="clear" w:color="auto" w:fill="auto"/>
          </w:tcPr>
          <w:p w:rsidR="00E23F0A" w:rsidRPr="00D15673" w:rsidRDefault="002A2668" w:rsidP="00DE540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23F0A" w:rsidRPr="00D15673" w:rsidRDefault="002A2668" w:rsidP="005579F2">
            <w:pPr>
              <w:widowControl w:val="0"/>
              <w:autoSpaceDE w:val="0"/>
              <w:autoSpaceDN w:val="0"/>
              <w:adjustRightInd w:val="0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E23F0A" w:rsidRPr="00D15673" w:rsidRDefault="002A266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60,3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4B640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Главный бухгалтер</w:t>
            </w:r>
          </w:p>
        </w:tc>
        <w:tc>
          <w:tcPr>
            <w:tcW w:w="2340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Догорова Елена Александровна</w:t>
            </w:r>
          </w:p>
        </w:tc>
        <w:tc>
          <w:tcPr>
            <w:tcW w:w="1522" w:type="dxa"/>
            <w:shd w:val="clear" w:color="auto" w:fill="auto"/>
          </w:tcPr>
          <w:p w:rsidR="00E23F0A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378 790,94</w:t>
            </w:r>
          </w:p>
        </w:tc>
        <w:tc>
          <w:tcPr>
            <w:tcW w:w="1194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49,4</w:t>
            </w:r>
          </w:p>
        </w:tc>
        <w:tc>
          <w:tcPr>
            <w:tcW w:w="966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339 799,32</w:t>
            </w:r>
          </w:p>
        </w:tc>
        <w:tc>
          <w:tcPr>
            <w:tcW w:w="1194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21,1</w:t>
            </w:r>
          </w:p>
        </w:tc>
        <w:tc>
          <w:tcPr>
            <w:tcW w:w="966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EF0CCB" w:rsidRDefault="00E23F0A" w:rsidP="00DE5408">
            <w:pPr>
              <w:widowControl w:val="0"/>
              <w:autoSpaceDE w:val="0"/>
              <w:autoSpaceDN w:val="0"/>
              <w:adjustRightInd w:val="0"/>
            </w:pPr>
            <w:r w:rsidRPr="00EF0CCB">
              <w:t xml:space="preserve">Легковой автомобиль </w:t>
            </w:r>
            <w:r w:rsidR="002E6568" w:rsidRPr="00EF0CCB">
              <w:rPr>
                <w:lang w:val="en-US"/>
              </w:rPr>
              <w:t>MITSUBISHI</w:t>
            </w:r>
            <w:r w:rsidR="002E6568" w:rsidRPr="00EF0CCB">
              <w:t xml:space="preserve"> </w:t>
            </w:r>
            <w:r w:rsidR="002E6568" w:rsidRPr="00EF0CCB">
              <w:rPr>
                <w:lang w:val="en-US"/>
              </w:rPr>
              <w:t>PAJERO</w:t>
            </w:r>
            <w:r w:rsidRPr="00EF0CCB">
              <w:t>;</w:t>
            </w:r>
          </w:p>
          <w:p w:rsidR="00E23F0A" w:rsidRPr="00EF0CCB" w:rsidRDefault="00E23F0A" w:rsidP="00DE5408">
            <w:pPr>
              <w:widowControl w:val="0"/>
              <w:autoSpaceDE w:val="0"/>
              <w:autoSpaceDN w:val="0"/>
              <w:adjustRightInd w:val="0"/>
            </w:pPr>
            <w:r w:rsidRPr="00EF0CCB">
              <w:lastRenderedPageBreak/>
              <w:t>Легковой автомобиль УАЗ</w:t>
            </w:r>
            <w:r w:rsidR="002E6568" w:rsidRPr="00EF0CCB">
              <w:t xml:space="preserve"> 33962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0CCB" w:rsidRPr="005579F2" w:rsidTr="005C5A1F">
        <w:tc>
          <w:tcPr>
            <w:tcW w:w="2448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F0CCB" w:rsidRPr="00EF0CCB" w:rsidRDefault="002A2668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К</w:t>
            </w:r>
            <w:r w:rsidR="00EF0CCB" w:rsidRPr="00EF0CCB">
              <w:t>вартира</w:t>
            </w:r>
            <w:r>
              <w:t xml:space="preserve"> ¼ доли</w:t>
            </w:r>
          </w:p>
        </w:tc>
        <w:tc>
          <w:tcPr>
            <w:tcW w:w="1215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56,3</w:t>
            </w:r>
          </w:p>
        </w:tc>
        <w:tc>
          <w:tcPr>
            <w:tcW w:w="966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F0CCB" w:rsidRPr="00EF0CCB" w:rsidRDefault="00EF0CCB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F0CCB" w:rsidRPr="005579F2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F0CCB" w:rsidRPr="005579F2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F0CCB" w:rsidRPr="005579F2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0CCB" w:rsidRPr="005579F2" w:rsidTr="005C5A1F">
        <w:tc>
          <w:tcPr>
            <w:tcW w:w="2448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Земельный участок</w:t>
            </w:r>
            <w:r w:rsidR="002A2668">
              <w:t xml:space="preserve"> ¼ доли</w:t>
            </w:r>
          </w:p>
        </w:tc>
        <w:tc>
          <w:tcPr>
            <w:tcW w:w="1215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890</w:t>
            </w:r>
          </w:p>
        </w:tc>
        <w:tc>
          <w:tcPr>
            <w:tcW w:w="966" w:type="dxa"/>
            <w:shd w:val="clear" w:color="auto" w:fill="auto"/>
          </w:tcPr>
          <w:p w:rsidR="00EF0CCB" w:rsidRPr="00EF0CCB" w:rsidRDefault="00EF0CCB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F0CCB" w:rsidRPr="00EF0CCB" w:rsidRDefault="00EF0CCB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F0CCB" w:rsidRPr="005579F2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F0CCB" w:rsidRPr="005579F2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F0CCB" w:rsidRPr="005579F2" w:rsidRDefault="00EF0CC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EF0CCB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Заместитель главного бухгалтера</w:t>
            </w:r>
          </w:p>
        </w:tc>
        <w:tc>
          <w:tcPr>
            <w:tcW w:w="2340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Шестак Василиса Валерьевна</w:t>
            </w:r>
          </w:p>
        </w:tc>
        <w:tc>
          <w:tcPr>
            <w:tcW w:w="1522" w:type="dxa"/>
            <w:shd w:val="clear" w:color="auto" w:fill="auto"/>
          </w:tcPr>
          <w:p w:rsidR="00E23F0A" w:rsidRPr="002A45A7" w:rsidRDefault="003D15DE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302 241,85</w:t>
            </w:r>
          </w:p>
        </w:tc>
        <w:tc>
          <w:tcPr>
            <w:tcW w:w="1194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1 500</w:t>
            </w:r>
          </w:p>
        </w:tc>
        <w:tc>
          <w:tcPr>
            <w:tcW w:w="966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-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2A45A7" w:rsidRPr="005579F2" w:rsidTr="005C5A1F">
        <w:tc>
          <w:tcPr>
            <w:tcW w:w="2448" w:type="dxa"/>
            <w:shd w:val="clear" w:color="auto" w:fill="auto"/>
          </w:tcPr>
          <w:p w:rsidR="002A45A7" w:rsidRPr="004B6409" w:rsidRDefault="002A45A7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2A45A7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2A45A7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2A45A7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2A45A7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2A45A7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2A45A7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A45A7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2A45A7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37,0</w:t>
            </w:r>
          </w:p>
        </w:tc>
        <w:tc>
          <w:tcPr>
            <w:tcW w:w="1440" w:type="dxa"/>
            <w:shd w:val="clear" w:color="auto" w:fill="auto"/>
          </w:tcPr>
          <w:p w:rsidR="002A45A7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4B6409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2A45A7" w:rsidRDefault="002A45A7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305 243,60</w:t>
            </w:r>
          </w:p>
        </w:tc>
        <w:tc>
          <w:tcPr>
            <w:tcW w:w="1194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2A45A7" w:rsidRDefault="002A45A7" w:rsidP="00EF0CCB">
            <w:pPr>
              <w:widowControl w:val="0"/>
              <w:autoSpaceDE w:val="0"/>
              <w:autoSpaceDN w:val="0"/>
              <w:adjustRightInd w:val="0"/>
            </w:pPr>
            <w:r w:rsidRPr="002A45A7">
              <w:t xml:space="preserve">Легковой автомобиль </w:t>
            </w:r>
            <w:r w:rsidRPr="002A45A7">
              <w:rPr>
                <w:lang w:val="en-US"/>
              </w:rPr>
              <w:t>TOYOTA TERSEL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4B6409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E23F0A" w:rsidRPr="002A45A7" w:rsidRDefault="00E23F0A" w:rsidP="00B976E2">
            <w:pPr>
              <w:widowControl w:val="0"/>
              <w:autoSpaceDE w:val="0"/>
              <w:autoSpaceDN w:val="0"/>
              <w:adjustRightInd w:val="0"/>
            </w:pPr>
            <w:r w:rsidRPr="002A45A7">
              <w:t>Несовершеннолетняя дочерь</w:t>
            </w:r>
          </w:p>
        </w:tc>
        <w:tc>
          <w:tcPr>
            <w:tcW w:w="1522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60</w:t>
            </w:r>
          </w:p>
        </w:tc>
        <w:tc>
          <w:tcPr>
            <w:tcW w:w="966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2A45A7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2A45A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Главный специалист по основной деятельности</w:t>
            </w:r>
          </w:p>
        </w:tc>
        <w:tc>
          <w:tcPr>
            <w:tcW w:w="2340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Банина Елена Александровна</w:t>
            </w:r>
          </w:p>
        </w:tc>
        <w:tc>
          <w:tcPr>
            <w:tcW w:w="1522" w:type="dxa"/>
            <w:shd w:val="clear" w:color="auto" w:fill="auto"/>
          </w:tcPr>
          <w:p w:rsidR="00E23F0A" w:rsidRPr="00AA46AC" w:rsidRDefault="002A45A7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32 836,77</w:t>
            </w:r>
          </w:p>
        </w:tc>
        <w:tc>
          <w:tcPr>
            <w:tcW w:w="1194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 xml:space="preserve">Квартира совместная </w:t>
            </w:r>
          </w:p>
        </w:tc>
        <w:tc>
          <w:tcPr>
            <w:tcW w:w="1215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53</w:t>
            </w:r>
          </w:p>
        </w:tc>
        <w:tc>
          <w:tcPr>
            <w:tcW w:w="966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AA46AC" w:rsidRDefault="00E23F0A" w:rsidP="00CD79B3">
            <w:pPr>
              <w:widowControl w:val="0"/>
              <w:autoSpaceDE w:val="0"/>
              <w:autoSpaceDN w:val="0"/>
              <w:adjustRightInd w:val="0"/>
            </w:pPr>
            <w:r w:rsidRPr="00AA46AC">
              <w:t xml:space="preserve">легковой автомобиль </w:t>
            </w:r>
            <w:r w:rsidRPr="00AA46AC">
              <w:rPr>
                <w:lang w:val="en-US"/>
              </w:rPr>
              <w:t xml:space="preserve">TOYOTA </w:t>
            </w:r>
            <w:r w:rsidR="00786C75" w:rsidRPr="00AA46AC">
              <w:rPr>
                <w:lang w:val="en-US"/>
              </w:rPr>
              <w:t>CAMRY</w:t>
            </w:r>
          </w:p>
        </w:tc>
        <w:tc>
          <w:tcPr>
            <w:tcW w:w="1146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61</w:t>
            </w:r>
          </w:p>
        </w:tc>
        <w:tc>
          <w:tcPr>
            <w:tcW w:w="966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AA46AC" w:rsidRDefault="00AA46AC" w:rsidP="00786C75">
            <w:pPr>
              <w:widowControl w:val="0"/>
              <w:autoSpaceDE w:val="0"/>
              <w:autoSpaceDN w:val="0"/>
              <w:adjustRightInd w:val="0"/>
            </w:pPr>
            <w:r w:rsidRPr="00AA46AC">
              <w:t>1 366 119,39</w:t>
            </w:r>
          </w:p>
        </w:tc>
        <w:tc>
          <w:tcPr>
            <w:tcW w:w="1194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Квартира совместная</w:t>
            </w:r>
          </w:p>
        </w:tc>
        <w:tc>
          <w:tcPr>
            <w:tcW w:w="1215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53</w:t>
            </w:r>
          </w:p>
        </w:tc>
        <w:tc>
          <w:tcPr>
            <w:tcW w:w="966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AA46A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AA46AC" w:rsidRDefault="00AA46AC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AA46AC" w:rsidRDefault="00AA46AC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61,0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AA46A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Колпаков Владимир Александрович</w:t>
            </w:r>
          </w:p>
        </w:tc>
        <w:tc>
          <w:tcPr>
            <w:tcW w:w="1522" w:type="dxa"/>
            <w:shd w:val="clear" w:color="auto" w:fill="auto"/>
          </w:tcPr>
          <w:p w:rsidR="00E23F0A" w:rsidRPr="008C0E1C" w:rsidRDefault="00AA46A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621 560,42</w:t>
            </w:r>
          </w:p>
        </w:tc>
        <w:tc>
          <w:tcPr>
            <w:tcW w:w="1194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671</w:t>
            </w:r>
          </w:p>
        </w:tc>
        <w:tc>
          <w:tcPr>
            <w:tcW w:w="966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8C0E1C" w:rsidRDefault="00E23F0A" w:rsidP="00CD79B3">
            <w:pPr>
              <w:widowControl w:val="0"/>
              <w:autoSpaceDE w:val="0"/>
              <w:autoSpaceDN w:val="0"/>
              <w:adjustRightInd w:val="0"/>
            </w:pPr>
            <w:r w:rsidRPr="008C0E1C">
              <w:t xml:space="preserve">легковой автомобиль </w:t>
            </w:r>
            <w:r w:rsidRPr="008C0E1C">
              <w:rPr>
                <w:lang w:val="en-US"/>
              </w:rPr>
              <w:t>FORD FOCUS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Квартира долевая 1/5</w:t>
            </w:r>
          </w:p>
        </w:tc>
        <w:tc>
          <w:tcPr>
            <w:tcW w:w="1215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103,4</w:t>
            </w:r>
          </w:p>
        </w:tc>
        <w:tc>
          <w:tcPr>
            <w:tcW w:w="966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жена</w:t>
            </w:r>
          </w:p>
        </w:tc>
        <w:tc>
          <w:tcPr>
            <w:tcW w:w="1522" w:type="dxa"/>
            <w:shd w:val="clear" w:color="auto" w:fill="auto"/>
          </w:tcPr>
          <w:p w:rsidR="00E23F0A" w:rsidRPr="008C0E1C" w:rsidRDefault="008C0E1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408 910,60</w:t>
            </w:r>
          </w:p>
        </w:tc>
        <w:tc>
          <w:tcPr>
            <w:tcW w:w="1194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804</w:t>
            </w:r>
          </w:p>
        </w:tc>
        <w:tc>
          <w:tcPr>
            <w:tcW w:w="966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8C0E1C" w:rsidRDefault="008C0E1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24</w:t>
            </w:r>
          </w:p>
        </w:tc>
        <w:tc>
          <w:tcPr>
            <w:tcW w:w="966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8C0E1C" w:rsidRDefault="00E23F0A" w:rsidP="00C931B4">
            <w:pPr>
              <w:widowControl w:val="0"/>
              <w:autoSpaceDE w:val="0"/>
              <w:autoSpaceDN w:val="0"/>
              <w:adjustRightInd w:val="0"/>
            </w:pPr>
            <w:r w:rsidRPr="008C0E1C">
              <w:t>Квартира долевая 2/5</w:t>
            </w:r>
          </w:p>
        </w:tc>
        <w:tc>
          <w:tcPr>
            <w:tcW w:w="1215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103,4</w:t>
            </w:r>
          </w:p>
        </w:tc>
        <w:tc>
          <w:tcPr>
            <w:tcW w:w="966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8C0E1C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CD79B3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  <w:r w:rsidRPr="00CD79B3">
              <w:t>отдела планирования</w:t>
            </w:r>
            <w:r w:rsidR="00CD79B3" w:rsidRPr="00CD79B3">
              <w:t xml:space="preserve"> и</w:t>
            </w:r>
            <w:r w:rsidRPr="00CD79B3">
              <w:t xml:space="preserve">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E23F0A" w:rsidRPr="005579F2" w:rsidRDefault="00C6774B" w:rsidP="005579F2">
            <w:pPr>
              <w:widowControl w:val="0"/>
              <w:autoSpaceDE w:val="0"/>
              <w:autoSpaceDN w:val="0"/>
              <w:adjustRightInd w:val="0"/>
            </w:pPr>
            <w:r>
              <w:t>Калегина Анастасия Сергеевна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C6774B" w:rsidP="005579F2">
            <w:pPr>
              <w:widowControl w:val="0"/>
              <w:autoSpaceDE w:val="0"/>
              <w:autoSpaceDN w:val="0"/>
              <w:adjustRightInd w:val="0"/>
            </w:pPr>
            <w:r>
              <w:t>85 793,08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C6774B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</w:t>
            </w:r>
            <w:r w:rsidR="00C6774B">
              <w:t>3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C6774B" w:rsidP="00786C75">
            <w:pPr>
              <w:widowControl w:val="0"/>
              <w:autoSpaceDE w:val="0"/>
              <w:autoSpaceDN w:val="0"/>
              <w:adjustRightInd w:val="0"/>
            </w:pPr>
            <w:r>
              <w:t>40,1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721134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721134" w:rsidP="005579F2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72113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5579F2" w:rsidRDefault="00C6774B" w:rsidP="00C6774B">
            <w:pPr>
              <w:widowControl w:val="0"/>
              <w:autoSpaceDE w:val="0"/>
              <w:autoSpaceDN w:val="0"/>
              <w:adjustRightInd w:val="0"/>
            </w:pPr>
            <w:r>
              <w:t>429 551,52</w:t>
            </w:r>
          </w:p>
        </w:tc>
        <w:tc>
          <w:tcPr>
            <w:tcW w:w="1194" w:type="dxa"/>
            <w:shd w:val="clear" w:color="auto" w:fill="auto"/>
          </w:tcPr>
          <w:p w:rsidR="00E23F0A" w:rsidRPr="005579F2" w:rsidRDefault="00E23F0A" w:rsidP="00C6774B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</w:t>
            </w:r>
            <w:r w:rsidR="00C6774B">
              <w:t>3</w:t>
            </w:r>
          </w:p>
        </w:tc>
        <w:tc>
          <w:tcPr>
            <w:tcW w:w="1215" w:type="dxa"/>
            <w:shd w:val="clear" w:color="auto" w:fill="auto"/>
          </w:tcPr>
          <w:p w:rsidR="00E23F0A" w:rsidRPr="005579F2" w:rsidRDefault="00C6774B" w:rsidP="00786C75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774B" w:rsidRPr="005579F2" w:rsidTr="005C5A1F">
        <w:tc>
          <w:tcPr>
            <w:tcW w:w="2448" w:type="dxa"/>
            <w:shd w:val="clear" w:color="auto" w:fill="auto"/>
          </w:tcPr>
          <w:p w:rsidR="00C6774B" w:rsidRPr="005579F2" w:rsidRDefault="00C6774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6774B" w:rsidRDefault="00C6774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C6774B" w:rsidRDefault="00C6774B" w:rsidP="00C677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C6774B" w:rsidRDefault="00FA0898" w:rsidP="00C6774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C6774B" w:rsidRDefault="00FA0898" w:rsidP="00786C75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966" w:type="dxa"/>
            <w:shd w:val="clear" w:color="auto" w:fill="auto"/>
          </w:tcPr>
          <w:p w:rsidR="00C6774B" w:rsidRDefault="00FA089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6774B" w:rsidRPr="005579F2" w:rsidRDefault="00C6774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6774B" w:rsidRPr="005579F2" w:rsidRDefault="00C6774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6774B" w:rsidRPr="005579F2" w:rsidRDefault="00C6774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6774B" w:rsidRPr="005579F2" w:rsidRDefault="00C6774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Главный специалист по основной деятельности</w:t>
            </w:r>
          </w:p>
        </w:tc>
        <w:tc>
          <w:tcPr>
            <w:tcW w:w="2340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Савицкая Ольга Евгеньевна</w:t>
            </w:r>
          </w:p>
        </w:tc>
        <w:tc>
          <w:tcPr>
            <w:tcW w:w="1522" w:type="dxa"/>
            <w:shd w:val="clear" w:color="auto" w:fill="auto"/>
          </w:tcPr>
          <w:p w:rsidR="00E23F0A" w:rsidRPr="00CD79B3" w:rsidRDefault="00CD79B3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95 223,84</w:t>
            </w:r>
          </w:p>
        </w:tc>
        <w:tc>
          <w:tcPr>
            <w:tcW w:w="1194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Земельный участок общая долевая </w:t>
            </w:r>
            <w:r w:rsidRPr="00CD79B3">
              <w:lastRenderedPageBreak/>
              <w:t>1/3</w:t>
            </w:r>
          </w:p>
        </w:tc>
        <w:tc>
          <w:tcPr>
            <w:tcW w:w="1215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lastRenderedPageBreak/>
              <w:t>989</w:t>
            </w:r>
          </w:p>
        </w:tc>
        <w:tc>
          <w:tcPr>
            <w:tcW w:w="966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Жилой дом общая долевая 1/3</w:t>
            </w:r>
          </w:p>
        </w:tc>
        <w:tc>
          <w:tcPr>
            <w:tcW w:w="1215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327,9</w:t>
            </w:r>
          </w:p>
        </w:tc>
        <w:tc>
          <w:tcPr>
            <w:tcW w:w="966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CD79B3" w:rsidRDefault="00CD79B3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448 279,59</w:t>
            </w:r>
          </w:p>
        </w:tc>
        <w:tc>
          <w:tcPr>
            <w:tcW w:w="1194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CD79B3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CD79B3" w:rsidRDefault="00E23F0A" w:rsidP="00F7457E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Легковой автомобиль </w:t>
            </w:r>
            <w:r w:rsidR="00F7457E" w:rsidRPr="00CD79B3">
              <w:rPr>
                <w:lang w:val="en-US"/>
              </w:rPr>
              <w:t>OPEL ASTRA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7457E" w:rsidRPr="005579F2" w:rsidTr="005C5A1F">
        <w:tc>
          <w:tcPr>
            <w:tcW w:w="2448" w:type="dxa"/>
            <w:shd w:val="clear" w:color="auto" w:fill="auto"/>
          </w:tcPr>
          <w:p w:rsidR="00F7457E" w:rsidRPr="00FA0898" w:rsidRDefault="00F7457E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F7457E" w:rsidRPr="00CD79B3" w:rsidRDefault="00F7457E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F7457E" w:rsidRPr="00CD79B3" w:rsidRDefault="00F7457E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-</w:t>
            </w:r>
          </w:p>
        </w:tc>
        <w:tc>
          <w:tcPr>
            <w:tcW w:w="1194" w:type="dxa"/>
            <w:shd w:val="clear" w:color="auto" w:fill="auto"/>
          </w:tcPr>
          <w:p w:rsidR="00F7457E" w:rsidRPr="00CD79B3" w:rsidRDefault="00F7457E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-</w:t>
            </w:r>
          </w:p>
        </w:tc>
        <w:tc>
          <w:tcPr>
            <w:tcW w:w="1215" w:type="dxa"/>
            <w:shd w:val="clear" w:color="auto" w:fill="auto"/>
          </w:tcPr>
          <w:p w:rsidR="00F7457E" w:rsidRPr="00CD79B3" w:rsidRDefault="00F7457E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-</w:t>
            </w:r>
          </w:p>
        </w:tc>
        <w:tc>
          <w:tcPr>
            <w:tcW w:w="966" w:type="dxa"/>
            <w:shd w:val="clear" w:color="auto" w:fill="auto"/>
          </w:tcPr>
          <w:p w:rsidR="00F7457E" w:rsidRPr="00CD79B3" w:rsidRDefault="00F7457E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-</w:t>
            </w:r>
          </w:p>
        </w:tc>
        <w:tc>
          <w:tcPr>
            <w:tcW w:w="1914" w:type="dxa"/>
            <w:shd w:val="clear" w:color="auto" w:fill="auto"/>
          </w:tcPr>
          <w:p w:rsidR="00F7457E" w:rsidRPr="00FA0898" w:rsidRDefault="00F7457E" w:rsidP="00F7457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F7457E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7457E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1440" w:type="dxa"/>
            <w:shd w:val="clear" w:color="auto" w:fill="auto"/>
          </w:tcPr>
          <w:p w:rsidR="00F7457E" w:rsidRPr="005579F2" w:rsidRDefault="00CD79B3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Главный специалист по охране прав детей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Позднякова Евгения Михайловна</w:t>
            </w:r>
          </w:p>
        </w:tc>
        <w:tc>
          <w:tcPr>
            <w:tcW w:w="1522" w:type="dxa"/>
            <w:shd w:val="clear" w:color="auto" w:fill="auto"/>
          </w:tcPr>
          <w:p w:rsidR="00E23F0A" w:rsidRPr="00762EA4" w:rsidRDefault="00762EA4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285 408,40</w:t>
            </w:r>
          </w:p>
        </w:tc>
        <w:tc>
          <w:tcPr>
            <w:tcW w:w="1194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Квартира общая совместная</w:t>
            </w:r>
          </w:p>
        </w:tc>
        <w:tc>
          <w:tcPr>
            <w:tcW w:w="1215" w:type="dxa"/>
            <w:shd w:val="clear" w:color="auto" w:fill="auto"/>
          </w:tcPr>
          <w:p w:rsidR="00E23F0A" w:rsidRPr="00762EA4" w:rsidRDefault="00F7457E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48,2</w:t>
            </w:r>
          </w:p>
        </w:tc>
        <w:tc>
          <w:tcPr>
            <w:tcW w:w="966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762EA4" w:rsidRDefault="00762EA4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512 548,48</w:t>
            </w:r>
          </w:p>
        </w:tc>
        <w:tc>
          <w:tcPr>
            <w:tcW w:w="1194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 xml:space="preserve">Квартира общая совместная </w:t>
            </w:r>
          </w:p>
        </w:tc>
        <w:tc>
          <w:tcPr>
            <w:tcW w:w="1215" w:type="dxa"/>
            <w:shd w:val="clear" w:color="auto" w:fill="auto"/>
          </w:tcPr>
          <w:p w:rsidR="00E23F0A" w:rsidRPr="00762EA4" w:rsidRDefault="00F7457E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48,2</w:t>
            </w:r>
          </w:p>
        </w:tc>
        <w:tc>
          <w:tcPr>
            <w:tcW w:w="966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 xml:space="preserve">Легковой автомобиль </w:t>
            </w:r>
            <w:r w:rsidRPr="00762EA4"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D2A" w:rsidRPr="005579F2" w:rsidTr="005C5A1F">
        <w:tc>
          <w:tcPr>
            <w:tcW w:w="2448" w:type="dxa"/>
            <w:shd w:val="clear" w:color="auto" w:fill="auto"/>
          </w:tcPr>
          <w:p w:rsidR="00E17D2A" w:rsidRPr="00FA0898" w:rsidRDefault="00E17D2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D2A" w:rsidRPr="005579F2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D2A" w:rsidRPr="005579F2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D2A" w:rsidRPr="005579F2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D2A" w:rsidRPr="005579F2" w:rsidTr="005C5A1F">
        <w:tc>
          <w:tcPr>
            <w:tcW w:w="2448" w:type="dxa"/>
            <w:shd w:val="clear" w:color="auto" w:fill="auto"/>
          </w:tcPr>
          <w:p w:rsidR="00E17D2A" w:rsidRPr="00FA0898" w:rsidRDefault="00E17D2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17D2A" w:rsidRDefault="00E17D2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17D2A" w:rsidRDefault="00E17D2A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E17D2A" w:rsidRDefault="00E17D2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D2A" w:rsidRPr="00762EA4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D2A" w:rsidRPr="005579F2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D2A" w:rsidRPr="005579F2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D2A" w:rsidRPr="005579F2" w:rsidRDefault="00E17D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762EA4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762EA4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762EA4" w:rsidP="005579F2">
            <w:pPr>
              <w:widowControl w:val="0"/>
              <w:autoSpaceDE w:val="0"/>
              <w:autoSpaceDN w:val="0"/>
              <w:adjustRightInd w:val="0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762EA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Главный специалист по вопросам общего образования и воспитания</w:t>
            </w:r>
          </w:p>
        </w:tc>
        <w:tc>
          <w:tcPr>
            <w:tcW w:w="2340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Ромазанова Любовь Николаевна</w:t>
            </w:r>
          </w:p>
        </w:tc>
        <w:tc>
          <w:tcPr>
            <w:tcW w:w="1522" w:type="dxa"/>
            <w:shd w:val="clear" w:color="auto" w:fill="auto"/>
          </w:tcPr>
          <w:p w:rsidR="00E23F0A" w:rsidRPr="003E1BD1" w:rsidRDefault="008C0E1C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314 663,78</w:t>
            </w:r>
          </w:p>
        </w:tc>
        <w:tc>
          <w:tcPr>
            <w:tcW w:w="1194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63,8</w:t>
            </w:r>
          </w:p>
        </w:tc>
        <w:tc>
          <w:tcPr>
            <w:tcW w:w="966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муж</w:t>
            </w:r>
          </w:p>
        </w:tc>
        <w:tc>
          <w:tcPr>
            <w:tcW w:w="1522" w:type="dxa"/>
            <w:shd w:val="clear" w:color="auto" w:fill="auto"/>
          </w:tcPr>
          <w:p w:rsidR="00E23F0A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703 373,97</w:t>
            </w:r>
          </w:p>
        </w:tc>
        <w:tc>
          <w:tcPr>
            <w:tcW w:w="1194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23F0A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30,7</w:t>
            </w:r>
          </w:p>
        </w:tc>
        <w:tc>
          <w:tcPr>
            <w:tcW w:w="966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2E4627" w:rsidRDefault="00E23F0A" w:rsidP="00221472">
            <w:pPr>
              <w:widowControl w:val="0"/>
              <w:autoSpaceDE w:val="0"/>
              <w:autoSpaceDN w:val="0"/>
              <w:adjustRightInd w:val="0"/>
            </w:pPr>
            <w:r w:rsidRPr="002E4627">
              <w:t xml:space="preserve">Легковой автомобиль </w:t>
            </w:r>
            <w:r w:rsidRPr="002E4627">
              <w:rPr>
                <w:lang w:val="en-US"/>
              </w:rPr>
              <w:t>TOYOTA</w:t>
            </w:r>
            <w:r w:rsidRPr="002E4627">
              <w:t xml:space="preserve"> </w:t>
            </w:r>
            <w:r w:rsidRPr="002E4627">
              <w:rPr>
                <w:lang w:val="en-US"/>
              </w:rPr>
              <w:lastRenderedPageBreak/>
              <w:t>COROLLA</w:t>
            </w:r>
            <w:r w:rsidRPr="002E4627">
              <w:t xml:space="preserve"> </w:t>
            </w:r>
            <w:r w:rsidRPr="002E4627">
              <w:rPr>
                <w:lang w:val="en-US"/>
              </w:rPr>
              <w:t>AXIO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E1BD1" w:rsidRPr="005579F2" w:rsidTr="005C5A1F">
        <w:tc>
          <w:tcPr>
            <w:tcW w:w="2448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3E1BD1" w:rsidRPr="00FA0898" w:rsidRDefault="003E1BD1" w:rsidP="0022147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6 068,00</w:t>
            </w:r>
          </w:p>
        </w:tc>
        <w:tc>
          <w:tcPr>
            <w:tcW w:w="1194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23F0A" w:rsidRPr="005579F2" w:rsidTr="005C5A1F">
        <w:tc>
          <w:tcPr>
            <w:tcW w:w="2448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194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215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E23F0A" w:rsidRPr="003E1BD1" w:rsidRDefault="00E23F0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914" w:type="dxa"/>
            <w:shd w:val="clear" w:color="auto" w:fill="auto"/>
          </w:tcPr>
          <w:p w:rsidR="00E23F0A" w:rsidRPr="00FA0898" w:rsidRDefault="00E23F0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специалист-юрист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1247E8">
            <w:pPr>
              <w:widowControl w:val="0"/>
              <w:autoSpaceDE w:val="0"/>
              <w:autoSpaceDN w:val="0"/>
              <w:adjustRightInd w:val="0"/>
            </w:pPr>
            <w:r>
              <w:t xml:space="preserve">Васильева Ольга Викторовна </w:t>
            </w:r>
          </w:p>
        </w:tc>
        <w:tc>
          <w:tcPr>
            <w:tcW w:w="1522" w:type="dxa"/>
            <w:shd w:val="clear" w:color="auto" w:fill="auto"/>
          </w:tcPr>
          <w:p w:rsidR="001722B1" w:rsidRPr="00FA0898" w:rsidRDefault="00FA0898" w:rsidP="005579F2">
            <w:pPr>
              <w:widowControl w:val="0"/>
              <w:autoSpaceDE w:val="0"/>
              <w:autoSpaceDN w:val="0"/>
              <w:adjustRightInd w:val="0"/>
            </w:pPr>
            <w:r>
              <w:t>423 089,45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FA0898" w:rsidRDefault="001722B1" w:rsidP="002E4627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VITZ</w:t>
            </w:r>
          </w:p>
        </w:tc>
        <w:tc>
          <w:tcPr>
            <w:tcW w:w="1146" w:type="dxa"/>
            <w:shd w:val="clear" w:color="auto" w:fill="auto"/>
          </w:tcPr>
          <w:p w:rsidR="001722B1" w:rsidRPr="00917CD4" w:rsidRDefault="001722B1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1722B1" w:rsidRPr="00917CD4" w:rsidRDefault="001722B1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722B1" w:rsidRPr="00917CD4" w:rsidRDefault="001722B1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2340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Федорова Вера Ивановна</w:t>
            </w:r>
          </w:p>
        </w:tc>
        <w:tc>
          <w:tcPr>
            <w:tcW w:w="1522" w:type="dxa"/>
            <w:shd w:val="clear" w:color="auto" w:fill="auto"/>
          </w:tcPr>
          <w:p w:rsidR="001722B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440 013,95</w:t>
            </w:r>
          </w:p>
        </w:tc>
        <w:tc>
          <w:tcPr>
            <w:tcW w:w="1194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722B1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162,0</w:t>
            </w:r>
          </w:p>
        </w:tc>
        <w:tc>
          <w:tcPr>
            <w:tcW w:w="1440" w:type="dxa"/>
            <w:shd w:val="clear" w:color="auto" w:fill="auto"/>
          </w:tcPr>
          <w:p w:rsidR="001722B1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Главный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Бахридинова Анна Викторовна</w:t>
            </w:r>
          </w:p>
        </w:tc>
        <w:tc>
          <w:tcPr>
            <w:tcW w:w="1522" w:type="dxa"/>
            <w:shd w:val="clear" w:color="auto" w:fill="auto"/>
          </w:tcPr>
          <w:p w:rsidR="001722B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305 711,77</w:t>
            </w:r>
          </w:p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1722B1" w:rsidRPr="003E1BD1" w:rsidRDefault="001722B1" w:rsidP="003E1BD1">
            <w:pPr>
              <w:widowControl w:val="0"/>
              <w:autoSpaceDE w:val="0"/>
              <w:autoSpaceDN w:val="0"/>
              <w:adjustRightInd w:val="0"/>
            </w:pPr>
            <w:r w:rsidRPr="003E1BD1">
              <w:t>43,</w:t>
            </w:r>
            <w:r w:rsidR="003E1BD1" w:rsidRPr="003E1BD1">
              <w:t>7</w:t>
            </w:r>
          </w:p>
        </w:tc>
        <w:tc>
          <w:tcPr>
            <w:tcW w:w="966" w:type="dxa"/>
            <w:shd w:val="clear" w:color="auto" w:fill="auto"/>
          </w:tcPr>
          <w:p w:rsidR="001722B1" w:rsidRPr="003E1BD1" w:rsidRDefault="001722B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722B1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22B1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A60F3" w:rsidRPr="005579F2" w:rsidTr="005C5A1F">
        <w:tc>
          <w:tcPr>
            <w:tcW w:w="2448" w:type="dxa"/>
            <w:shd w:val="clear" w:color="auto" w:fill="auto"/>
          </w:tcPr>
          <w:p w:rsidR="00CA60F3" w:rsidRPr="003E1BD1" w:rsidRDefault="00CA60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A60F3" w:rsidRPr="003E1BD1" w:rsidRDefault="00CA60F3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муж</w:t>
            </w:r>
          </w:p>
        </w:tc>
        <w:tc>
          <w:tcPr>
            <w:tcW w:w="1522" w:type="dxa"/>
            <w:shd w:val="clear" w:color="auto" w:fill="auto"/>
          </w:tcPr>
          <w:p w:rsidR="00CA60F3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445 937,02</w:t>
            </w:r>
          </w:p>
        </w:tc>
        <w:tc>
          <w:tcPr>
            <w:tcW w:w="1194" w:type="dxa"/>
            <w:shd w:val="clear" w:color="auto" w:fill="auto"/>
          </w:tcPr>
          <w:p w:rsidR="00CA60F3" w:rsidRPr="003E1BD1" w:rsidRDefault="00CA60F3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215" w:type="dxa"/>
            <w:shd w:val="clear" w:color="auto" w:fill="auto"/>
          </w:tcPr>
          <w:p w:rsidR="00CA60F3" w:rsidRPr="003E1BD1" w:rsidRDefault="00CA60F3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CA60F3" w:rsidRPr="003E1BD1" w:rsidRDefault="00CA60F3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914" w:type="dxa"/>
            <w:shd w:val="clear" w:color="auto" w:fill="auto"/>
          </w:tcPr>
          <w:p w:rsidR="00CA60F3" w:rsidRPr="005579F2" w:rsidRDefault="00CA60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A60F3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A60F3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CA60F3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E1BD1" w:rsidRPr="005579F2" w:rsidTr="005C5A1F">
        <w:tc>
          <w:tcPr>
            <w:tcW w:w="2448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194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215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3E1BD1" w:rsidRP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914" w:type="dxa"/>
            <w:shd w:val="clear" w:color="auto" w:fill="auto"/>
          </w:tcPr>
          <w:p w:rsidR="003E1BD1" w:rsidRPr="005579F2" w:rsidRDefault="003E1BD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3E1BD1" w:rsidRDefault="003E1BD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архивного дела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Крашенинникова Лариса Михайловна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307 487,22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48,5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по вопросам культуры отдела культуры, спорта, молодежной </w:t>
            </w:r>
            <w:r>
              <w:lastRenderedPageBreak/>
              <w:t>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Соколова Виктория Александровна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226 754,81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1722B1">
            <w:pPr>
              <w:widowControl w:val="0"/>
              <w:autoSpaceDE w:val="0"/>
              <w:autoSpaceDN w:val="0"/>
              <w:adjustRightInd w:val="0"/>
            </w:pPr>
            <w:r>
              <w:t>33,1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E175BB" w:rsidRDefault="001722B1" w:rsidP="002E4627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NISSAN </w:t>
            </w:r>
            <w:r w:rsidR="005F46FA">
              <w:rPr>
                <w:lang w:val="en-US"/>
              </w:rPr>
              <w:t>QASHGAI</w:t>
            </w:r>
          </w:p>
        </w:tc>
        <w:tc>
          <w:tcPr>
            <w:tcW w:w="1146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175BB" w:rsidRPr="005579F2" w:rsidTr="005C5A1F">
        <w:tc>
          <w:tcPr>
            <w:tcW w:w="2448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175BB" w:rsidRDefault="00E175BB" w:rsidP="001722B1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966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5BB" w:rsidRDefault="00E175BB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5BB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5BB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5BB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1722B1" w:rsidRP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1 043 116,13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2B1" w:rsidRPr="005579F2" w:rsidTr="005C5A1F">
        <w:tc>
          <w:tcPr>
            <w:tcW w:w="2448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722B1" w:rsidRPr="005579F2" w:rsidRDefault="001722B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1722B1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175BB" w:rsidRPr="005579F2" w:rsidTr="005C5A1F">
        <w:tc>
          <w:tcPr>
            <w:tcW w:w="2448" w:type="dxa"/>
            <w:shd w:val="clear" w:color="auto" w:fill="auto"/>
          </w:tcPr>
          <w:p w:rsidR="00E175BB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175BB" w:rsidRPr="005579F2" w:rsidRDefault="00E175B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E175BB" w:rsidRDefault="00E175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175BB" w:rsidRPr="005579F2" w:rsidTr="005C5A1F">
        <w:tc>
          <w:tcPr>
            <w:tcW w:w="2448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Горшкова Наталья Сергеевна</w:t>
            </w:r>
          </w:p>
        </w:tc>
        <w:tc>
          <w:tcPr>
            <w:tcW w:w="1522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95 945,34</w:t>
            </w:r>
          </w:p>
        </w:tc>
        <w:tc>
          <w:tcPr>
            <w:tcW w:w="1194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175BB" w:rsidRPr="005579F2" w:rsidTr="005C5A1F">
        <w:tc>
          <w:tcPr>
            <w:tcW w:w="2448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288 870,03</w:t>
            </w:r>
          </w:p>
        </w:tc>
        <w:tc>
          <w:tcPr>
            <w:tcW w:w="1194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66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5BB" w:rsidRPr="007A7060" w:rsidRDefault="007A7060" w:rsidP="002E4627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Lada </w:t>
            </w:r>
            <w:r>
              <w:t>21074</w:t>
            </w:r>
          </w:p>
        </w:tc>
        <w:tc>
          <w:tcPr>
            <w:tcW w:w="1146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5BB" w:rsidRPr="005579F2" w:rsidTr="005C5A1F">
        <w:tc>
          <w:tcPr>
            <w:tcW w:w="2448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175BB" w:rsidRPr="005579F2" w:rsidTr="005C5A1F">
        <w:tc>
          <w:tcPr>
            <w:tcW w:w="2448" w:type="dxa"/>
            <w:shd w:val="clear" w:color="auto" w:fill="auto"/>
          </w:tcPr>
          <w:p w:rsidR="00E175BB" w:rsidRPr="005579F2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E175BB">
              <w:t xml:space="preserve"> специалист </w:t>
            </w:r>
            <w:r w:rsidR="00E175BB" w:rsidRPr="002E4627">
              <w:t>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E175BB" w:rsidRDefault="00E175BB" w:rsidP="00E175BB">
            <w:pPr>
              <w:widowControl w:val="0"/>
              <w:autoSpaceDE w:val="0"/>
              <w:autoSpaceDN w:val="0"/>
              <w:adjustRightInd w:val="0"/>
            </w:pPr>
            <w:r>
              <w:t>Машинцева Ирина Александровна</w:t>
            </w:r>
          </w:p>
        </w:tc>
        <w:tc>
          <w:tcPr>
            <w:tcW w:w="1522" w:type="dxa"/>
            <w:shd w:val="clear" w:color="auto" w:fill="auto"/>
          </w:tcPr>
          <w:p w:rsidR="00E175BB" w:rsidRPr="00672B82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979 129,06</w:t>
            </w:r>
          </w:p>
        </w:tc>
        <w:tc>
          <w:tcPr>
            <w:tcW w:w="1194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долевая, 1/4</w:t>
            </w:r>
          </w:p>
        </w:tc>
        <w:tc>
          <w:tcPr>
            <w:tcW w:w="1215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66,6</w:t>
            </w:r>
          </w:p>
        </w:tc>
        <w:tc>
          <w:tcPr>
            <w:tcW w:w="966" w:type="dxa"/>
            <w:shd w:val="clear" w:color="auto" w:fill="auto"/>
          </w:tcPr>
          <w:p w:rsidR="00E175BB" w:rsidRDefault="007A7060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5BB" w:rsidRPr="005579F2" w:rsidRDefault="00E175BB" w:rsidP="00E175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долевая, 1/4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30,8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7A7060" w:rsidRPr="00672B82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1 431 319,5</w:t>
            </w: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долевая, 1/4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66,6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2E4627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ВАЗ-2105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4D82" w:rsidRPr="005579F2" w:rsidTr="005C5A1F">
        <w:tc>
          <w:tcPr>
            <w:tcW w:w="2448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долевая, 1/4</w:t>
            </w:r>
          </w:p>
        </w:tc>
        <w:tc>
          <w:tcPr>
            <w:tcW w:w="1215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66,6</w:t>
            </w:r>
          </w:p>
        </w:tc>
        <w:tc>
          <w:tcPr>
            <w:tcW w:w="966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4D82" w:rsidRPr="005579F2" w:rsidTr="005C5A1F">
        <w:tc>
          <w:tcPr>
            <w:tcW w:w="2448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долевая, 1/4</w:t>
            </w:r>
          </w:p>
        </w:tc>
        <w:tc>
          <w:tcPr>
            <w:tcW w:w="1215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66,6</w:t>
            </w:r>
          </w:p>
        </w:tc>
        <w:tc>
          <w:tcPr>
            <w:tcW w:w="966" w:type="dxa"/>
            <w:shd w:val="clear" w:color="auto" w:fill="auto"/>
          </w:tcPr>
          <w:p w:rsidR="00804D8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4D82" w:rsidRPr="005579F2" w:rsidRDefault="00804D82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дополнительному образованию и воспитанию</w:t>
            </w: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Окунева Галина Ивановна</w:t>
            </w:r>
          </w:p>
        </w:tc>
        <w:tc>
          <w:tcPr>
            <w:tcW w:w="1522" w:type="dxa"/>
            <w:shd w:val="clear" w:color="auto" w:fill="auto"/>
          </w:tcPr>
          <w:p w:rsidR="007A7060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478 620,58</w:t>
            </w:r>
          </w:p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81,9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31,5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7A7060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716 624,46</w:t>
            </w: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81,9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F0521C">
              <w:t>Легковой автомобиль ВАЗ-21</w:t>
            </w:r>
            <w:r w:rsidR="00804D82">
              <w:t>213</w:t>
            </w:r>
            <w:r w:rsidR="002E4627">
              <w:t>;</w:t>
            </w:r>
          </w:p>
          <w:p w:rsidR="007A7060" w:rsidRPr="00F0521C" w:rsidRDefault="007A7060" w:rsidP="002E4627">
            <w:pPr>
              <w:widowControl w:val="0"/>
              <w:autoSpaceDE w:val="0"/>
              <w:autoSpaceDN w:val="0"/>
              <w:adjustRightInd w:val="0"/>
            </w:pPr>
            <w:r w:rsidRPr="00F0521C"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F0521C">
              <w:t xml:space="preserve"> </w:t>
            </w:r>
            <w:r>
              <w:rPr>
                <w:lang w:val="en-US"/>
              </w:rPr>
              <w:t>VISTA</w:t>
            </w:r>
            <w:r>
              <w:t>; мотоцикл «Урал»</w:t>
            </w:r>
            <w:r w:rsidR="00804D82">
              <w:t xml:space="preserve"> М-67-36</w:t>
            </w:r>
            <w:r>
              <w:t>; мотоцикл «Урал»</w:t>
            </w:r>
            <w:r w:rsidR="00804D82">
              <w:t xml:space="preserve"> ИМЗ810310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A7060" w:rsidRPr="005579F2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1 200</w:t>
            </w:r>
          </w:p>
        </w:tc>
        <w:tc>
          <w:tcPr>
            <w:tcW w:w="1440" w:type="dxa"/>
            <w:shd w:val="clear" w:color="auto" w:fill="auto"/>
          </w:tcPr>
          <w:p w:rsidR="007A7060" w:rsidRPr="005579F2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долевая </w:t>
            </w:r>
            <w:r>
              <w:lastRenderedPageBreak/>
              <w:t>1/2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31,5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7A7060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7A7060">
              <w:t>0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804D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04D82">
              <w:t>7,0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Pr="00E0232E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7A7060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7A7060" w:rsidRPr="002E4627" w:rsidRDefault="00804D82" w:rsidP="007A7060">
            <w:pPr>
              <w:widowControl w:val="0"/>
              <w:autoSpaceDE w:val="0"/>
              <w:autoSpaceDN w:val="0"/>
              <w:adjustRightInd w:val="0"/>
            </w:pPr>
            <w:r w:rsidRPr="002E4627">
              <w:t>Вицко Анастасия Никол</w:t>
            </w:r>
            <w:r w:rsidR="00B67634" w:rsidRPr="002E4627">
              <w:t>а</w:t>
            </w:r>
            <w:r w:rsidRPr="002E4627">
              <w:t>евна</w:t>
            </w:r>
          </w:p>
        </w:tc>
        <w:tc>
          <w:tcPr>
            <w:tcW w:w="1522" w:type="dxa"/>
            <w:shd w:val="clear" w:color="auto" w:fill="auto"/>
          </w:tcPr>
          <w:p w:rsidR="007A7060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511 716,13</w:t>
            </w: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7A7060" w:rsidRPr="005579F2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7A7060" w:rsidRPr="005579F2" w:rsidRDefault="00804D82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7A7060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431 838,1</w:t>
            </w:r>
          </w:p>
        </w:tc>
        <w:tc>
          <w:tcPr>
            <w:tcW w:w="1194" w:type="dxa"/>
            <w:shd w:val="clear" w:color="auto" w:fill="auto"/>
          </w:tcPr>
          <w:p w:rsidR="007A7060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долевая, 1/3</w:t>
            </w:r>
          </w:p>
        </w:tc>
        <w:tc>
          <w:tcPr>
            <w:tcW w:w="1215" w:type="dxa"/>
            <w:shd w:val="clear" w:color="auto" w:fill="auto"/>
          </w:tcPr>
          <w:p w:rsidR="007A7060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7A7060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E15A1A" w:rsidRDefault="007A7060" w:rsidP="001177E3">
            <w:pPr>
              <w:widowControl w:val="0"/>
              <w:autoSpaceDE w:val="0"/>
              <w:autoSpaceDN w:val="0"/>
              <w:adjustRightInd w:val="0"/>
            </w:pPr>
            <w:r w:rsidRPr="0011372D">
              <w:t xml:space="preserve">Легковой автомобиль </w:t>
            </w:r>
            <w:r w:rsidR="00E15A1A">
              <w:t xml:space="preserve">ВАЗ 2105; </w:t>
            </w:r>
            <w:r w:rsidR="001177E3">
              <w:t xml:space="preserve">легковой </w:t>
            </w:r>
            <w:r w:rsidR="00E15A1A">
              <w:t xml:space="preserve">автомобиль </w:t>
            </w:r>
            <w:r w:rsidR="00E15A1A">
              <w:rPr>
                <w:lang w:val="en-US"/>
              </w:rPr>
              <w:t>MAZDA</w:t>
            </w:r>
            <w:r w:rsidR="00E15A1A" w:rsidRPr="00E15A1A">
              <w:t xml:space="preserve"> </w:t>
            </w:r>
            <w:r w:rsidR="00E15A1A">
              <w:rPr>
                <w:lang w:val="en-US"/>
              </w:rPr>
              <w:t>TITAN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1 500</w:t>
            </w:r>
          </w:p>
        </w:tc>
        <w:tc>
          <w:tcPr>
            <w:tcW w:w="1440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E15A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</w:t>
            </w:r>
            <w:r w:rsidR="00E15A1A">
              <w:t>яя дочь</w:t>
            </w:r>
          </w:p>
        </w:tc>
        <w:tc>
          <w:tcPr>
            <w:tcW w:w="1522" w:type="dxa"/>
            <w:shd w:val="clear" w:color="auto" w:fill="auto"/>
          </w:tcPr>
          <w:p w:rsidR="007A7060" w:rsidRPr="00E15A1A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15A1A" w:rsidRPr="005579F2" w:rsidTr="005C5A1F">
        <w:tc>
          <w:tcPr>
            <w:tcW w:w="2448" w:type="dxa"/>
            <w:shd w:val="clear" w:color="auto" w:fill="auto"/>
          </w:tcPr>
          <w:p w:rsidR="00E15A1A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5A1A" w:rsidRDefault="00E15A1A" w:rsidP="00E15A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долевая, 1/3</w:t>
            </w:r>
          </w:p>
        </w:tc>
        <w:tc>
          <w:tcPr>
            <w:tcW w:w="1215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5A1A" w:rsidRDefault="00E15A1A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2340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Ковалева Валентина Михайловна</w:t>
            </w:r>
          </w:p>
        </w:tc>
        <w:tc>
          <w:tcPr>
            <w:tcW w:w="1522" w:type="dxa"/>
            <w:shd w:val="clear" w:color="auto" w:fill="auto"/>
          </w:tcPr>
          <w:p w:rsidR="007A7060" w:rsidRPr="00B67634" w:rsidRDefault="00B67634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392 180,48</w:t>
            </w:r>
          </w:p>
        </w:tc>
        <w:tc>
          <w:tcPr>
            <w:tcW w:w="1194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42,8</w:t>
            </w:r>
          </w:p>
        </w:tc>
        <w:tc>
          <w:tcPr>
            <w:tcW w:w="966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E15A1A" w:rsidRDefault="007A7060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B67634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A7060" w:rsidRPr="005579F2" w:rsidRDefault="00B67634" w:rsidP="007A7060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440" w:type="dxa"/>
            <w:shd w:val="clear" w:color="auto" w:fill="auto"/>
          </w:tcPr>
          <w:p w:rsidR="007A7060" w:rsidRPr="005579F2" w:rsidRDefault="00B67634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муж</w:t>
            </w:r>
          </w:p>
        </w:tc>
        <w:tc>
          <w:tcPr>
            <w:tcW w:w="1522" w:type="dxa"/>
            <w:shd w:val="clear" w:color="auto" w:fill="auto"/>
          </w:tcPr>
          <w:p w:rsidR="007A7060" w:rsidRPr="00B67634" w:rsidRDefault="00B67634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319 410,86</w:t>
            </w:r>
          </w:p>
        </w:tc>
        <w:tc>
          <w:tcPr>
            <w:tcW w:w="1194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64,0</w:t>
            </w:r>
          </w:p>
        </w:tc>
        <w:tc>
          <w:tcPr>
            <w:tcW w:w="966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1177E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1177E3">
              <w:t>Грузовой автомобиль ГАЗ-52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 xml:space="preserve">Ведущий специалист </w:t>
            </w:r>
            <w:r w:rsidRPr="00B67634">
              <w:lastRenderedPageBreak/>
              <w:t>комиссии по делам несовершеннолетних</w:t>
            </w:r>
          </w:p>
        </w:tc>
        <w:tc>
          <w:tcPr>
            <w:tcW w:w="2340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lastRenderedPageBreak/>
              <w:t xml:space="preserve">Демченко Галина </w:t>
            </w:r>
            <w:r w:rsidRPr="00B67634">
              <w:lastRenderedPageBreak/>
              <w:t>Анатольевна</w:t>
            </w:r>
          </w:p>
        </w:tc>
        <w:tc>
          <w:tcPr>
            <w:tcW w:w="1522" w:type="dxa"/>
            <w:shd w:val="clear" w:color="auto" w:fill="auto"/>
          </w:tcPr>
          <w:p w:rsidR="007A7060" w:rsidRPr="00B67634" w:rsidRDefault="00B67634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lastRenderedPageBreak/>
              <w:t>315 894,60</w:t>
            </w:r>
          </w:p>
        </w:tc>
        <w:tc>
          <w:tcPr>
            <w:tcW w:w="1194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7A7060" w:rsidRPr="00B67634" w:rsidRDefault="007A7060" w:rsidP="00B67634">
            <w:pPr>
              <w:widowControl w:val="0"/>
              <w:autoSpaceDE w:val="0"/>
              <w:autoSpaceDN w:val="0"/>
              <w:adjustRightInd w:val="0"/>
            </w:pPr>
            <w:r w:rsidRPr="00B67634">
              <w:t>4</w:t>
            </w:r>
            <w:r w:rsidR="00B67634" w:rsidRPr="00B67634">
              <w:t>3</w:t>
            </w:r>
            <w:r w:rsidRPr="00B67634">
              <w:t>,</w:t>
            </w:r>
            <w:r w:rsidR="00B67634" w:rsidRPr="00B67634">
              <w:t>8</w:t>
            </w:r>
          </w:p>
        </w:tc>
        <w:tc>
          <w:tcPr>
            <w:tcW w:w="966" w:type="dxa"/>
            <w:shd w:val="clear" w:color="auto" w:fill="auto"/>
          </w:tcPr>
          <w:p w:rsidR="007A7060" w:rsidRPr="00B67634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B67634" w:rsidRDefault="007A7060" w:rsidP="001177E3">
            <w:pPr>
              <w:widowControl w:val="0"/>
              <w:autoSpaceDE w:val="0"/>
              <w:autoSpaceDN w:val="0"/>
              <w:adjustRightInd w:val="0"/>
            </w:pPr>
            <w:r w:rsidRPr="00B67634">
              <w:t xml:space="preserve">Легковой </w:t>
            </w:r>
            <w:r w:rsidRPr="00B67634">
              <w:lastRenderedPageBreak/>
              <w:t>автомобиль ВАЗ-2107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специалист по реализации молодежных проектов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Чепчец Лилия Юрьевна</w:t>
            </w:r>
          </w:p>
        </w:tc>
        <w:tc>
          <w:tcPr>
            <w:tcW w:w="1522" w:type="dxa"/>
            <w:shd w:val="clear" w:color="auto" w:fill="auto"/>
          </w:tcPr>
          <w:p w:rsidR="007A7060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340 494,57</w:t>
            </w: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E15A1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E15A1A">
              <w:t>9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E15A1A" w:rsidRDefault="007A7060" w:rsidP="00BB7E48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KIA MORNING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49,0</w:t>
            </w:r>
          </w:p>
        </w:tc>
        <w:tc>
          <w:tcPr>
            <w:tcW w:w="1440" w:type="dxa"/>
            <w:shd w:val="clear" w:color="auto" w:fill="auto"/>
          </w:tcPr>
          <w:p w:rsidR="007A7060" w:rsidRPr="005579F2" w:rsidRDefault="00E15A1A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0517D9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кадрам и охране труда</w:t>
            </w:r>
            <w:r w:rsidR="0039009D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Никонова Марина Николаевна</w:t>
            </w:r>
          </w:p>
        </w:tc>
        <w:tc>
          <w:tcPr>
            <w:tcW w:w="1522" w:type="dxa"/>
            <w:shd w:val="clear" w:color="auto" w:fill="auto"/>
          </w:tcPr>
          <w:p w:rsidR="007A7060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289 825,79</w:t>
            </w: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B02A14" w:rsidRDefault="007A7060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51,0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26,1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29,1</w:t>
            </w:r>
          </w:p>
        </w:tc>
        <w:tc>
          <w:tcPr>
            <w:tcW w:w="966" w:type="dxa"/>
            <w:shd w:val="clear" w:color="auto" w:fill="auto"/>
          </w:tcPr>
          <w:p w:rsidR="007A7060" w:rsidRDefault="007A706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квартирадолевая, 1/2</w:t>
            </w:r>
          </w:p>
        </w:tc>
        <w:tc>
          <w:tcPr>
            <w:tcW w:w="1215" w:type="dxa"/>
            <w:shd w:val="clear" w:color="auto" w:fill="auto"/>
          </w:tcPr>
          <w:p w:rsid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105,8</w:t>
            </w:r>
          </w:p>
        </w:tc>
        <w:tc>
          <w:tcPr>
            <w:tcW w:w="966" w:type="dxa"/>
            <w:shd w:val="clear" w:color="auto" w:fill="auto"/>
          </w:tcPr>
          <w:p w:rsid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2340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Якоби</w:t>
            </w:r>
          </w:p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Александр</w:t>
            </w:r>
          </w:p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Владимирович</w:t>
            </w:r>
          </w:p>
        </w:tc>
        <w:tc>
          <w:tcPr>
            <w:tcW w:w="1522" w:type="dxa"/>
            <w:shd w:val="clear" w:color="auto" w:fill="auto"/>
          </w:tcPr>
          <w:p w:rsidR="007A7060" w:rsidRPr="009C5083" w:rsidRDefault="009C5083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572 198,94</w:t>
            </w:r>
          </w:p>
        </w:tc>
        <w:tc>
          <w:tcPr>
            <w:tcW w:w="119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Земельный участок</w:t>
            </w:r>
          </w:p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1 114,0</w:t>
            </w:r>
          </w:p>
        </w:tc>
        <w:tc>
          <w:tcPr>
            <w:tcW w:w="966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 xml:space="preserve">Легковой автомобиль ВАЗ-21150; легковой автомобиль </w:t>
            </w:r>
            <w:r w:rsidRPr="009C5083">
              <w:rPr>
                <w:lang w:val="en-US"/>
              </w:rPr>
              <w:t>TOYOTA</w:t>
            </w:r>
            <w:r w:rsidRPr="009C5083">
              <w:t xml:space="preserve"> </w:t>
            </w:r>
            <w:r w:rsidRPr="009C5083">
              <w:rPr>
                <w:lang w:val="en-US"/>
              </w:rPr>
              <w:t>GRANVIA</w:t>
            </w:r>
            <w:r w:rsidRPr="009C5083">
              <w:t xml:space="preserve">; </w:t>
            </w:r>
          </w:p>
          <w:p w:rsidR="007A7060" w:rsidRPr="009C5083" w:rsidRDefault="007A7060" w:rsidP="009C5083">
            <w:pPr>
              <w:widowControl w:val="0"/>
              <w:autoSpaceDE w:val="0"/>
              <w:autoSpaceDN w:val="0"/>
              <w:adjustRightInd w:val="0"/>
            </w:pPr>
            <w:r w:rsidRPr="009C5083">
              <w:t>УАЗ -452</w:t>
            </w:r>
            <w:r w:rsidR="009C5083" w:rsidRPr="009C5083">
              <w:t>Д</w:t>
            </w: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58,0</w:t>
            </w:r>
          </w:p>
        </w:tc>
        <w:tc>
          <w:tcPr>
            <w:tcW w:w="966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54,0</w:t>
            </w:r>
          </w:p>
        </w:tc>
        <w:tc>
          <w:tcPr>
            <w:tcW w:w="966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29,0</w:t>
            </w:r>
          </w:p>
        </w:tc>
        <w:tc>
          <w:tcPr>
            <w:tcW w:w="966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гараж</w:t>
            </w:r>
          </w:p>
        </w:tc>
        <w:tc>
          <w:tcPr>
            <w:tcW w:w="1215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56,0</w:t>
            </w:r>
          </w:p>
        </w:tc>
        <w:tc>
          <w:tcPr>
            <w:tcW w:w="966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гараж</w:t>
            </w:r>
          </w:p>
        </w:tc>
        <w:tc>
          <w:tcPr>
            <w:tcW w:w="1215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52,0</w:t>
            </w:r>
          </w:p>
        </w:tc>
        <w:tc>
          <w:tcPr>
            <w:tcW w:w="966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A7060" w:rsidRPr="005579F2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7060" w:rsidRPr="005579F2" w:rsidTr="005C5A1F">
        <w:tc>
          <w:tcPr>
            <w:tcW w:w="2448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жена</w:t>
            </w:r>
          </w:p>
        </w:tc>
        <w:tc>
          <w:tcPr>
            <w:tcW w:w="1522" w:type="dxa"/>
            <w:shd w:val="clear" w:color="auto" w:fill="auto"/>
          </w:tcPr>
          <w:p w:rsidR="007A7060" w:rsidRPr="009C5083" w:rsidRDefault="009C5083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382 024,97</w:t>
            </w:r>
          </w:p>
        </w:tc>
        <w:tc>
          <w:tcPr>
            <w:tcW w:w="119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-</w:t>
            </w:r>
          </w:p>
        </w:tc>
        <w:tc>
          <w:tcPr>
            <w:tcW w:w="1215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-</w:t>
            </w:r>
          </w:p>
        </w:tc>
        <w:tc>
          <w:tcPr>
            <w:tcW w:w="966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-</w:t>
            </w:r>
          </w:p>
        </w:tc>
        <w:tc>
          <w:tcPr>
            <w:tcW w:w="1914" w:type="dxa"/>
            <w:shd w:val="clear" w:color="auto" w:fill="auto"/>
          </w:tcPr>
          <w:p w:rsidR="007A7060" w:rsidRPr="009C5083" w:rsidRDefault="007A706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A7060" w:rsidRPr="005579F2" w:rsidRDefault="009C5083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7A7060" w:rsidRPr="005579F2" w:rsidRDefault="009C5083" w:rsidP="007A7060">
            <w:pPr>
              <w:widowControl w:val="0"/>
              <w:autoSpaceDE w:val="0"/>
              <w:autoSpaceDN w:val="0"/>
              <w:adjustRightInd w:val="0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7A7060" w:rsidRPr="005579F2" w:rsidRDefault="009C5083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 w:rsidRPr="0039009D">
              <w:t>Ведущий специалист по дошкольному и начальному образованию</w:t>
            </w:r>
            <w:r w:rsidR="00B67634">
              <w:t xml:space="preserve">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Крупиненко Марина Анатольевна</w:t>
            </w:r>
          </w:p>
        </w:tc>
        <w:tc>
          <w:tcPr>
            <w:tcW w:w="1522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357 766,0</w:t>
            </w:r>
          </w:p>
        </w:tc>
        <w:tc>
          <w:tcPr>
            <w:tcW w:w="119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дом, совместная</w:t>
            </w:r>
          </w:p>
        </w:tc>
        <w:tc>
          <w:tcPr>
            <w:tcW w:w="1215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39,0</w:t>
            </w:r>
          </w:p>
        </w:tc>
        <w:tc>
          <w:tcPr>
            <w:tcW w:w="966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529 215,0</w:t>
            </w:r>
          </w:p>
        </w:tc>
        <w:tc>
          <w:tcPr>
            <w:tcW w:w="119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дом, совместная</w:t>
            </w:r>
          </w:p>
        </w:tc>
        <w:tc>
          <w:tcPr>
            <w:tcW w:w="1215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39,0</w:t>
            </w:r>
          </w:p>
        </w:tc>
        <w:tc>
          <w:tcPr>
            <w:tcW w:w="966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9009D" w:rsidRPr="0039009D" w:rsidRDefault="0039009D" w:rsidP="00750379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Pr="00750379">
              <w:rPr>
                <w:lang w:val="en-US"/>
              </w:rPr>
              <w:t>Nissan</w:t>
            </w:r>
            <w:r w:rsidRPr="00750379">
              <w:t xml:space="preserve"> </w:t>
            </w:r>
            <w:r w:rsidRPr="00750379">
              <w:rPr>
                <w:lang w:val="en-US"/>
              </w:rPr>
              <w:t>Prissag</w:t>
            </w:r>
          </w:p>
        </w:tc>
        <w:tc>
          <w:tcPr>
            <w:tcW w:w="1146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9009D" w:rsidRPr="005579F2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39,0</w:t>
            </w:r>
          </w:p>
        </w:tc>
        <w:tc>
          <w:tcPr>
            <w:tcW w:w="144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39,0</w:t>
            </w:r>
          </w:p>
        </w:tc>
        <w:tc>
          <w:tcPr>
            <w:tcW w:w="144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1F6685" w:rsidP="00750379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по основной деятельности </w:t>
            </w:r>
          </w:p>
        </w:tc>
        <w:tc>
          <w:tcPr>
            <w:tcW w:w="2340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Лепешкина Елена Викторовна</w:t>
            </w:r>
          </w:p>
        </w:tc>
        <w:tc>
          <w:tcPr>
            <w:tcW w:w="1522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223 727,54</w:t>
            </w:r>
          </w:p>
        </w:tc>
        <w:tc>
          <w:tcPr>
            <w:tcW w:w="1194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39009D" w:rsidRPr="0039009D" w:rsidRDefault="001F6685" w:rsidP="00D772CE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 2121</w:t>
            </w:r>
          </w:p>
        </w:tc>
        <w:tc>
          <w:tcPr>
            <w:tcW w:w="114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33,9</w:t>
            </w:r>
          </w:p>
        </w:tc>
        <w:tc>
          <w:tcPr>
            <w:tcW w:w="144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144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448 758,5</w:t>
            </w:r>
          </w:p>
        </w:tc>
        <w:tc>
          <w:tcPr>
            <w:tcW w:w="1194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39009D" w:rsidRPr="0039009D" w:rsidRDefault="001F6685" w:rsidP="00D772C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Мазда Демио; </w:t>
            </w:r>
            <w:r>
              <w:lastRenderedPageBreak/>
              <w:t>Легковой автомобиль ВАЗ 111130</w:t>
            </w:r>
          </w:p>
        </w:tc>
        <w:tc>
          <w:tcPr>
            <w:tcW w:w="114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144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9009D" w:rsidRPr="005579F2" w:rsidTr="005C5A1F">
        <w:tc>
          <w:tcPr>
            <w:tcW w:w="2448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39009D" w:rsidRPr="0039009D" w:rsidRDefault="0039009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9009D" w:rsidRPr="0039009D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1440" w:type="dxa"/>
            <w:shd w:val="clear" w:color="auto" w:fill="auto"/>
          </w:tcPr>
          <w:p w:rsidR="0039009D" w:rsidRPr="005579F2" w:rsidRDefault="001F668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4169E" w:rsidRPr="005579F2" w:rsidTr="005C5A1F">
        <w:tc>
          <w:tcPr>
            <w:tcW w:w="2448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169E" w:rsidRPr="005579F2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1440" w:type="dxa"/>
            <w:shd w:val="clear" w:color="auto" w:fill="auto"/>
          </w:tcPr>
          <w:p w:rsidR="00C4169E" w:rsidRPr="005579F2" w:rsidRDefault="00C4169E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4169E" w:rsidRPr="005579F2" w:rsidTr="005C5A1F">
        <w:tc>
          <w:tcPr>
            <w:tcW w:w="2448" w:type="dxa"/>
            <w:shd w:val="clear" w:color="auto" w:fill="auto"/>
          </w:tcPr>
          <w:p w:rsidR="00C4169E" w:rsidRPr="0039009D" w:rsidRDefault="00750379" w:rsidP="00C4169E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C4169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Горшкова</w:t>
            </w:r>
          </w:p>
          <w:p w:rsid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Наталья</w:t>
            </w:r>
          </w:p>
          <w:p w:rsidR="00D772C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Сергеевна</w:t>
            </w:r>
          </w:p>
        </w:tc>
        <w:tc>
          <w:tcPr>
            <w:tcW w:w="1522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95 945,34</w:t>
            </w:r>
          </w:p>
        </w:tc>
        <w:tc>
          <w:tcPr>
            <w:tcW w:w="1194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169E" w:rsidRPr="005579F2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C4169E" w:rsidRPr="005579F2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4169E" w:rsidRPr="005579F2" w:rsidTr="005C5A1F">
        <w:tc>
          <w:tcPr>
            <w:tcW w:w="2448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288 870,03</w:t>
            </w:r>
          </w:p>
        </w:tc>
        <w:tc>
          <w:tcPr>
            <w:tcW w:w="1194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66" w:type="dxa"/>
            <w:shd w:val="clear" w:color="auto" w:fill="auto"/>
          </w:tcPr>
          <w:p w:rsidR="00C4169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4169E" w:rsidRP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Lada </w:t>
            </w:r>
            <w:r>
              <w:t>21074</w:t>
            </w:r>
          </w:p>
        </w:tc>
        <w:tc>
          <w:tcPr>
            <w:tcW w:w="1146" w:type="dxa"/>
            <w:shd w:val="clear" w:color="auto" w:fill="auto"/>
          </w:tcPr>
          <w:p w:rsidR="00C4169E" w:rsidRPr="0039009D" w:rsidRDefault="00C4169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4169E" w:rsidRPr="005579F2" w:rsidRDefault="00C4169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4169E" w:rsidRPr="005579F2" w:rsidRDefault="00C4169E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72CE" w:rsidRPr="005579F2" w:rsidTr="005C5A1F">
        <w:tc>
          <w:tcPr>
            <w:tcW w:w="2448" w:type="dxa"/>
            <w:shd w:val="clear" w:color="auto" w:fill="auto"/>
          </w:tcPr>
          <w:p w:rsidR="00D772C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D772CE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D772CE" w:rsidRPr="0039009D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D772CE" w:rsidRPr="005579F2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D772CE" w:rsidRPr="005579F2" w:rsidRDefault="00D772CE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676C4" w:rsidRPr="005579F2" w:rsidTr="005C5A1F">
        <w:tc>
          <w:tcPr>
            <w:tcW w:w="2448" w:type="dxa"/>
            <w:shd w:val="clear" w:color="auto" w:fill="auto"/>
          </w:tcPr>
          <w:p w:rsidR="00E676C4" w:rsidRPr="0039009D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охране прав детей</w:t>
            </w:r>
          </w:p>
        </w:tc>
        <w:tc>
          <w:tcPr>
            <w:tcW w:w="2340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Морозова</w:t>
            </w:r>
          </w:p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Наталья</w:t>
            </w:r>
          </w:p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Николаевна</w:t>
            </w:r>
          </w:p>
        </w:tc>
        <w:tc>
          <w:tcPr>
            <w:tcW w:w="1522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365 075,62</w:t>
            </w:r>
          </w:p>
        </w:tc>
        <w:tc>
          <w:tcPr>
            <w:tcW w:w="1194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676C4" w:rsidRPr="005F6C3A" w:rsidRDefault="00E676C4" w:rsidP="00C4169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5F6C3A">
              <w:rPr>
                <w:lang w:val="en-US"/>
              </w:rPr>
              <w:t>DAIHATSU BOON</w:t>
            </w:r>
          </w:p>
        </w:tc>
        <w:tc>
          <w:tcPr>
            <w:tcW w:w="1146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676C4" w:rsidRPr="005579F2" w:rsidTr="005C5A1F">
        <w:tc>
          <w:tcPr>
            <w:tcW w:w="2448" w:type="dxa"/>
            <w:shd w:val="clear" w:color="auto" w:fill="auto"/>
          </w:tcPr>
          <w:p w:rsidR="00E676C4" w:rsidRPr="0039009D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11 800,00</w:t>
            </w:r>
          </w:p>
        </w:tc>
        <w:tc>
          <w:tcPr>
            <w:tcW w:w="1194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76C4" w:rsidRPr="005579F2" w:rsidTr="005C5A1F">
        <w:tc>
          <w:tcPr>
            <w:tcW w:w="2448" w:type="dxa"/>
            <w:shd w:val="clear" w:color="auto" w:fill="auto"/>
          </w:tcPr>
          <w:p w:rsidR="00E676C4" w:rsidRPr="0039009D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специалист-экономист отдела культуры, спорта, молодежной политики и информационного </w:t>
            </w:r>
            <w:r>
              <w:lastRenderedPageBreak/>
              <w:t>обеспечения</w:t>
            </w:r>
          </w:p>
        </w:tc>
        <w:tc>
          <w:tcPr>
            <w:tcW w:w="234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Вицко</w:t>
            </w:r>
          </w:p>
          <w:p w:rsidR="005F6C3A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Анастасия</w:t>
            </w:r>
          </w:p>
          <w:p w:rsidR="005F6C3A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Николаевна</w:t>
            </w:r>
          </w:p>
        </w:tc>
        <w:tc>
          <w:tcPr>
            <w:tcW w:w="1522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511 716,13</w:t>
            </w:r>
          </w:p>
        </w:tc>
        <w:tc>
          <w:tcPr>
            <w:tcW w:w="1194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676C4" w:rsidRPr="005579F2" w:rsidTr="005C5A1F">
        <w:tc>
          <w:tcPr>
            <w:tcW w:w="2448" w:type="dxa"/>
            <w:shd w:val="clear" w:color="auto" w:fill="auto"/>
          </w:tcPr>
          <w:p w:rsidR="00E676C4" w:rsidRPr="0039009D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431 838,10</w:t>
            </w:r>
          </w:p>
        </w:tc>
        <w:tc>
          <w:tcPr>
            <w:tcW w:w="1194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1/3 доли</w:t>
            </w:r>
          </w:p>
        </w:tc>
        <w:tc>
          <w:tcPr>
            <w:tcW w:w="1215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676C4" w:rsidRPr="005F6C3A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ВАЗ 2105; легковой автомобиль </w:t>
            </w:r>
            <w:r>
              <w:rPr>
                <w:lang w:val="en-US"/>
              </w:rPr>
              <w:t>MAZDA</w:t>
            </w:r>
            <w:r w:rsidRPr="005F6C3A">
              <w:t xml:space="preserve"> </w:t>
            </w:r>
            <w:r>
              <w:rPr>
                <w:lang w:val="en-US"/>
              </w:rPr>
              <w:t>TITAN</w:t>
            </w:r>
          </w:p>
        </w:tc>
        <w:tc>
          <w:tcPr>
            <w:tcW w:w="1146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4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676C4" w:rsidRPr="005579F2" w:rsidTr="005C5A1F">
        <w:tc>
          <w:tcPr>
            <w:tcW w:w="2448" w:type="dxa"/>
            <w:shd w:val="clear" w:color="auto" w:fill="auto"/>
          </w:tcPr>
          <w:p w:rsidR="00E676C4" w:rsidRPr="0039009D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676C4" w:rsidRDefault="005F6C3A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676C4" w:rsidRPr="005579F2" w:rsidTr="005C5A1F">
        <w:tc>
          <w:tcPr>
            <w:tcW w:w="2448" w:type="dxa"/>
            <w:shd w:val="clear" w:color="auto" w:fill="auto"/>
          </w:tcPr>
          <w:p w:rsidR="00E676C4" w:rsidRPr="0039009D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1/3 доли</w:t>
            </w:r>
          </w:p>
        </w:tc>
        <w:tc>
          <w:tcPr>
            <w:tcW w:w="1215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676C4" w:rsidRDefault="00762EA4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676C4" w:rsidRDefault="00E676C4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D2A" w:rsidRPr="005579F2" w:rsidTr="005C5A1F">
        <w:tc>
          <w:tcPr>
            <w:tcW w:w="2448" w:type="dxa"/>
            <w:shd w:val="clear" w:color="auto" w:fill="auto"/>
          </w:tcPr>
          <w:p w:rsidR="00E17D2A" w:rsidRPr="009C5083" w:rsidRDefault="00E17D2A" w:rsidP="00C4169E">
            <w:pPr>
              <w:widowControl w:val="0"/>
              <w:autoSpaceDE w:val="0"/>
              <w:autoSpaceDN w:val="0"/>
              <w:adjustRightInd w:val="0"/>
            </w:pPr>
            <w:r w:rsidRPr="009C5083">
              <w:t>Главный специалист по охране прав детей</w:t>
            </w:r>
          </w:p>
        </w:tc>
        <w:tc>
          <w:tcPr>
            <w:tcW w:w="234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  <w:r>
              <w:t xml:space="preserve">Позднякова </w:t>
            </w:r>
          </w:p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  <w:r>
              <w:t>Евгения</w:t>
            </w:r>
          </w:p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  <w:r>
              <w:t>Михайловна</w:t>
            </w:r>
          </w:p>
        </w:tc>
        <w:tc>
          <w:tcPr>
            <w:tcW w:w="1522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  <w:r>
              <w:t>285 408,40</w:t>
            </w:r>
          </w:p>
        </w:tc>
        <w:tc>
          <w:tcPr>
            <w:tcW w:w="1194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215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  <w:r>
              <w:t>48,2</w:t>
            </w:r>
          </w:p>
        </w:tc>
        <w:tc>
          <w:tcPr>
            <w:tcW w:w="966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D2A" w:rsidRPr="005579F2" w:rsidTr="005C5A1F">
        <w:tc>
          <w:tcPr>
            <w:tcW w:w="2448" w:type="dxa"/>
            <w:shd w:val="clear" w:color="auto" w:fill="auto"/>
          </w:tcPr>
          <w:p w:rsidR="00E17D2A" w:rsidRPr="0039009D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512 548,48</w:t>
            </w:r>
          </w:p>
        </w:tc>
        <w:tc>
          <w:tcPr>
            <w:tcW w:w="1194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D2A" w:rsidRPr="00433BF5" w:rsidRDefault="00433BF5" w:rsidP="00C4169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D2A" w:rsidRPr="005579F2" w:rsidTr="005C5A1F">
        <w:tc>
          <w:tcPr>
            <w:tcW w:w="2448" w:type="dxa"/>
            <w:shd w:val="clear" w:color="auto" w:fill="auto"/>
          </w:tcPr>
          <w:p w:rsidR="00E17D2A" w:rsidRPr="0039009D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48,2</w:t>
            </w:r>
          </w:p>
        </w:tc>
        <w:tc>
          <w:tcPr>
            <w:tcW w:w="966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D2A" w:rsidRPr="005579F2" w:rsidTr="005C5A1F">
        <w:tc>
          <w:tcPr>
            <w:tcW w:w="2448" w:type="dxa"/>
            <w:shd w:val="clear" w:color="auto" w:fill="auto"/>
          </w:tcPr>
          <w:p w:rsidR="00E17D2A" w:rsidRPr="0039009D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17D2A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7D2A" w:rsidRPr="005579F2" w:rsidTr="005C5A1F">
        <w:tc>
          <w:tcPr>
            <w:tcW w:w="2448" w:type="dxa"/>
            <w:shd w:val="clear" w:color="auto" w:fill="auto"/>
          </w:tcPr>
          <w:p w:rsidR="00E17D2A" w:rsidRPr="0039009D" w:rsidRDefault="00E17D2A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E17D2A" w:rsidRDefault="00433BF5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433BF5" w:rsidRPr="005579F2" w:rsidTr="005C5A1F">
        <w:tc>
          <w:tcPr>
            <w:tcW w:w="2448" w:type="dxa"/>
            <w:shd w:val="clear" w:color="auto" w:fill="auto"/>
          </w:tcPr>
          <w:p w:rsidR="00433BF5" w:rsidRPr="0039009D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33BF5" w:rsidRDefault="00433BF5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/>
    <w:sectPr w:rsidR="00752015" w:rsidSect="004A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F0" w:rsidRDefault="009C62F0">
      <w:r>
        <w:separator/>
      </w:r>
    </w:p>
  </w:endnote>
  <w:endnote w:type="continuationSeparator" w:id="0">
    <w:p w:rsidR="009C62F0" w:rsidRDefault="009C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68" w:rsidRDefault="002A26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68" w:rsidRDefault="002A26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68" w:rsidRDefault="002A2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F0" w:rsidRDefault="009C62F0">
      <w:r>
        <w:separator/>
      </w:r>
    </w:p>
  </w:footnote>
  <w:footnote w:type="continuationSeparator" w:id="0">
    <w:p w:rsidR="009C62F0" w:rsidRDefault="009C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68" w:rsidRDefault="002A26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68" w:rsidRDefault="002A26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68" w:rsidRDefault="002A2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2593B"/>
    <w:rsid w:val="00035BE7"/>
    <w:rsid w:val="00041915"/>
    <w:rsid w:val="000517D9"/>
    <w:rsid w:val="000A2E2C"/>
    <w:rsid w:val="000A42F9"/>
    <w:rsid w:val="000C4C75"/>
    <w:rsid w:val="001029DB"/>
    <w:rsid w:val="0011372D"/>
    <w:rsid w:val="001177E3"/>
    <w:rsid w:val="001232D6"/>
    <w:rsid w:val="001247E8"/>
    <w:rsid w:val="00156A65"/>
    <w:rsid w:val="001722B1"/>
    <w:rsid w:val="001F6685"/>
    <w:rsid w:val="001F7CB7"/>
    <w:rsid w:val="00221472"/>
    <w:rsid w:val="00232AE0"/>
    <w:rsid w:val="002678C0"/>
    <w:rsid w:val="002A2668"/>
    <w:rsid w:val="002A45A7"/>
    <w:rsid w:val="002A65EA"/>
    <w:rsid w:val="002E4627"/>
    <w:rsid w:val="002E6568"/>
    <w:rsid w:val="003872BF"/>
    <w:rsid w:val="0039009D"/>
    <w:rsid w:val="003D15DE"/>
    <w:rsid w:val="003E1BD1"/>
    <w:rsid w:val="00433BF5"/>
    <w:rsid w:val="00460EB5"/>
    <w:rsid w:val="004A0F62"/>
    <w:rsid w:val="004B52EF"/>
    <w:rsid w:val="004B6409"/>
    <w:rsid w:val="004E305C"/>
    <w:rsid w:val="004F6048"/>
    <w:rsid w:val="00501545"/>
    <w:rsid w:val="005579F2"/>
    <w:rsid w:val="0059541E"/>
    <w:rsid w:val="005A0413"/>
    <w:rsid w:val="005C5A1F"/>
    <w:rsid w:val="005F46FA"/>
    <w:rsid w:val="005F6C3A"/>
    <w:rsid w:val="00672B82"/>
    <w:rsid w:val="006B7F02"/>
    <w:rsid w:val="006C2943"/>
    <w:rsid w:val="006D51E4"/>
    <w:rsid w:val="006E43B4"/>
    <w:rsid w:val="00721134"/>
    <w:rsid w:val="00750379"/>
    <w:rsid w:val="00752015"/>
    <w:rsid w:val="00762EA4"/>
    <w:rsid w:val="00786C75"/>
    <w:rsid w:val="0079556E"/>
    <w:rsid w:val="007A7060"/>
    <w:rsid w:val="007C3075"/>
    <w:rsid w:val="00800806"/>
    <w:rsid w:val="00804D82"/>
    <w:rsid w:val="00817D05"/>
    <w:rsid w:val="00841921"/>
    <w:rsid w:val="00851E3C"/>
    <w:rsid w:val="008550A6"/>
    <w:rsid w:val="008C0E1C"/>
    <w:rsid w:val="008F5D91"/>
    <w:rsid w:val="00917CD4"/>
    <w:rsid w:val="009C5083"/>
    <w:rsid w:val="009C62F0"/>
    <w:rsid w:val="009E688A"/>
    <w:rsid w:val="00A062D4"/>
    <w:rsid w:val="00A207BB"/>
    <w:rsid w:val="00A410A3"/>
    <w:rsid w:val="00A43D36"/>
    <w:rsid w:val="00A52A66"/>
    <w:rsid w:val="00A64768"/>
    <w:rsid w:val="00AA46AC"/>
    <w:rsid w:val="00AE3320"/>
    <w:rsid w:val="00B02A14"/>
    <w:rsid w:val="00B045B8"/>
    <w:rsid w:val="00B67634"/>
    <w:rsid w:val="00B862E8"/>
    <w:rsid w:val="00B976E2"/>
    <w:rsid w:val="00BA594A"/>
    <w:rsid w:val="00BA6BC5"/>
    <w:rsid w:val="00BB7E48"/>
    <w:rsid w:val="00BC03D7"/>
    <w:rsid w:val="00BD63A8"/>
    <w:rsid w:val="00C003E7"/>
    <w:rsid w:val="00C02B35"/>
    <w:rsid w:val="00C4169E"/>
    <w:rsid w:val="00C6774B"/>
    <w:rsid w:val="00C72A80"/>
    <w:rsid w:val="00C82263"/>
    <w:rsid w:val="00C90B68"/>
    <w:rsid w:val="00C931B4"/>
    <w:rsid w:val="00CA60F3"/>
    <w:rsid w:val="00CD79B3"/>
    <w:rsid w:val="00CE2AE5"/>
    <w:rsid w:val="00D15673"/>
    <w:rsid w:val="00D4329C"/>
    <w:rsid w:val="00D772CE"/>
    <w:rsid w:val="00DA3AAE"/>
    <w:rsid w:val="00DB5CC6"/>
    <w:rsid w:val="00DE5408"/>
    <w:rsid w:val="00DE5728"/>
    <w:rsid w:val="00E0232E"/>
    <w:rsid w:val="00E15A1A"/>
    <w:rsid w:val="00E175BB"/>
    <w:rsid w:val="00E17D2A"/>
    <w:rsid w:val="00E23F0A"/>
    <w:rsid w:val="00E676C4"/>
    <w:rsid w:val="00E92A03"/>
    <w:rsid w:val="00E9624B"/>
    <w:rsid w:val="00ED28D9"/>
    <w:rsid w:val="00EF0CCB"/>
    <w:rsid w:val="00F0521C"/>
    <w:rsid w:val="00F05680"/>
    <w:rsid w:val="00F7457E"/>
    <w:rsid w:val="00F942BB"/>
    <w:rsid w:val="00F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7BDC-F2B3-4105-95AB-F233019E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2015-04-27T13:54:00Z</dcterms:created>
  <dcterms:modified xsi:type="dcterms:W3CDTF">2015-05-12T03:16:00Z</dcterms:modified>
</cp:coreProperties>
</file>