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796A09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6A09">
        <w:rPr>
          <w:b/>
          <w:bCs/>
        </w:rPr>
        <w:t>СВЕДЕНИЯ</w:t>
      </w:r>
    </w:p>
    <w:p w:rsidR="005579F2" w:rsidRPr="00796A09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6A09">
        <w:rPr>
          <w:b/>
          <w:bCs/>
        </w:rPr>
        <w:t xml:space="preserve">о доходах, об имуществе и обязательствах </w:t>
      </w:r>
      <w:proofErr w:type="gramStart"/>
      <w:r w:rsidRPr="00796A09">
        <w:rPr>
          <w:b/>
          <w:bCs/>
        </w:rPr>
        <w:t>имущественного</w:t>
      </w:r>
      <w:proofErr w:type="gramEnd"/>
    </w:p>
    <w:p w:rsidR="005579F2" w:rsidRPr="00796A09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6A09">
        <w:rPr>
          <w:b/>
          <w:bCs/>
        </w:rPr>
        <w:t xml:space="preserve">характера муниципальных служащих </w:t>
      </w:r>
      <w:proofErr w:type="gramStart"/>
      <w:r w:rsidR="00283B3F" w:rsidRPr="00796A09">
        <w:rPr>
          <w:b/>
          <w:bCs/>
        </w:rPr>
        <w:t xml:space="preserve">Управления социальной защиты населения </w:t>
      </w:r>
      <w:r w:rsidR="00501545" w:rsidRPr="00796A09">
        <w:rPr>
          <w:b/>
          <w:bCs/>
        </w:rPr>
        <w:t>администрации города</w:t>
      </w:r>
      <w:proofErr w:type="gramEnd"/>
      <w:r w:rsidR="00501545" w:rsidRPr="00796A09">
        <w:rPr>
          <w:b/>
          <w:bCs/>
        </w:rPr>
        <w:t xml:space="preserve"> </w:t>
      </w:r>
      <w:r w:rsidRPr="00796A09">
        <w:rPr>
          <w:b/>
          <w:bCs/>
        </w:rPr>
        <w:t>Бородино (супруги (супруга), несовершеннолетних детей муниципального служащего), подлежащие размещению в сети Интернет</w:t>
      </w:r>
    </w:p>
    <w:p w:rsidR="005579F2" w:rsidRPr="00796A09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444"/>
        <w:gridCol w:w="1418"/>
        <w:gridCol w:w="1275"/>
        <w:gridCol w:w="1134"/>
        <w:gridCol w:w="966"/>
        <w:gridCol w:w="1914"/>
        <w:gridCol w:w="1515"/>
        <w:gridCol w:w="891"/>
        <w:gridCol w:w="1440"/>
      </w:tblGrid>
      <w:tr w:rsidR="00796A09" w:rsidRPr="00796A09" w:rsidTr="00473C9D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6A09">
              <w:rPr>
                <w:sz w:val="18"/>
                <w:szCs w:val="18"/>
              </w:rPr>
              <w:t>Должность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6A09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6A09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79F2" w:rsidRPr="00796A09" w:rsidRDefault="00155089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6A09">
              <w:rPr>
                <w:sz w:val="18"/>
                <w:szCs w:val="18"/>
              </w:rPr>
              <w:t>Общая сумма дохода за 20</w:t>
            </w:r>
            <w:r w:rsidR="00BA6BC5" w:rsidRPr="00796A09">
              <w:rPr>
                <w:sz w:val="18"/>
                <w:szCs w:val="18"/>
              </w:rPr>
              <w:t>1</w:t>
            </w:r>
            <w:r w:rsidR="00F66FFD" w:rsidRPr="00796A09">
              <w:rPr>
                <w:sz w:val="18"/>
                <w:szCs w:val="18"/>
              </w:rPr>
              <w:t>5</w:t>
            </w:r>
            <w:r w:rsidR="005579F2" w:rsidRPr="00796A09">
              <w:rPr>
                <w:sz w:val="18"/>
                <w:szCs w:val="18"/>
              </w:rPr>
              <w:t xml:space="preserve"> г.</w:t>
            </w:r>
          </w:p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6A09">
              <w:rPr>
                <w:sz w:val="18"/>
                <w:szCs w:val="18"/>
              </w:rPr>
              <w:t>(руб.)</w:t>
            </w:r>
          </w:p>
        </w:tc>
        <w:tc>
          <w:tcPr>
            <w:tcW w:w="5289" w:type="dxa"/>
            <w:gridSpan w:val="4"/>
            <w:shd w:val="clear" w:color="auto" w:fill="auto"/>
          </w:tcPr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6A09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6A09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796A09" w:rsidRPr="00796A09" w:rsidTr="00473C9D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796A09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6A09">
              <w:rPr>
                <w:sz w:val="18"/>
                <w:szCs w:val="18"/>
              </w:rPr>
              <w:t>Площадь</w:t>
            </w:r>
          </w:p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96A09">
              <w:rPr>
                <w:sz w:val="18"/>
                <w:szCs w:val="18"/>
              </w:rPr>
              <w:t>Кв.м</w:t>
            </w:r>
            <w:proofErr w:type="spellEnd"/>
            <w:r w:rsidRPr="00796A09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6A0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6A09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515" w:type="dxa"/>
            <w:shd w:val="clear" w:color="auto" w:fill="auto"/>
          </w:tcPr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6A09">
              <w:rPr>
                <w:sz w:val="18"/>
                <w:szCs w:val="18"/>
              </w:rPr>
              <w:t>Вид объекта</w:t>
            </w:r>
          </w:p>
        </w:tc>
        <w:tc>
          <w:tcPr>
            <w:tcW w:w="891" w:type="dxa"/>
            <w:shd w:val="clear" w:color="auto" w:fill="auto"/>
          </w:tcPr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6A09">
              <w:rPr>
                <w:sz w:val="18"/>
                <w:szCs w:val="18"/>
              </w:rPr>
              <w:t xml:space="preserve">Площадь, </w:t>
            </w:r>
            <w:proofErr w:type="spellStart"/>
            <w:r w:rsidRPr="00796A09">
              <w:rPr>
                <w:sz w:val="18"/>
                <w:szCs w:val="18"/>
              </w:rPr>
              <w:t>кв.м</w:t>
            </w:r>
            <w:proofErr w:type="spellEnd"/>
            <w:r w:rsidRPr="00796A09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579F2" w:rsidRPr="00796A09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6A09">
              <w:rPr>
                <w:sz w:val="18"/>
                <w:szCs w:val="18"/>
              </w:rPr>
              <w:t>Страна расположения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F832AA" w:rsidRPr="004B6696" w:rsidRDefault="00F832AA" w:rsidP="00283B3F">
            <w:pPr>
              <w:widowControl w:val="0"/>
              <w:autoSpaceDE w:val="0"/>
              <w:autoSpaceDN w:val="0"/>
              <w:adjustRightInd w:val="0"/>
            </w:pPr>
            <w:r w:rsidRPr="004B6696">
              <w:t xml:space="preserve">Ведущий специалист отдела бухгалтерского учета и социальных гарантий </w:t>
            </w:r>
            <w:proofErr w:type="gramStart"/>
            <w:r w:rsidR="00F66FFD" w:rsidRPr="004B6696"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F832AA" w:rsidRPr="004B6696" w:rsidRDefault="00F832AA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Барабаш Дмитрий Александрович</w:t>
            </w:r>
          </w:p>
        </w:tc>
        <w:tc>
          <w:tcPr>
            <w:tcW w:w="1418" w:type="dxa"/>
            <w:shd w:val="clear" w:color="auto" w:fill="auto"/>
          </w:tcPr>
          <w:p w:rsidR="00F832AA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322420,35</w:t>
            </w:r>
          </w:p>
        </w:tc>
        <w:tc>
          <w:tcPr>
            <w:tcW w:w="1275" w:type="dxa"/>
            <w:shd w:val="clear" w:color="auto" w:fill="auto"/>
          </w:tcPr>
          <w:p w:rsidR="00F832AA" w:rsidRPr="004B6696" w:rsidRDefault="00F832AA" w:rsidP="00800806"/>
        </w:tc>
        <w:tc>
          <w:tcPr>
            <w:tcW w:w="1134" w:type="dxa"/>
            <w:shd w:val="clear" w:color="auto" w:fill="auto"/>
          </w:tcPr>
          <w:p w:rsidR="00F832AA" w:rsidRPr="004B6696" w:rsidRDefault="00F832AA" w:rsidP="00155089">
            <w:r w:rsidRPr="004B6696"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F832AA" w:rsidRPr="004B6696" w:rsidRDefault="00F832AA" w:rsidP="00800806"/>
        </w:tc>
        <w:tc>
          <w:tcPr>
            <w:tcW w:w="1914" w:type="dxa"/>
            <w:shd w:val="clear" w:color="auto" w:fill="auto"/>
          </w:tcPr>
          <w:p w:rsidR="00F832AA" w:rsidRPr="004B6696" w:rsidRDefault="00F832AA" w:rsidP="00155089">
            <w:pPr>
              <w:widowControl w:val="0"/>
              <w:autoSpaceDE w:val="0"/>
              <w:autoSpaceDN w:val="0"/>
              <w:adjustRightInd w:val="0"/>
            </w:pPr>
            <w:r w:rsidRPr="004B6696">
              <w:t xml:space="preserve">Легковой автомобиль </w:t>
            </w:r>
            <w:r w:rsidRPr="004B6696">
              <w:rPr>
                <w:lang w:val="en-US"/>
              </w:rPr>
              <w:t>NISSAN EXPERT</w:t>
            </w:r>
          </w:p>
        </w:tc>
        <w:tc>
          <w:tcPr>
            <w:tcW w:w="1515" w:type="dxa"/>
            <w:shd w:val="clear" w:color="auto" w:fill="auto"/>
          </w:tcPr>
          <w:p w:rsidR="00F832AA" w:rsidRPr="004B6696" w:rsidRDefault="00F832AA" w:rsidP="002B34E5">
            <w:pPr>
              <w:widowControl w:val="0"/>
              <w:autoSpaceDE w:val="0"/>
              <w:autoSpaceDN w:val="0"/>
              <w:adjustRightInd w:val="0"/>
            </w:pPr>
            <w:r w:rsidRPr="004B6696">
              <w:t>Жилой дом</w:t>
            </w:r>
          </w:p>
        </w:tc>
        <w:tc>
          <w:tcPr>
            <w:tcW w:w="891" w:type="dxa"/>
            <w:shd w:val="clear" w:color="auto" w:fill="auto"/>
          </w:tcPr>
          <w:p w:rsidR="00F832AA" w:rsidRPr="004B6696" w:rsidRDefault="00F832AA" w:rsidP="002B34E5">
            <w:pPr>
              <w:widowControl w:val="0"/>
              <w:autoSpaceDE w:val="0"/>
              <w:autoSpaceDN w:val="0"/>
              <w:adjustRightInd w:val="0"/>
            </w:pPr>
            <w:r w:rsidRPr="004B6696">
              <w:t>56</w:t>
            </w:r>
          </w:p>
        </w:tc>
        <w:tc>
          <w:tcPr>
            <w:tcW w:w="1440" w:type="dxa"/>
            <w:shd w:val="clear" w:color="auto" w:fill="auto"/>
          </w:tcPr>
          <w:p w:rsidR="00F832AA" w:rsidRPr="004B6696" w:rsidRDefault="00796A09" w:rsidP="002B34E5">
            <w:pPr>
              <w:widowControl w:val="0"/>
              <w:autoSpaceDE w:val="0"/>
              <w:autoSpaceDN w:val="0"/>
              <w:adjustRightInd w:val="0"/>
            </w:pPr>
            <w:r w:rsidRPr="004B6696"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796A09" w:rsidRPr="004B6696" w:rsidRDefault="00796A09" w:rsidP="00164A16">
            <w:pPr>
              <w:widowControl w:val="0"/>
              <w:autoSpaceDE w:val="0"/>
              <w:autoSpaceDN w:val="0"/>
              <w:adjustRightInd w:val="0"/>
            </w:pPr>
            <w:r w:rsidRPr="004B6696">
              <w:t>99205,73</w:t>
            </w:r>
          </w:p>
        </w:tc>
        <w:tc>
          <w:tcPr>
            <w:tcW w:w="1275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796A09" w:rsidRPr="004B6696" w:rsidRDefault="00796A09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t>Жилой дом</w:t>
            </w:r>
          </w:p>
        </w:tc>
        <w:tc>
          <w:tcPr>
            <w:tcW w:w="891" w:type="dxa"/>
            <w:shd w:val="clear" w:color="auto" w:fill="auto"/>
          </w:tcPr>
          <w:p w:rsidR="00796A09" w:rsidRPr="004B6696" w:rsidRDefault="00796A09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t>56</w:t>
            </w:r>
          </w:p>
        </w:tc>
        <w:tc>
          <w:tcPr>
            <w:tcW w:w="1440" w:type="dxa"/>
            <w:shd w:val="clear" w:color="auto" w:fill="auto"/>
          </w:tcPr>
          <w:p w:rsidR="00796A09" w:rsidRPr="004B6696" w:rsidRDefault="00796A09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796A09" w:rsidRPr="004B6696" w:rsidRDefault="00796A09" w:rsidP="00F66A86">
            <w:pPr>
              <w:widowControl w:val="0"/>
              <w:autoSpaceDE w:val="0"/>
              <w:autoSpaceDN w:val="0"/>
              <w:adjustRightInd w:val="0"/>
            </w:pPr>
            <w:r w:rsidRPr="004B6696">
              <w:t>Несовершеннолетний дочь</w:t>
            </w:r>
          </w:p>
        </w:tc>
        <w:tc>
          <w:tcPr>
            <w:tcW w:w="1418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-</w:t>
            </w:r>
          </w:p>
        </w:tc>
        <w:tc>
          <w:tcPr>
            <w:tcW w:w="1275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-</w:t>
            </w:r>
          </w:p>
        </w:tc>
        <w:tc>
          <w:tcPr>
            <w:tcW w:w="1134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-</w:t>
            </w:r>
          </w:p>
        </w:tc>
        <w:tc>
          <w:tcPr>
            <w:tcW w:w="966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-</w:t>
            </w:r>
          </w:p>
        </w:tc>
        <w:tc>
          <w:tcPr>
            <w:tcW w:w="1914" w:type="dxa"/>
            <w:shd w:val="clear" w:color="auto" w:fill="auto"/>
          </w:tcPr>
          <w:p w:rsidR="00796A09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696">
              <w:rPr>
                <w:b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796A09" w:rsidRPr="004B6696" w:rsidRDefault="00796A09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t>Жилой дом</w:t>
            </w:r>
          </w:p>
        </w:tc>
        <w:tc>
          <w:tcPr>
            <w:tcW w:w="891" w:type="dxa"/>
            <w:shd w:val="clear" w:color="auto" w:fill="auto"/>
          </w:tcPr>
          <w:p w:rsidR="00796A09" w:rsidRPr="004B6696" w:rsidRDefault="00796A09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t>56</w:t>
            </w:r>
          </w:p>
        </w:tc>
        <w:tc>
          <w:tcPr>
            <w:tcW w:w="1440" w:type="dxa"/>
            <w:shd w:val="clear" w:color="auto" w:fill="auto"/>
          </w:tcPr>
          <w:p w:rsidR="00796A09" w:rsidRPr="004B6696" w:rsidRDefault="00796A09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-</w:t>
            </w:r>
          </w:p>
        </w:tc>
        <w:tc>
          <w:tcPr>
            <w:tcW w:w="1275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-</w:t>
            </w:r>
          </w:p>
        </w:tc>
        <w:tc>
          <w:tcPr>
            <w:tcW w:w="1134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-</w:t>
            </w:r>
          </w:p>
        </w:tc>
        <w:tc>
          <w:tcPr>
            <w:tcW w:w="966" w:type="dxa"/>
            <w:shd w:val="clear" w:color="auto" w:fill="auto"/>
          </w:tcPr>
          <w:p w:rsidR="00796A09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-</w:t>
            </w:r>
          </w:p>
        </w:tc>
        <w:tc>
          <w:tcPr>
            <w:tcW w:w="1914" w:type="dxa"/>
            <w:shd w:val="clear" w:color="auto" w:fill="auto"/>
          </w:tcPr>
          <w:p w:rsidR="00796A09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1515" w:type="dxa"/>
            <w:shd w:val="clear" w:color="auto" w:fill="auto"/>
          </w:tcPr>
          <w:p w:rsidR="00796A09" w:rsidRPr="004B6696" w:rsidRDefault="00796A09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t>Жилой дом</w:t>
            </w:r>
          </w:p>
        </w:tc>
        <w:tc>
          <w:tcPr>
            <w:tcW w:w="891" w:type="dxa"/>
            <w:shd w:val="clear" w:color="auto" w:fill="auto"/>
          </w:tcPr>
          <w:p w:rsidR="00796A09" w:rsidRPr="004B6696" w:rsidRDefault="00796A09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t>56</w:t>
            </w:r>
          </w:p>
        </w:tc>
        <w:tc>
          <w:tcPr>
            <w:tcW w:w="1440" w:type="dxa"/>
            <w:shd w:val="clear" w:color="auto" w:fill="auto"/>
          </w:tcPr>
          <w:p w:rsidR="00796A09" w:rsidRPr="004B6696" w:rsidRDefault="00796A09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A31048" w:rsidRPr="004B6696" w:rsidRDefault="00A31048" w:rsidP="00283B3F">
            <w:pPr>
              <w:widowControl w:val="0"/>
              <w:autoSpaceDE w:val="0"/>
              <w:autoSpaceDN w:val="0"/>
              <w:adjustRightInd w:val="0"/>
            </w:pPr>
            <w:r w:rsidRPr="004B6696">
              <w:t xml:space="preserve">Начальник отдела бухгалтерского учета и социальных гарантий </w:t>
            </w:r>
            <w:proofErr w:type="gramStart"/>
            <w:r w:rsidR="00796A09" w:rsidRPr="004B6696">
              <w:t xml:space="preserve">Управления социальной защиты населения администрации </w:t>
            </w:r>
            <w:r w:rsidR="00796A09" w:rsidRPr="004B6696">
              <w:lastRenderedPageBreak/>
              <w:t>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A31048" w:rsidRPr="004B6696" w:rsidRDefault="00A31048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6696">
              <w:lastRenderedPageBreak/>
              <w:t>Прищепина</w:t>
            </w:r>
            <w:proofErr w:type="spellEnd"/>
            <w:r w:rsidRPr="004B6696">
              <w:t xml:space="preserve"> Ирина Леонидовна</w:t>
            </w:r>
          </w:p>
        </w:tc>
        <w:tc>
          <w:tcPr>
            <w:tcW w:w="1418" w:type="dxa"/>
            <w:shd w:val="clear" w:color="auto" w:fill="auto"/>
          </w:tcPr>
          <w:p w:rsidR="00A31048" w:rsidRPr="004B6696" w:rsidRDefault="00473C9D" w:rsidP="005C5A1F">
            <w:pPr>
              <w:widowControl w:val="0"/>
              <w:autoSpaceDE w:val="0"/>
              <w:autoSpaceDN w:val="0"/>
              <w:adjustRightInd w:val="0"/>
            </w:pPr>
            <w:r w:rsidRPr="004B6696">
              <w:t>430531,14</w:t>
            </w:r>
          </w:p>
        </w:tc>
        <w:tc>
          <w:tcPr>
            <w:tcW w:w="1275" w:type="dxa"/>
            <w:shd w:val="clear" w:color="auto" w:fill="auto"/>
          </w:tcPr>
          <w:p w:rsidR="00A31048" w:rsidRPr="004B6696" w:rsidRDefault="00A31048" w:rsidP="00F15BEA">
            <w:pPr>
              <w:widowControl w:val="0"/>
              <w:autoSpaceDE w:val="0"/>
              <w:autoSpaceDN w:val="0"/>
              <w:adjustRightInd w:val="0"/>
            </w:pPr>
            <w:r w:rsidRPr="004B6696">
              <w:t>Квартира общая долевая 1/2</w:t>
            </w:r>
          </w:p>
        </w:tc>
        <w:tc>
          <w:tcPr>
            <w:tcW w:w="1134" w:type="dxa"/>
            <w:shd w:val="clear" w:color="auto" w:fill="auto"/>
          </w:tcPr>
          <w:p w:rsidR="00A31048" w:rsidRPr="004B6696" w:rsidRDefault="00A31048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11,5</w:t>
            </w:r>
          </w:p>
        </w:tc>
        <w:tc>
          <w:tcPr>
            <w:tcW w:w="966" w:type="dxa"/>
            <w:shd w:val="clear" w:color="auto" w:fill="auto"/>
          </w:tcPr>
          <w:p w:rsidR="00A31048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A31048" w:rsidRPr="004B6696" w:rsidRDefault="00A3104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A31048" w:rsidRPr="004B6696" w:rsidRDefault="00A31048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Земельный участок</w:t>
            </w:r>
          </w:p>
        </w:tc>
        <w:tc>
          <w:tcPr>
            <w:tcW w:w="891" w:type="dxa"/>
            <w:shd w:val="clear" w:color="auto" w:fill="auto"/>
          </w:tcPr>
          <w:p w:rsidR="00A31048" w:rsidRPr="004B6696" w:rsidRDefault="00A31048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1300</w:t>
            </w:r>
          </w:p>
        </w:tc>
        <w:tc>
          <w:tcPr>
            <w:tcW w:w="1440" w:type="dxa"/>
            <w:shd w:val="clear" w:color="auto" w:fill="auto"/>
          </w:tcPr>
          <w:p w:rsidR="00A31048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8927DC" w:rsidRPr="004B6696" w:rsidRDefault="008927DC" w:rsidP="00F15BEA">
            <w:pPr>
              <w:widowControl w:val="0"/>
              <w:autoSpaceDE w:val="0"/>
              <w:autoSpaceDN w:val="0"/>
              <w:adjustRightInd w:val="0"/>
            </w:pPr>
            <w:r w:rsidRPr="004B6696"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44,5</w:t>
            </w:r>
          </w:p>
        </w:tc>
        <w:tc>
          <w:tcPr>
            <w:tcW w:w="966" w:type="dxa"/>
            <w:shd w:val="clear" w:color="auto" w:fill="auto"/>
          </w:tcPr>
          <w:p w:rsidR="008927DC" w:rsidRPr="004B6696" w:rsidRDefault="008927DC"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927DC" w:rsidRPr="004B6696" w:rsidRDefault="00473C9D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1555344,42</w:t>
            </w:r>
          </w:p>
        </w:tc>
        <w:tc>
          <w:tcPr>
            <w:tcW w:w="1275" w:type="dxa"/>
            <w:shd w:val="clear" w:color="auto" w:fill="auto"/>
          </w:tcPr>
          <w:p w:rsidR="008927DC" w:rsidRPr="004B6696" w:rsidRDefault="008927DC" w:rsidP="00F15BEA">
            <w:pPr>
              <w:widowControl w:val="0"/>
              <w:autoSpaceDE w:val="0"/>
              <w:autoSpaceDN w:val="0"/>
              <w:adjustRightInd w:val="0"/>
            </w:pPr>
            <w:r w:rsidRPr="004B6696">
              <w:t>Квартира общая долевая 1/2</w:t>
            </w:r>
          </w:p>
        </w:tc>
        <w:tc>
          <w:tcPr>
            <w:tcW w:w="1134" w:type="dxa"/>
            <w:shd w:val="clear" w:color="auto" w:fill="auto"/>
          </w:tcPr>
          <w:p w:rsidR="008927DC" w:rsidRPr="004B6696" w:rsidRDefault="008927DC" w:rsidP="00F15BEA">
            <w:pPr>
              <w:widowControl w:val="0"/>
              <w:autoSpaceDE w:val="0"/>
              <w:autoSpaceDN w:val="0"/>
              <w:adjustRightInd w:val="0"/>
            </w:pPr>
            <w:r w:rsidRPr="004B6696">
              <w:t>11,5</w:t>
            </w:r>
          </w:p>
        </w:tc>
        <w:tc>
          <w:tcPr>
            <w:tcW w:w="966" w:type="dxa"/>
            <w:shd w:val="clear" w:color="auto" w:fill="auto"/>
          </w:tcPr>
          <w:p w:rsidR="008927DC" w:rsidRPr="004B6696" w:rsidRDefault="008927DC"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Легковой автомобиль</w:t>
            </w:r>
          </w:p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ВАЗ-21063</w:t>
            </w:r>
          </w:p>
        </w:tc>
        <w:tc>
          <w:tcPr>
            <w:tcW w:w="1515" w:type="dxa"/>
            <w:shd w:val="clear" w:color="auto" w:fill="auto"/>
          </w:tcPr>
          <w:p w:rsidR="008927DC" w:rsidRPr="004B6696" w:rsidRDefault="006C7FB8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под гараж</w:t>
            </w:r>
          </w:p>
        </w:tc>
        <w:tc>
          <w:tcPr>
            <w:tcW w:w="891" w:type="dxa"/>
            <w:shd w:val="clear" w:color="auto" w:fill="auto"/>
          </w:tcPr>
          <w:p w:rsidR="008927DC" w:rsidRPr="004B6696" w:rsidRDefault="006C7FB8" w:rsidP="005579F2">
            <w:pPr>
              <w:widowControl w:val="0"/>
              <w:autoSpaceDE w:val="0"/>
              <w:autoSpaceDN w:val="0"/>
              <w:adjustRightInd w:val="0"/>
            </w:pPr>
            <w:r>
              <w:t>31,5</w:t>
            </w:r>
          </w:p>
        </w:tc>
        <w:tc>
          <w:tcPr>
            <w:tcW w:w="1440" w:type="dxa"/>
            <w:shd w:val="clear" w:color="auto" w:fill="auto"/>
          </w:tcPr>
          <w:p w:rsidR="008927DC" w:rsidRPr="004B6696" w:rsidRDefault="006C7FB8" w:rsidP="005579F2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8927DC" w:rsidRPr="004B6696" w:rsidRDefault="008927DC" w:rsidP="00F15BEA">
            <w:pPr>
              <w:widowControl w:val="0"/>
              <w:autoSpaceDE w:val="0"/>
              <w:autoSpaceDN w:val="0"/>
              <w:adjustRightInd w:val="0"/>
            </w:pPr>
            <w:r w:rsidRPr="004B6696"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8927DC" w:rsidRPr="004B6696" w:rsidRDefault="008927DC" w:rsidP="00F15BEA">
            <w:pPr>
              <w:widowControl w:val="0"/>
              <w:autoSpaceDE w:val="0"/>
              <w:autoSpaceDN w:val="0"/>
              <w:adjustRightInd w:val="0"/>
            </w:pPr>
            <w:r w:rsidRPr="004B6696">
              <w:t>44,5</w:t>
            </w:r>
          </w:p>
        </w:tc>
        <w:tc>
          <w:tcPr>
            <w:tcW w:w="966" w:type="dxa"/>
            <w:shd w:val="clear" w:color="auto" w:fill="auto"/>
          </w:tcPr>
          <w:p w:rsidR="008927DC" w:rsidRPr="004B6696" w:rsidRDefault="008927DC"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Легковой автомобиль</w:t>
            </w:r>
          </w:p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B6696">
              <w:rPr>
                <w:lang w:val="en-US"/>
              </w:rPr>
              <w:t xml:space="preserve">Chevrolet </w:t>
            </w:r>
            <w:r w:rsidR="00351E1D" w:rsidRPr="004B6696">
              <w:rPr>
                <w:lang w:val="en-US"/>
              </w:rPr>
              <w:t>cruse</w:t>
            </w:r>
          </w:p>
        </w:tc>
        <w:tc>
          <w:tcPr>
            <w:tcW w:w="1515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927DC" w:rsidRPr="004B6696" w:rsidRDefault="006C7FB8" w:rsidP="005579F2">
            <w:pPr>
              <w:widowControl w:val="0"/>
              <w:autoSpaceDE w:val="0"/>
              <w:autoSpaceDN w:val="0"/>
              <w:adjustRightInd w:val="0"/>
            </w:pPr>
            <w:r>
              <w:t>31,5</w:t>
            </w:r>
          </w:p>
        </w:tc>
        <w:tc>
          <w:tcPr>
            <w:tcW w:w="966" w:type="dxa"/>
            <w:shd w:val="clear" w:color="auto" w:fill="auto"/>
          </w:tcPr>
          <w:p w:rsidR="008927DC" w:rsidRPr="004B6696" w:rsidRDefault="008927DC"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E23F0A" w:rsidRPr="004B6696" w:rsidRDefault="00796A09" w:rsidP="00283B3F">
            <w:pPr>
              <w:widowControl w:val="0"/>
              <w:autoSpaceDE w:val="0"/>
              <w:autoSpaceDN w:val="0"/>
              <w:adjustRightInd w:val="0"/>
            </w:pPr>
            <w:r w:rsidRPr="004B6696">
              <w:t xml:space="preserve">Начальник отдела по предоставлению </w:t>
            </w:r>
            <w:proofErr w:type="gramStart"/>
            <w:r w:rsidRPr="004B6696">
              <w:t>мер социальной поддержки  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E23F0A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Петрова Яна Сергеевна</w:t>
            </w:r>
          </w:p>
        </w:tc>
        <w:tc>
          <w:tcPr>
            <w:tcW w:w="1418" w:type="dxa"/>
            <w:shd w:val="clear" w:color="auto" w:fill="auto"/>
          </w:tcPr>
          <w:p w:rsidR="00E23F0A" w:rsidRPr="004B6696" w:rsidRDefault="00FF0A32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270887,33</w:t>
            </w:r>
          </w:p>
        </w:tc>
        <w:tc>
          <w:tcPr>
            <w:tcW w:w="1275" w:type="dxa"/>
            <w:shd w:val="clear" w:color="auto" w:fill="auto"/>
          </w:tcPr>
          <w:p w:rsidR="00E23F0A" w:rsidRPr="004B6696" w:rsidRDefault="00E23F0A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23F0A" w:rsidRPr="004B6696" w:rsidRDefault="00E23F0A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E23F0A" w:rsidRPr="004B6696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E23F0A" w:rsidRPr="004B6696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E23F0A" w:rsidRPr="004B6696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E23F0A" w:rsidRPr="004B6696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4B6696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63338D" w:rsidRPr="004B6696" w:rsidRDefault="003A2D2C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3400264,0</w:t>
            </w:r>
          </w:p>
        </w:tc>
        <w:tc>
          <w:tcPr>
            <w:tcW w:w="1275" w:type="dxa"/>
            <w:shd w:val="clear" w:color="auto" w:fill="auto"/>
          </w:tcPr>
          <w:p w:rsidR="0063338D" w:rsidRPr="004B6696" w:rsidRDefault="0063338D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338D" w:rsidRPr="004B6696" w:rsidRDefault="0063338D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Легковой автомобиль</w:t>
            </w:r>
          </w:p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B6696">
              <w:rPr>
                <w:lang w:val="en-US"/>
              </w:rPr>
              <w:t>Honda Accord</w:t>
            </w:r>
            <w:r w:rsidR="00F879F3" w:rsidRPr="004B6696">
              <w:rPr>
                <w:lang w:val="en-US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338D" w:rsidRPr="004B6696" w:rsidRDefault="0063338D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338D" w:rsidRPr="004B6696" w:rsidRDefault="0063338D" w:rsidP="005954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63338D" w:rsidRPr="004B6696" w:rsidRDefault="00F879F3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Иные транспортные средства</w:t>
            </w:r>
          </w:p>
          <w:p w:rsidR="00F879F3" w:rsidRPr="004B6696" w:rsidRDefault="00F879F3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Кран автомобильный</w:t>
            </w:r>
          </w:p>
        </w:tc>
        <w:tc>
          <w:tcPr>
            <w:tcW w:w="1515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C87157" w:rsidRPr="004B6696" w:rsidRDefault="00C871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C87157" w:rsidRPr="004B6696" w:rsidRDefault="00C87157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Несовершеннолетний дочь</w:t>
            </w:r>
          </w:p>
        </w:tc>
        <w:tc>
          <w:tcPr>
            <w:tcW w:w="1418" w:type="dxa"/>
            <w:shd w:val="clear" w:color="auto" w:fill="auto"/>
          </w:tcPr>
          <w:p w:rsidR="00C87157" w:rsidRPr="004B6696" w:rsidRDefault="00C87157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-</w:t>
            </w:r>
          </w:p>
        </w:tc>
        <w:tc>
          <w:tcPr>
            <w:tcW w:w="1275" w:type="dxa"/>
            <w:shd w:val="clear" w:color="auto" w:fill="auto"/>
          </w:tcPr>
          <w:p w:rsidR="00C87157" w:rsidRPr="004B6696" w:rsidRDefault="00C87157" w:rsidP="0059541E">
            <w:pPr>
              <w:widowControl w:val="0"/>
              <w:autoSpaceDE w:val="0"/>
              <w:autoSpaceDN w:val="0"/>
              <w:adjustRightInd w:val="0"/>
            </w:pPr>
            <w:r w:rsidRPr="004B6696">
              <w:t>-</w:t>
            </w:r>
          </w:p>
        </w:tc>
        <w:tc>
          <w:tcPr>
            <w:tcW w:w="1134" w:type="dxa"/>
            <w:shd w:val="clear" w:color="auto" w:fill="auto"/>
          </w:tcPr>
          <w:p w:rsidR="00C87157" w:rsidRPr="004B6696" w:rsidRDefault="00C87157" w:rsidP="0059541E">
            <w:pPr>
              <w:widowControl w:val="0"/>
              <w:autoSpaceDE w:val="0"/>
              <w:autoSpaceDN w:val="0"/>
              <w:adjustRightInd w:val="0"/>
            </w:pPr>
            <w:r w:rsidRPr="004B6696">
              <w:t>-</w:t>
            </w:r>
          </w:p>
        </w:tc>
        <w:tc>
          <w:tcPr>
            <w:tcW w:w="966" w:type="dxa"/>
            <w:shd w:val="clear" w:color="auto" w:fill="auto"/>
          </w:tcPr>
          <w:p w:rsidR="00C87157" w:rsidRPr="004B6696" w:rsidRDefault="00C87157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-</w:t>
            </w:r>
          </w:p>
        </w:tc>
        <w:tc>
          <w:tcPr>
            <w:tcW w:w="1914" w:type="dxa"/>
            <w:shd w:val="clear" w:color="auto" w:fill="auto"/>
          </w:tcPr>
          <w:p w:rsidR="00C87157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1515" w:type="dxa"/>
            <w:shd w:val="clear" w:color="auto" w:fill="auto"/>
          </w:tcPr>
          <w:p w:rsidR="00C87157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891" w:type="dxa"/>
            <w:shd w:val="clear" w:color="auto" w:fill="auto"/>
          </w:tcPr>
          <w:p w:rsidR="00C87157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1440" w:type="dxa"/>
            <w:shd w:val="clear" w:color="auto" w:fill="auto"/>
          </w:tcPr>
          <w:p w:rsidR="00C87157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E23F0A" w:rsidRPr="004B6696" w:rsidRDefault="00C87157" w:rsidP="00283B3F">
            <w:pPr>
              <w:widowControl w:val="0"/>
              <w:autoSpaceDE w:val="0"/>
              <w:autoSpaceDN w:val="0"/>
              <w:adjustRightInd w:val="0"/>
            </w:pPr>
            <w:r w:rsidRPr="004B6696">
              <w:lastRenderedPageBreak/>
              <w:t xml:space="preserve">Ведущий специалист отдела бухгалтерского учета и социальных гарантий </w:t>
            </w:r>
            <w:proofErr w:type="gramStart"/>
            <w:r w:rsidR="00796A09" w:rsidRPr="004B6696"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E23F0A" w:rsidRPr="004B6696" w:rsidRDefault="00C87157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6696">
              <w:t>Семеняк</w:t>
            </w:r>
            <w:proofErr w:type="spellEnd"/>
            <w:r w:rsidRPr="004B6696">
              <w:t xml:space="preserve"> Виктория Валериевна</w:t>
            </w:r>
          </w:p>
        </w:tc>
        <w:tc>
          <w:tcPr>
            <w:tcW w:w="1418" w:type="dxa"/>
            <w:shd w:val="clear" w:color="auto" w:fill="auto"/>
          </w:tcPr>
          <w:p w:rsidR="00E23F0A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305787,81</w:t>
            </w:r>
          </w:p>
        </w:tc>
        <w:tc>
          <w:tcPr>
            <w:tcW w:w="1275" w:type="dxa"/>
            <w:shd w:val="clear" w:color="auto" w:fill="auto"/>
          </w:tcPr>
          <w:p w:rsidR="00E23F0A" w:rsidRPr="004B6696" w:rsidRDefault="00382893" w:rsidP="00382893">
            <w:pPr>
              <w:widowControl w:val="0"/>
              <w:autoSpaceDE w:val="0"/>
              <w:autoSpaceDN w:val="0"/>
              <w:adjustRightInd w:val="0"/>
            </w:pPr>
            <w:r w:rsidRPr="004B6696">
              <w:t>Комната</w:t>
            </w:r>
            <w:r w:rsidR="00C87157" w:rsidRPr="004B6696">
              <w:t xml:space="preserve"> общая долевая 1/2</w:t>
            </w:r>
          </w:p>
        </w:tc>
        <w:tc>
          <w:tcPr>
            <w:tcW w:w="1134" w:type="dxa"/>
            <w:shd w:val="clear" w:color="auto" w:fill="auto"/>
          </w:tcPr>
          <w:p w:rsidR="00E23F0A" w:rsidRPr="004B6696" w:rsidRDefault="00C87157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12,2</w:t>
            </w:r>
          </w:p>
        </w:tc>
        <w:tc>
          <w:tcPr>
            <w:tcW w:w="966" w:type="dxa"/>
            <w:shd w:val="clear" w:color="auto" w:fill="auto"/>
          </w:tcPr>
          <w:p w:rsidR="00E23F0A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E23F0A" w:rsidRPr="004B6696" w:rsidRDefault="00C87157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B6696">
              <w:t xml:space="preserve">Легковой автомобиль </w:t>
            </w:r>
            <w:r w:rsidRPr="004B6696">
              <w:rPr>
                <w:lang w:val="en-US"/>
              </w:rPr>
              <w:t>TOYOTA PASSO</w:t>
            </w:r>
          </w:p>
        </w:tc>
        <w:tc>
          <w:tcPr>
            <w:tcW w:w="1515" w:type="dxa"/>
            <w:shd w:val="clear" w:color="auto" w:fill="auto"/>
          </w:tcPr>
          <w:p w:rsidR="00E23F0A" w:rsidRPr="004B6696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E23F0A" w:rsidRPr="004B6696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23F0A" w:rsidRPr="004B6696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rPr>
          <w:trHeight w:val="603"/>
        </w:trPr>
        <w:tc>
          <w:tcPr>
            <w:tcW w:w="2448" w:type="dxa"/>
            <w:shd w:val="clear" w:color="auto" w:fill="auto"/>
          </w:tcPr>
          <w:p w:rsidR="00C87157" w:rsidRPr="004B6696" w:rsidRDefault="00C871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C87157" w:rsidRPr="004B6696" w:rsidRDefault="00C871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C87157" w:rsidRPr="004B6696" w:rsidRDefault="00C871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C87157" w:rsidRPr="004B6696" w:rsidRDefault="00C87157" w:rsidP="00C87157">
            <w:pPr>
              <w:widowControl w:val="0"/>
              <w:autoSpaceDE w:val="0"/>
              <w:autoSpaceDN w:val="0"/>
              <w:adjustRightInd w:val="0"/>
            </w:pPr>
            <w:r w:rsidRPr="004B669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87157" w:rsidRPr="004B6696" w:rsidRDefault="00C87157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49,2</w:t>
            </w:r>
          </w:p>
        </w:tc>
        <w:tc>
          <w:tcPr>
            <w:tcW w:w="966" w:type="dxa"/>
            <w:shd w:val="clear" w:color="auto" w:fill="auto"/>
          </w:tcPr>
          <w:p w:rsidR="00C87157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C87157" w:rsidRPr="004B6696" w:rsidRDefault="00C871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C87157" w:rsidRPr="004B6696" w:rsidRDefault="00C871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C87157" w:rsidRPr="004B6696" w:rsidRDefault="00C871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87157" w:rsidRPr="004B6696" w:rsidRDefault="00C8715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E23F0A" w:rsidRPr="004B6696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E23F0A" w:rsidRPr="004B6696" w:rsidRDefault="00382893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23F0A" w:rsidRPr="004B6696" w:rsidRDefault="00796A0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104062,54</w:t>
            </w:r>
          </w:p>
        </w:tc>
        <w:tc>
          <w:tcPr>
            <w:tcW w:w="1275" w:type="dxa"/>
            <w:shd w:val="clear" w:color="auto" w:fill="auto"/>
          </w:tcPr>
          <w:p w:rsidR="00E23F0A" w:rsidRPr="004B6696" w:rsidRDefault="00382893" w:rsidP="00382893">
            <w:pPr>
              <w:widowControl w:val="0"/>
              <w:autoSpaceDE w:val="0"/>
              <w:autoSpaceDN w:val="0"/>
              <w:adjustRightInd w:val="0"/>
            </w:pPr>
            <w:r w:rsidRPr="004B6696">
              <w:t>Комната общая долевая 1/2</w:t>
            </w:r>
          </w:p>
        </w:tc>
        <w:tc>
          <w:tcPr>
            <w:tcW w:w="1134" w:type="dxa"/>
            <w:shd w:val="clear" w:color="auto" w:fill="auto"/>
          </w:tcPr>
          <w:p w:rsidR="00E23F0A" w:rsidRPr="004B6696" w:rsidRDefault="00382893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12,2</w:t>
            </w:r>
          </w:p>
        </w:tc>
        <w:tc>
          <w:tcPr>
            <w:tcW w:w="966" w:type="dxa"/>
            <w:shd w:val="clear" w:color="auto" w:fill="auto"/>
          </w:tcPr>
          <w:p w:rsidR="00E23F0A" w:rsidRPr="004B6696" w:rsidRDefault="00B5160E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E23F0A" w:rsidRPr="004B6696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E23F0A" w:rsidRPr="004B6696" w:rsidRDefault="00382893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Земельный участок</w:t>
            </w:r>
          </w:p>
        </w:tc>
        <w:tc>
          <w:tcPr>
            <w:tcW w:w="891" w:type="dxa"/>
            <w:shd w:val="clear" w:color="auto" w:fill="auto"/>
          </w:tcPr>
          <w:p w:rsidR="00E23F0A" w:rsidRPr="004B6696" w:rsidRDefault="00382893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1300</w:t>
            </w:r>
          </w:p>
        </w:tc>
        <w:tc>
          <w:tcPr>
            <w:tcW w:w="1440" w:type="dxa"/>
            <w:shd w:val="clear" w:color="auto" w:fill="auto"/>
          </w:tcPr>
          <w:p w:rsidR="00E23F0A" w:rsidRPr="004B6696" w:rsidRDefault="00B5160E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382893" w:rsidRPr="004B6696" w:rsidRDefault="0038289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382893" w:rsidRPr="004B6696" w:rsidRDefault="0038289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82893" w:rsidRPr="004B6696" w:rsidRDefault="0038289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382893" w:rsidRPr="004B6696" w:rsidRDefault="00382893" w:rsidP="00382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82893" w:rsidRPr="004B6696" w:rsidRDefault="0038289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382893" w:rsidRPr="004B6696" w:rsidRDefault="0038289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382893" w:rsidRPr="004B6696" w:rsidRDefault="0038289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382893" w:rsidRPr="004B6696" w:rsidRDefault="00B5160E" w:rsidP="00A77FAA">
            <w:pPr>
              <w:widowControl w:val="0"/>
              <w:autoSpaceDE w:val="0"/>
              <w:autoSpaceDN w:val="0"/>
              <w:adjustRightInd w:val="0"/>
            </w:pPr>
            <w:r w:rsidRPr="004B6696"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382893" w:rsidRPr="004B6696" w:rsidRDefault="00B5160E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49,2</w:t>
            </w:r>
          </w:p>
        </w:tc>
        <w:tc>
          <w:tcPr>
            <w:tcW w:w="1440" w:type="dxa"/>
            <w:shd w:val="clear" w:color="auto" w:fill="auto"/>
          </w:tcPr>
          <w:p w:rsidR="00382893" w:rsidRPr="004B6696" w:rsidRDefault="00B5160E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59541E" w:rsidRPr="004B6696" w:rsidRDefault="005954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59541E" w:rsidRPr="004B6696" w:rsidRDefault="0059541E" w:rsidP="0059541E">
            <w:r w:rsidRPr="004B6696">
              <w:t>Несовершеннолетняя дочь</w:t>
            </w:r>
          </w:p>
        </w:tc>
        <w:tc>
          <w:tcPr>
            <w:tcW w:w="1418" w:type="dxa"/>
            <w:shd w:val="clear" w:color="auto" w:fill="auto"/>
          </w:tcPr>
          <w:p w:rsidR="0059541E" w:rsidRPr="004B6696" w:rsidRDefault="0059541E" w:rsidP="0059541E">
            <w:r w:rsidRPr="004B6696">
              <w:t>-</w:t>
            </w:r>
          </w:p>
        </w:tc>
        <w:tc>
          <w:tcPr>
            <w:tcW w:w="1275" w:type="dxa"/>
            <w:shd w:val="clear" w:color="auto" w:fill="auto"/>
          </w:tcPr>
          <w:p w:rsidR="0059541E" w:rsidRPr="004B6696" w:rsidRDefault="0059541E" w:rsidP="0059541E">
            <w:r w:rsidRPr="004B6696">
              <w:t>-</w:t>
            </w:r>
          </w:p>
        </w:tc>
        <w:tc>
          <w:tcPr>
            <w:tcW w:w="1134" w:type="dxa"/>
            <w:shd w:val="clear" w:color="auto" w:fill="auto"/>
          </w:tcPr>
          <w:p w:rsidR="0059541E" w:rsidRPr="004B6696" w:rsidRDefault="0059541E" w:rsidP="0059541E">
            <w:r w:rsidRPr="004B6696">
              <w:t>-</w:t>
            </w:r>
          </w:p>
        </w:tc>
        <w:tc>
          <w:tcPr>
            <w:tcW w:w="966" w:type="dxa"/>
            <w:shd w:val="clear" w:color="auto" w:fill="auto"/>
          </w:tcPr>
          <w:p w:rsidR="0059541E" w:rsidRPr="004B6696" w:rsidRDefault="0059541E" w:rsidP="0059541E">
            <w:r w:rsidRPr="004B6696">
              <w:t>-</w:t>
            </w:r>
          </w:p>
        </w:tc>
        <w:tc>
          <w:tcPr>
            <w:tcW w:w="1914" w:type="dxa"/>
            <w:shd w:val="clear" w:color="auto" w:fill="auto"/>
          </w:tcPr>
          <w:p w:rsidR="0059541E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1515" w:type="dxa"/>
            <w:shd w:val="clear" w:color="auto" w:fill="auto"/>
          </w:tcPr>
          <w:p w:rsidR="0059541E" w:rsidRPr="004B6696" w:rsidRDefault="00382893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59541E" w:rsidRPr="004B6696" w:rsidRDefault="00382893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49,2</w:t>
            </w:r>
          </w:p>
        </w:tc>
        <w:tc>
          <w:tcPr>
            <w:tcW w:w="1440" w:type="dxa"/>
            <w:shd w:val="clear" w:color="auto" w:fill="auto"/>
          </w:tcPr>
          <w:p w:rsidR="0059541E" w:rsidRPr="004B6696" w:rsidRDefault="00B5160E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A66BA3" w:rsidRPr="004B6696" w:rsidRDefault="00A66BA3" w:rsidP="00283B3F">
            <w:pPr>
              <w:widowControl w:val="0"/>
              <w:autoSpaceDE w:val="0"/>
              <w:autoSpaceDN w:val="0"/>
              <w:adjustRightInd w:val="0"/>
            </w:pPr>
            <w:r w:rsidRPr="004B6696">
              <w:t xml:space="preserve">Ведущий специалист отдела бухгалтерского учета и социальных гарантий </w:t>
            </w:r>
            <w:proofErr w:type="gramStart"/>
            <w:r w:rsidR="00796A09" w:rsidRPr="004B6696"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A66BA3" w:rsidRPr="004B6696" w:rsidRDefault="00A66BA3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6696">
              <w:t>Маслюкова</w:t>
            </w:r>
            <w:proofErr w:type="spellEnd"/>
            <w:r w:rsidRPr="004B6696">
              <w:t xml:space="preserve"> Светлана Николаевна</w:t>
            </w:r>
          </w:p>
        </w:tc>
        <w:tc>
          <w:tcPr>
            <w:tcW w:w="1418" w:type="dxa"/>
            <w:shd w:val="clear" w:color="auto" w:fill="auto"/>
          </w:tcPr>
          <w:p w:rsidR="00A66BA3" w:rsidRPr="004B6696" w:rsidRDefault="00FF0A32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312130,21</w:t>
            </w:r>
          </w:p>
        </w:tc>
        <w:tc>
          <w:tcPr>
            <w:tcW w:w="1275" w:type="dxa"/>
            <w:shd w:val="clear" w:color="auto" w:fill="auto"/>
          </w:tcPr>
          <w:p w:rsidR="00A66BA3" w:rsidRPr="004B6696" w:rsidRDefault="00A66BA3" w:rsidP="00F15BEA">
            <w:pPr>
              <w:widowControl w:val="0"/>
              <w:autoSpaceDE w:val="0"/>
              <w:autoSpaceDN w:val="0"/>
              <w:adjustRightInd w:val="0"/>
            </w:pPr>
            <w:r w:rsidRPr="004B6696">
              <w:t>Квартира</w:t>
            </w:r>
          </w:p>
          <w:p w:rsidR="00A66BA3" w:rsidRPr="004B6696" w:rsidRDefault="00A66BA3" w:rsidP="00F15BEA">
            <w:pPr>
              <w:widowControl w:val="0"/>
              <w:autoSpaceDE w:val="0"/>
              <w:autoSpaceDN w:val="0"/>
              <w:adjustRightInd w:val="0"/>
            </w:pPr>
            <w:r w:rsidRPr="004B6696"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A66BA3" w:rsidRPr="004B6696" w:rsidRDefault="00A66BA3" w:rsidP="00F15BEA">
            <w:pPr>
              <w:widowControl w:val="0"/>
              <w:autoSpaceDE w:val="0"/>
              <w:autoSpaceDN w:val="0"/>
              <w:adjustRightInd w:val="0"/>
            </w:pPr>
            <w:r w:rsidRPr="004B6696">
              <w:t>61,30</w:t>
            </w:r>
          </w:p>
        </w:tc>
        <w:tc>
          <w:tcPr>
            <w:tcW w:w="966" w:type="dxa"/>
            <w:shd w:val="clear" w:color="auto" w:fill="auto"/>
          </w:tcPr>
          <w:p w:rsidR="00A66BA3" w:rsidRPr="004B6696" w:rsidRDefault="00FF0A32" w:rsidP="00F15BEA">
            <w:pPr>
              <w:widowControl w:val="0"/>
              <w:autoSpaceDE w:val="0"/>
              <w:autoSpaceDN w:val="0"/>
              <w:adjustRightInd w:val="0"/>
            </w:pPr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A66BA3" w:rsidRPr="004B6696" w:rsidRDefault="00A66BA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A66BA3" w:rsidRPr="004B6696" w:rsidRDefault="00A66BA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A66BA3" w:rsidRPr="004B6696" w:rsidRDefault="00A66BA3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66BA3" w:rsidRPr="004B6696" w:rsidRDefault="00A66BA3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405DEB" w:rsidRPr="004B6696" w:rsidRDefault="00405DEB" w:rsidP="00326395">
            <w:pPr>
              <w:widowControl w:val="0"/>
              <w:autoSpaceDE w:val="0"/>
              <w:autoSpaceDN w:val="0"/>
              <w:adjustRightInd w:val="0"/>
            </w:pPr>
            <w:r w:rsidRPr="004B6696">
              <w:t>Несовершеннолетняя дочь</w:t>
            </w:r>
          </w:p>
        </w:tc>
        <w:tc>
          <w:tcPr>
            <w:tcW w:w="1418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1275" w:type="dxa"/>
            <w:shd w:val="clear" w:color="auto" w:fill="auto"/>
          </w:tcPr>
          <w:p w:rsidR="00405DEB" w:rsidRPr="004B6696" w:rsidRDefault="00405DEB" w:rsidP="00913595">
            <w:pPr>
              <w:widowControl w:val="0"/>
              <w:autoSpaceDE w:val="0"/>
              <w:autoSpaceDN w:val="0"/>
              <w:adjustRightInd w:val="0"/>
            </w:pPr>
            <w:r w:rsidRPr="004B6696"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61,3</w:t>
            </w:r>
          </w:p>
        </w:tc>
        <w:tc>
          <w:tcPr>
            <w:tcW w:w="966" w:type="dxa"/>
            <w:shd w:val="clear" w:color="auto" w:fill="auto"/>
          </w:tcPr>
          <w:p w:rsidR="00405DEB" w:rsidRPr="004B6696" w:rsidRDefault="00FF0A32"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1515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891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1440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405DEB" w:rsidRPr="004B6696" w:rsidRDefault="00405DEB" w:rsidP="0032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405DEB" w:rsidRPr="004B6696" w:rsidRDefault="00405DEB" w:rsidP="00405DEB">
            <w:pPr>
              <w:widowControl w:val="0"/>
              <w:autoSpaceDE w:val="0"/>
              <w:autoSpaceDN w:val="0"/>
              <w:adjustRightInd w:val="0"/>
            </w:pPr>
            <w:r w:rsidRPr="004B6696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45,2</w:t>
            </w:r>
          </w:p>
        </w:tc>
        <w:tc>
          <w:tcPr>
            <w:tcW w:w="966" w:type="dxa"/>
            <w:shd w:val="clear" w:color="auto" w:fill="auto"/>
          </w:tcPr>
          <w:p w:rsidR="00405DEB" w:rsidRPr="004B6696" w:rsidRDefault="00FF0A32"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405DEB" w:rsidRPr="004B6696" w:rsidRDefault="00405DEB" w:rsidP="0032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405DEB" w:rsidRPr="004B6696" w:rsidRDefault="00405DEB" w:rsidP="008E06F0">
            <w:r w:rsidRPr="004B6696">
              <w:t>Квартира общая долевая 1/2</w:t>
            </w:r>
          </w:p>
        </w:tc>
        <w:tc>
          <w:tcPr>
            <w:tcW w:w="1134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43,6</w:t>
            </w:r>
          </w:p>
        </w:tc>
        <w:tc>
          <w:tcPr>
            <w:tcW w:w="966" w:type="dxa"/>
            <w:shd w:val="clear" w:color="auto" w:fill="auto"/>
          </w:tcPr>
          <w:p w:rsidR="00405DEB" w:rsidRPr="004B6696" w:rsidRDefault="00FF0A32"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1275" w:type="dxa"/>
            <w:shd w:val="clear" w:color="auto" w:fill="auto"/>
          </w:tcPr>
          <w:p w:rsidR="00405DEB" w:rsidRPr="004B6696" w:rsidRDefault="00405DEB" w:rsidP="00913595">
            <w:r w:rsidRPr="004B6696"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405DEB" w:rsidRPr="004B6696" w:rsidRDefault="00405DEB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61,3</w:t>
            </w:r>
          </w:p>
        </w:tc>
        <w:tc>
          <w:tcPr>
            <w:tcW w:w="966" w:type="dxa"/>
            <w:shd w:val="clear" w:color="auto" w:fill="auto"/>
          </w:tcPr>
          <w:p w:rsidR="00405DEB" w:rsidRPr="004B6696" w:rsidRDefault="00FF0A32"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1515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891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1440" w:type="dxa"/>
            <w:shd w:val="clear" w:color="auto" w:fill="auto"/>
          </w:tcPr>
          <w:p w:rsidR="00405DEB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3A2D2C" w:rsidRPr="004B6696" w:rsidRDefault="0073658E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 xml:space="preserve">Ведущий специалист отдела бухгалтерского учета и социальных гарантий </w:t>
            </w:r>
            <w:proofErr w:type="gramStart"/>
            <w:r w:rsidRPr="004B6696"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3A2D2C" w:rsidRPr="004B6696" w:rsidRDefault="0073658E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6696">
              <w:t>Миндиярова</w:t>
            </w:r>
            <w:proofErr w:type="spellEnd"/>
            <w:r w:rsidRPr="004B6696">
              <w:t xml:space="preserve"> Лилия </w:t>
            </w:r>
            <w:proofErr w:type="spellStart"/>
            <w:r w:rsidRPr="004B6696">
              <w:t>Галиевна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A2D2C" w:rsidRPr="004B6696" w:rsidRDefault="0073658E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116907,45</w:t>
            </w:r>
          </w:p>
        </w:tc>
        <w:tc>
          <w:tcPr>
            <w:tcW w:w="1275" w:type="dxa"/>
            <w:shd w:val="clear" w:color="auto" w:fill="auto"/>
          </w:tcPr>
          <w:p w:rsidR="003A2D2C" w:rsidRPr="004B6696" w:rsidRDefault="0073658E" w:rsidP="00913595">
            <w:r w:rsidRPr="004B669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A2D2C" w:rsidRPr="004B6696" w:rsidRDefault="0073658E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47,7</w:t>
            </w:r>
          </w:p>
        </w:tc>
        <w:tc>
          <w:tcPr>
            <w:tcW w:w="966" w:type="dxa"/>
            <w:shd w:val="clear" w:color="auto" w:fill="auto"/>
          </w:tcPr>
          <w:p w:rsidR="003A2D2C" w:rsidRPr="004B6696" w:rsidRDefault="0073658E"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3A2D2C" w:rsidRPr="004B6696" w:rsidRDefault="003A2D2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3A2D2C" w:rsidRPr="004B6696" w:rsidRDefault="003A2D2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3A2D2C" w:rsidRPr="004B6696" w:rsidRDefault="003A2D2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A2D2C" w:rsidRPr="004B6696" w:rsidRDefault="003A2D2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3A2D2C" w:rsidRPr="004B6696" w:rsidRDefault="003A2D2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3A2D2C" w:rsidRPr="004B6696" w:rsidRDefault="00277D8C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3A2D2C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1275" w:type="dxa"/>
            <w:shd w:val="clear" w:color="auto" w:fill="auto"/>
          </w:tcPr>
          <w:p w:rsidR="003A2D2C" w:rsidRPr="004B6696" w:rsidRDefault="00277D8C" w:rsidP="00277D8C">
            <w:pPr>
              <w:jc w:val="center"/>
            </w:pPr>
            <w:r w:rsidRPr="004B6696">
              <w:t>-</w:t>
            </w:r>
          </w:p>
        </w:tc>
        <w:tc>
          <w:tcPr>
            <w:tcW w:w="1134" w:type="dxa"/>
            <w:shd w:val="clear" w:color="auto" w:fill="auto"/>
          </w:tcPr>
          <w:p w:rsidR="003A2D2C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966" w:type="dxa"/>
            <w:shd w:val="clear" w:color="auto" w:fill="auto"/>
          </w:tcPr>
          <w:p w:rsidR="003A2D2C" w:rsidRPr="004B6696" w:rsidRDefault="00277D8C" w:rsidP="00277D8C">
            <w:pPr>
              <w:jc w:val="center"/>
            </w:pPr>
            <w:r w:rsidRPr="004B6696">
              <w:t>-</w:t>
            </w:r>
          </w:p>
        </w:tc>
        <w:tc>
          <w:tcPr>
            <w:tcW w:w="1914" w:type="dxa"/>
            <w:shd w:val="clear" w:color="auto" w:fill="auto"/>
          </w:tcPr>
          <w:p w:rsidR="003A2D2C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1515" w:type="dxa"/>
            <w:shd w:val="clear" w:color="auto" w:fill="auto"/>
          </w:tcPr>
          <w:p w:rsidR="003A2D2C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891" w:type="dxa"/>
            <w:shd w:val="clear" w:color="auto" w:fill="auto"/>
          </w:tcPr>
          <w:p w:rsidR="003A2D2C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  <w:tc>
          <w:tcPr>
            <w:tcW w:w="1440" w:type="dxa"/>
            <w:shd w:val="clear" w:color="auto" w:fill="auto"/>
          </w:tcPr>
          <w:p w:rsidR="003A2D2C" w:rsidRPr="004B6696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96">
              <w:t>-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5C58A9" w:rsidRPr="004B6696" w:rsidRDefault="005C58A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 xml:space="preserve">Ведущий специалист отдела бухгалтерского учета и социальных гарантий </w:t>
            </w:r>
            <w:proofErr w:type="gramStart"/>
            <w:r w:rsidRPr="004B6696"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5C58A9" w:rsidRPr="004B6696" w:rsidRDefault="005C58A9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6696">
              <w:t>Ховрина</w:t>
            </w:r>
            <w:proofErr w:type="spellEnd"/>
            <w:r w:rsidRPr="004B6696">
              <w:t xml:space="preserve"> Ирина Сергеевна</w:t>
            </w:r>
          </w:p>
        </w:tc>
        <w:tc>
          <w:tcPr>
            <w:tcW w:w="1418" w:type="dxa"/>
            <w:shd w:val="clear" w:color="auto" w:fill="auto"/>
          </w:tcPr>
          <w:p w:rsidR="005C58A9" w:rsidRPr="004B6696" w:rsidRDefault="005C58A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307023,88</w:t>
            </w:r>
          </w:p>
        </w:tc>
        <w:tc>
          <w:tcPr>
            <w:tcW w:w="1275" w:type="dxa"/>
            <w:shd w:val="clear" w:color="auto" w:fill="auto"/>
          </w:tcPr>
          <w:p w:rsidR="005C58A9" w:rsidRPr="004B6696" w:rsidRDefault="005C58A9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t>Земельный участок</w:t>
            </w:r>
          </w:p>
          <w:p w:rsidR="000B0D31" w:rsidRPr="004B6696" w:rsidRDefault="000B0D31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t>1/2</w:t>
            </w:r>
          </w:p>
        </w:tc>
        <w:tc>
          <w:tcPr>
            <w:tcW w:w="1134" w:type="dxa"/>
            <w:shd w:val="clear" w:color="auto" w:fill="auto"/>
          </w:tcPr>
          <w:p w:rsidR="005C58A9" w:rsidRPr="004B6696" w:rsidRDefault="005C58A9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t>1500</w:t>
            </w:r>
          </w:p>
        </w:tc>
        <w:tc>
          <w:tcPr>
            <w:tcW w:w="966" w:type="dxa"/>
            <w:shd w:val="clear" w:color="auto" w:fill="auto"/>
          </w:tcPr>
          <w:p w:rsidR="005C58A9" w:rsidRPr="004B6696" w:rsidRDefault="005C58A9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5C58A9" w:rsidRPr="004B6696" w:rsidRDefault="005C58A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ВАЗ 2109</w:t>
            </w:r>
          </w:p>
        </w:tc>
        <w:tc>
          <w:tcPr>
            <w:tcW w:w="1515" w:type="dxa"/>
            <w:shd w:val="clear" w:color="auto" w:fill="auto"/>
          </w:tcPr>
          <w:p w:rsidR="005C58A9" w:rsidRPr="004B6696" w:rsidRDefault="005C58A9" w:rsidP="005C4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5C58A9" w:rsidRPr="004B6696" w:rsidRDefault="005C58A9" w:rsidP="005C58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C58A9" w:rsidRPr="004B6696" w:rsidRDefault="005C58A9" w:rsidP="005C4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3A2D2C" w:rsidRPr="004B6696" w:rsidRDefault="003A2D2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3A2D2C" w:rsidRPr="004B6696" w:rsidRDefault="003A2D2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A2D2C" w:rsidRPr="004B6696" w:rsidRDefault="003A2D2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3A2D2C" w:rsidRPr="004B6696" w:rsidRDefault="005C58A9" w:rsidP="00913595">
            <w:r w:rsidRPr="004B6696">
              <w:t>Жилой дом</w:t>
            </w:r>
            <w:r w:rsidR="000B0D31" w:rsidRPr="004B6696">
              <w:t xml:space="preserve"> 1/2</w:t>
            </w:r>
          </w:p>
        </w:tc>
        <w:tc>
          <w:tcPr>
            <w:tcW w:w="1134" w:type="dxa"/>
            <w:shd w:val="clear" w:color="auto" w:fill="auto"/>
          </w:tcPr>
          <w:p w:rsidR="003A2D2C" w:rsidRPr="004B6696" w:rsidRDefault="005C58A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309,6</w:t>
            </w:r>
          </w:p>
        </w:tc>
        <w:tc>
          <w:tcPr>
            <w:tcW w:w="966" w:type="dxa"/>
            <w:shd w:val="clear" w:color="auto" w:fill="auto"/>
          </w:tcPr>
          <w:p w:rsidR="003A2D2C" w:rsidRPr="004B6696" w:rsidRDefault="005C58A9"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3A2D2C" w:rsidRPr="004B6696" w:rsidRDefault="003A2D2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3A2D2C" w:rsidRPr="004B6696" w:rsidRDefault="003A2D2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3A2D2C" w:rsidRPr="004B6696" w:rsidRDefault="003A2D2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A2D2C" w:rsidRPr="004B6696" w:rsidRDefault="003A2D2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5C58A9" w:rsidRPr="004B6696" w:rsidRDefault="005C58A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5C58A9" w:rsidRPr="004B6696" w:rsidRDefault="005C58A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C58A9" w:rsidRPr="004B6696" w:rsidRDefault="005C58A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5C58A9" w:rsidRPr="004B6696" w:rsidRDefault="005C58A9" w:rsidP="00913595">
            <w:r w:rsidRPr="004B6696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C58A9" w:rsidRPr="004B6696" w:rsidRDefault="005C58A9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43,7</w:t>
            </w:r>
          </w:p>
        </w:tc>
        <w:tc>
          <w:tcPr>
            <w:tcW w:w="966" w:type="dxa"/>
            <w:shd w:val="clear" w:color="auto" w:fill="auto"/>
          </w:tcPr>
          <w:p w:rsidR="005C58A9" w:rsidRPr="004B6696" w:rsidRDefault="005C58A9"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5C58A9" w:rsidRPr="004B6696" w:rsidRDefault="005C58A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5C58A9" w:rsidRPr="004B6696" w:rsidRDefault="005C58A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5C58A9" w:rsidRPr="004B6696" w:rsidRDefault="005C58A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C58A9" w:rsidRPr="004B6696" w:rsidRDefault="005C58A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0D31" w:rsidRPr="004B6696" w:rsidRDefault="000C7001" w:rsidP="005579F2">
            <w:pPr>
              <w:widowControl w:val="0"/>
              <w:autoSpaceDE w:val="0"/>
              <w:autoSpaceDN w:val="0"/>
              <w:adjustRightInd w:val="0"/>
            </w:pPr>
            <w:r>
              <w:t>415292,44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0B0D31" w:rsidRPr="004B6696" w:rsidRDefault="000B0D31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t>Земельный участок</w:t>
            </w:r>
          </w:p>
          <w:p w:rsidR="000B0D31" w:rsidRPr="004B6696" w:rsidRDefault="000B0D31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lastRenderedPageBreak/>
              <w:t>1/2</w:t>
            </w:r>
          </w:p>
        </w:tc>
        <w:tc>
          <w:tcPr>
            <w:tcW w:w="1134" w:type="dxa"/>
            <w:shd w:val="clear" w:color="auto" w:fill="auto"/>
          </w:tcPr>
          <w:p w:rsidR="000B0D31" w:rsidRPr="004B6696" w:rsidRDefault="000B0D31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lastRenderedPageBreak/>
              <w:t>1500</w:t>
            </w:r>
          </w:p>
        </w:tc>
        <w:tc>
          <w:tcPr>
            <w:tcW w:w="966" w:type="dxa"/>
            <w:shd w:val="clear" w:color="auto" w:fill="auto"/>
          </w:tcPr>
          <w:p w:rsidR="000B0D31" w:rsidRPr="004B6696" w:rsidRDefault="000B0D31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ВАЗ 2106</w:t>
            </w:r>
          </w:p>
        </w:tc>
        <w:tc>
          <w:tcPr>
            <w:tcW w:w="1515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0B0D31" w:rsidRPr="004B6696" w:rsidRDefault="000B0D31" w:rsidP="005C42B5">
            <w:r w:rsidRPr="004B6696">
              <w:t>Жилой дом 1/2</w:t>
            </w:r>
          </w:p>
        </w:tc>
        <w:tc>
          <w:tcPr>
            <w:tcW w:w="1134" w:type="dxa"/>
            <w:shd w:val="clear" w:color="auto" w:fill="auto"/>
          </w:tcPr>
          <w:p w:rsidR="000B0D31" w:rsidRPr="004B6696" w:rsidRDefault="000B0D31" w:rsidP="005C42B5">
            <w:pPr>
              <w:widowControl w:val="0"/>
              <w:autoSpaceDE w:val="0"/>
              <w:autoSpaceDN w:val="0"/>
              <w:adjustRightInd w:val="0"/>
            </w:pPr>
            <w:r w:rsidRPr="004B6696">
              <w:t>309,6</w:t>
            </w:r>
          </w:p>
        </w:tc>
        <w:tc>
          <w:tcPr>
            <w:tcW w:w="966" w:type="dxa"/>
            <w:shd w:val="clear" w:color="auto" w:fill="auto"/>
          </w:tcPr>
          <w:p w:rsidR="000B0D31" w:rsidRPr="004B6696" w:rsidRDefault="000B0D31" w:rsidP="005C42B5">
            <w:r w:rsidRPr="004B6696">
              <w:t>РФ</w:t>
            </w:r>
          </w:p>
        </w:tc>
        <w:tc>
          <w:tcPr>
            <w:tcW w:w="1914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ЛАДА 211440</w:t>
            </w:r>
          </w:p>
        </w:tc>
        <w:tc>
          <w:tcPr>
            <w:tcW w:w="1515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6C171E" w:rsidRPr="004B6696" w:rsidRDefault="006C17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C171E" w:rsidRPr="004B6696" w:rsidRDefault="006C17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6C171E" w:rsidRPr="004B6696" w:rsidRDefault="006C17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C171E" w:rsidRPr="004B6696" w:rsidRDefault="006C171E" w:rsidP="005C42B5"/>
        </w:tc>
        <w:tc>
          <w:tcPr>
            <w:tcW w:w="1134" w:type="dxa"/>
            <w:shd w:val="clear" w:color="auto" w:fill="auto"/>
          </w:tcPr>
          <w:p w:rsidR="006C171E" w:rsidRPr="004B6696" w:rsidRDefault="006C171E" w:rsidP="005C4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6C171E" w:rsidRPr="004B6696" w:rsidRDefault="006C171E" w:rsidP="005C42B5"/>
        </w:tc>
        <w:tc>
          <w:tcPr>
            <w:tcW w:w="1914" w:type="dxa"/>
            <w:shd w:val="clear" w:color="auto" w:fill="auto"/>
          </w:tcPr>
          <w:p w:rsidR="006C171E" w:rsidRPr="004B6696" w:rsidRDefault="006C171E" w:rsidP="005579F2">
            <w:pPr>
              <w:widowControl w:val="0"/>
              <w:autoSpaceDE w:val="0"/>
              <w:autoSpaceDN w:val="0"/>
              <w:adjustRightInd w:val="0"/>
            </w:pPr>
            <w:r w:rsidRPr="004B6696">
              <w:t>Прицеп (легковой) 8140</w:t>
            </w:r>
          </w:p>
        </w:tc>
        <w:tc>
          <w:tcPr>
            <w:tcW w:w="1515" w:type="dxa"/>
            <w:shd w:val="clear" w:color="auto" w:fill="auto"/>
          </w:tcPr>
          <w:p w:rsidR="006C171E" w:rsidRPr="004B6696" w:rsidRDefault="006C17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C171E" w:rsidRPr="004B6696" w:rsidRDefault="006C17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C171E" w:rsidRPr="004B6696" w:rsidRDefault="006C171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15" w:rsidRPr="004B6696" w:rsidRDefault="00752015" w:rsidP="00542FB5"/>
    <w:sectPr w:rsidR="00752015" w:rsidRPr="004B6696" w:rsidSect="004A0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5E" w:rsidRDefault="002F055E">
      <w:r>
        <w:separator/>
      </w:r>
    </w:p>
  </w:endnote>
  <w:endnote w:type="continuationSeparator" w:id="0">
    <w:p w:rsidR="002F055E" w:rsidRDefault="002F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5E" w:rsidRDefault="002F055E">
      <w:r>
        <w:separator/>
      </w:r>
    </w:p>
  </w:footnote>
  <w:footnote w:type="continuationSeparator" w:id="0">
    <w:p w:rsidR="002F055E" w:rsidRDefault="002F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2593B"/>
    <w:rsid w:val="00035BE7"/>
    <w:rsid w:val="00051C2C"/>
    <w:rsid w:val="000A42F9"/>
    <w:rsid w:val="000B0D31"/>
    <w:rsid w:val="000B5DF0"/>
    <w:rsid w:val="000C4C75"/>
    <w:rsid w:val="000C7001"/>
    <w:rsid w:val="001029DB"/>
    <w:rsid w:val="0011372D"/>
    <w:rsid w:val="001232D6"/>
    <w:rsid w:val="001247E8"/>
    <w:rsid w:val="00155089"/>
    <w:rsid w:val="00164A16"/>
    <w:rsid w:val="001722B1"/>
    <w:rsid w:val="0018278D"/>
    <w:rsid w:val="00193075"/>
    <w:rsid w:val="001C1B6C"/>
    <w:rsid w:val="001F7CB7"/>
    <w:rsid w:val="00221472"/>
    <w:rsid w:val="00231F3F"/>
    <w:rsid w:val="002678C0"/>
    <w:rsid w:val="00277D8C"/>
    <w:rsid w:val="00283B3F"/>
    <w:rsid w:val="002B34E5"/>
    <w:rsid w:val="002E6568"/>
    <w:rsid w:val="002F055E"/>
    <w:rsid w:val="00311EFA"/>
    <w:rsid w:val="00326395"/>
    <w:rsid w:val="00340CC9"/>
    <w:rsid w:val="00351E1D"/>
    <w:rsid w:val="00382893"/>
    <w:rsid w:val="003872BF"/>
    <w:rsid w:val="003A2D2C"/>
    <w:rsid w:val="003F6F21"/>
    <w:rsid w:val="00405DEB"/>
    <w:rsid w:val="00420D54"/>
    <w:rsid w:val="00460EB5"/>
    <w:rsid w:val="00473C9D"/>
    <w:rsid w:val="004A0F62"/>
    <w:rsid w:val="004B6696"/>
    <w:rsid w:val="004D6727"/>
    <w:rsid w:val="004E305C"/>
    <w:rsid w:val="004F6048"/>
    <w:rsid w:val="00501545"/>
    <w:rsid w:val="00542FB5"/>
    <w:rsid w:val="005579F2"/>
    <w:rsid w:val="0059541E"/>
    <w:rsid w:val="005C58A9"/>
    <w:rsid w:val="005C5A1F"/>
    <w:rsid w:val="005F46FA"/>
    <w:rsid w:val="0063338D"/>
    <w:rsid w:val="006711EC"/>
    <w:rsid w:val="00672B82"/>
    <w:rsid w:val="006937B9"/>
    <w:rsid w:val="006B7F02"/>
    <w:rsid w:val="006C171E"/>
    <w:rsid w:val="006C2943"/>
    <w:rsid w:val="006C7FB8"/>
    <w:rsid w:val="006D3697"/>
    <w:rsid w:val="006D51E4"/>
    <w:rsid w:val="006F71D0"/>
    <w:rsid w:val="0073658E"/>
    <w:rsid w:val="00752015"/>
    <w:rsid w:val="00786C75"/>
    <w:rsid w:val="0079556E"/>
    <w:rsid w:val="00796A09"/>
    <w:rsid w:val="00800806"/>
    <w:rsid w:val="00817D05"/>
    <w:rsid w:val="00841921"/>
    <w:rsid w:val="00851E3C"/>
    <w:rsid w:val="008550A6"/>
    <w:rsid w:val="008927DC"/>
    <w:rsid w:val="00897C6B"/>
    <w:rsid w:val="009036B9"/>
    <w:rsid w:val="009B64EF"/>
    <w:rsid w:val="009E688A"/>
    <w:rsid w:val="00A062D4"/>
    <w:rsid w:val="00A207BB"/>
    <w:rsid w:val="00A31048"/>
    <w:rsid w:val="00A43D36"/>
    <w:rsid w:val="00A52A66"/>
    <w:rsid w:val="00A66BA3"/>
    <w:rsid w:val="00A77FAA"/>
    <w:rsid w:val="00AB4CC1"/>
    <w:rsid w:val="00AE3320"/>
    <w:rsid w:val="00B02A14"/>
    <w:rsid w:val="00B5160E"/>
    <w:rsid w:val="00B976E2"/>
    <w:rsid w:val="00BA594A"/>
    <w:rsid w:val="00BA6BC5"/>
    <w:rsid w:val="00BC03D7"/>
    <w:rsid w:val="00BD63A8"/>
    <w:rsid w:val="00C003E7"/>
    <w:rsid w:val="00C02B35"/>
    <w:rsid w:val="00C72A80"/>
    <w:rsid w:val="00C82263"/>
    <w:rsid w:val="00C87157"/>
    <w:rsid w:val="00C90B68"/>
    <w:rsid w:val="00C931B4"/>
    <w:rsid w:val="00CA60F3"/>
    <w:rsid w:val="00CE2AE5"/>
    <w:rsid w:val="00D15673"/>
    <w:rsid w:val="00D553E0"/>
    <w:rsid w:val="00D737F8"/>
    <w:rsid w:val="00D84347"/>
    <w:rsid w:val="00DA3AAE"/>
    <w:rsid w:val="00DB5CC6"/>
    <w:rsid w:val="00DC5E27"/>
    <w:rsid w:val="00DE5408"/>
    <w:rsid w:val="00E0232E"/>
    <w:rsid w:val="00E23F0A"/>
    <w:rsid w:val="00E47794"/>
    <w:rsid w:val="00E92A03"/>
    <w:rsid w:val="00E9624B"/>
    <w:rsid w:val="00ED0BAD"/>
    <w:rsid w:val="00ED28D9"/>
    <w:rsid w:val="00F03F1A"/>
    <w:rsid w:val="00F0521C"/>
    <w:rsid w:val="00F45991"/>
    <w:rsid w:val="00F66A86"/>
    <w:rsid w:val="00F66FFD"/>
    <w:rsid w:val="00F7457E"/>
    <w:rsid w:val="00F832AA"/>
    <w:rsid w:val="00F879F3"/>
    <w:rsid w:val="00F942BB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0879-D01E-47F0-931D-7A3EA978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5</Pages>
  <Words>441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2015-05-08T01:52:00Z</dcterms:created>
  <dcterms:modified xsi:type="dcterms:W3CDTF">2016-04-29T07:20:00Z</dcterms:modified>
</cp:coreProperties>
</file>