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9430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B9430D">
        <w:rPr>
          <w:b/>
          <w:bCs/>
        </w:rPr>
        <w:t xml:space="preserve">финансового управления администрации </w:t>
      </w:r>
      <w:r w:rsidRPr="005579F2">
        <w:rPr>
          <w:b/>
          <w:bCs/>
        </w:rPr>
        <w:t>г</w:t>
      </w:r>
      <w:r w:rsidR="00B9430D">
        <w:rPr>
          <w:b/>
          <w:bCs/>
        </w:rPr>
        <w:t xml:space="preserve">орода </w:t>
      </w:r>
      <w:r w:rsidRPr="005579F2">
        <w:rPr>
          <w:b/>
          <w:bCs/>
        </w:rPr>
        <w:t xml:space="preserve">Бородино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(супруги (супруга), несовершеннолетних детей муниципального служащего), подлежащие размещению в сети Интернет</w:t>
      </w:r>
      <w:r w:rsidR="00B9430D">
        <w:rPr>
          <w:b/>
          <w:bCs/>
        </w:rPr>
        <w:t>.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591"/>
        <w:gridCol w:w="1701"/>
        <w:gridCol w:w="1294"/>
        <w:gridCol w:w="1134"/>
        <w:gridCol w:w="1701"/>
        <w:gridCol w:w="1383"/>
        <w:gridCol w:w="1311"/>
        <w:gridCol w:w="1137"/>
      </w:tblGrid>
      <w:tr w:rsidR="005579F2" w:rsidRPr="005579F2" w:rsidTr="00B955DD">
        <w:trPr>
          <w:trHeight w:val="58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Фамилия, имя, отчество муниципального служащего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(степень родства)*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726DE0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 xml:space="preserve">Общая сумма дохода 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за 20</w:t>
            </w:r>
            <w:r w:rsidR="00726DE0" w:rsidRPr="00726DE0">
              <w:rPr>
                <w:b/>
              </w:rPr>
              <w:t>1</w:t>
            </w:r>
            <w:r w:rsidR="00CF286B">
              <w:rPr>
                <w:b/>
              </w:rPr>
              <w:t>5</w:t>
            </w:r>
            <w:r w:rsidR="00726DE0" w:rsidRPr="00726DE0">
              <w:rPr>
                <w:b/>
              </w:rPr>
              <w:t xml:space="preserve"> </w:t>
            </w:r>
            <w:r w:rsidRPr="00726DE0">
              <w:rPr>
                <w:b/>
              </w:rPr>
              <w:t xml:space="preserve"> г.</w:t>
            </w:r>
          </w:p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(руб.)</w:t>
            </w:r>
          </w:p>
        </w:tc>
        <w:tc>
          <w:tcPr>
            <w:tcW w:w="5830" w:type="dxa"/>
            <w:gridSpan w:val="4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B955DD">
        <w:trPr>
          <w:trHeight w:val="1230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79F2" w:rsidRPr="00726DE0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</w:t>
            </w:r>
            <w:r w:rsidR="00726DE0">
              <w:rPr>
                <w:b/>
              </w:rPr>
              <w:t>,</w:t>
            </w:r>
          </w:p>
          <w:p w:rsidR="005579F2" w:rsidRPr="00726DE0" w:rsidRDefault="00B9430D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726DE0">
              <w:rPr>
                <w:b/>
              </w:rPr>
              <w:t>к</w:t>
            </w:r>
            <w:r w:rsidR="005579F2" w:rsidRPr="00726DE0">
              <w:rPr>
                <w:b/>
              </w:rPr>
              <w:t>в.</w:t>
            </w:r>
            <w:r w:rsidRPr="00726DE0">
              <w:rPr>
                <w:b/>
              </w:rPr>
              <w:t xml:space="preserve"> </w:t>
            </w:r>
            <w:r w:rsidR="005579F2" w:rsidRPr="00726DE0">
              <w:rPr>
                <w:b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Транспортные средства с указанием вида и марки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Вид объекта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2E2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Площадь, кв.</w:t>
            </w:r>
            <w:r w:rsidR="00B9430D" w:rsidRPr="00726DE0">
              <w:rPr>
                <w:b/>
              </w:rPr>
              <w:t xml:space="preserve"> </w:t>
            </w:r>
            <w:r w:rsidRPr="00726DE0">
              <w:rPr>
                <w:b/>
              </w:rPr>
              <w:t>м.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9F2" w:rsidRPr="00726DE0" w:rsidRDefault="005579F2" w:rsidP="00726D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6DE0">
              <w:rPr>
                <w:b/>
              </w:rPr>
              <w:t>Страна расположения</w:t>
            </w:r>
          </w:p>
        </w:tc>
      </w:tr>
      <w:tr w:rsidR="001D447E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220F4F" w:rsidRDefault="001D447E" w:rsidP="002E297D">
            <w:pPr>
              <w:widowControl w:val="0"/>
              <w:autoSpaceDE w:val="0"/>
              <w:autoSpaceDN w:val="0"/>
              <w:adjustRightInd w:val="0"/>
            </w:pPr>
            <w:r w:rsidRPr="00220F4F">
              <w:t>Начальник бюджетного отдела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320168" w:rsidRDefault="001D447E" w:rsidP="00726DE0">
            <w:pPr>
              <w:widowControl w:val="0"/>
              <w:autoSpaceDE w:val="0"/>
              <w:autoSpaceDN w:val="0"/>
              <w:adjustRightInd w:val="0"/>
            </w:pPr>
            <w:r>
              <w:t>Дорони</w:t>
            </w:r>
            <w:r w:rsidR="00E81D73">
              <w:t>н</w:t>
            </w:r>
            <w:r>
              <w:t>а Юлия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B9430D" w:rsidRDefault="009D3D36" w:rsidP="002E297D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9D3D36">
              <w:t>339 129,08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Комната</w:t>
            </w:r>
          </w:p>
          <w:p w:rsidR="001D447E" w:rsidRPr="00F00B7B" w:rsidRDefault="001D447E" w:rsidP="00F00B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B7B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Жилой дом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00B7B">
              <w:t>167,0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F00B7B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B7B">
              <w:t>Россия</w:t>
            </w:r>
          </w:p>
        </w:tc>
      </w:tr>
      <w:tr w:rsidR="005729C5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220F4F" w:rsidRDefault="005729C5" w:rsidP="00781687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Гаморкина</w:t>
            </w:r>
            <w:proofErr w:type="spellEnd"/>
            <w:r>
              <w:t xml:space="preserve"> Ирина Петровна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362 428,19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729C5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523A"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5579F2" w:rsidRDefault="005729C5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9C5" w:rsidRPr="000D0BE9" w:rsidRDefault="005729C5" w:rsidP="00781687">
            <w:pPr>
              <w:jc w:val="center"/>
            </w:pPr>
            <w:r>
              <w:t>-</w:t>
            </w:r>
          </w:p>
        </w:tc>
      </w:tr>
      <w:tr w:rsidR="001D447E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6070A2">
              <w:t xml:space="preserve">Главный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070A2">
              <w:t>Слышкина</w:t>
            </w:r>
            <w:proofErr w:type="spellEnd"/>
            <w:r w:rsidRPr="006070A2">
              <w:t xml:space="preserve"> Ольга Ивановна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6070A2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70A2">
              <w:t>48 329,15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70A2">
              <w:t>48,7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Россия</w:t>
            </w:r>
          </w:p>
        </w:tc>
      </w:tr>
      <w:tr w:rsidR="001D447E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6070A2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6070A2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70A2">
              <w:t>354 707,03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Легковой</w:t>
            </w:r>
          </w:p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автомобиль ВАЗ 21104</w:t>
            </w:r>
            <w:r w:rsidR="00835ABC">
              <w:t>М</w:t>
            </w:r>
            <w:r w:rsidRPr="006070A2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70A2">
              <w:t>48,7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Россия</w:t>
            </w:r>
          </w:p>
        </w:tc>
      </w:tr>
      <w:tr w:rsidR="001D447E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6070A2">
              <w:t>несовершеннолетняя 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70A2">
              <w:t>48,7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Россия</w:t>
            </w:r>
          </w:p>
        </w:tc>
      </w:tr>
      <w:tr w:rsidR="001D447E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6070A2">
              <w:t>несовершеннолетний 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6070A2">
              <w:t>48,7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7E" w:rsidRPr="006070A2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Россия</w:t>
            </w:r>
          </w:p>
        </w:tc>
      </w:tr>
      <w:tr w:rsidR="00257E7D" w:rsidRPr="005579F2" w:rsidTr="00B955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781687">
            <w:pPr>
              <w:widowControl w:val="0"/>
              <w:autoSpaceDE w:val="0"/>
              <w:autoSpaceDN w:val="0"/>
              <w:adjustRightInd w:val="0"/>
            </w:pPr>
            <w:r w:rsidRPr="00257E7D">
              <w:t xml:space="preserve">Ведущий специалист бюджетного отдела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1D44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57E7D">
              <w:t>Прыгунова</w:t>
            </w:r>
            <w:proofErr w:type="spellEnd"/>
            <w:r w:rsidRPr="00257E7D">
              <w:t xml:space="preserve"> Ольга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E7D">
              <w:t>232 053,13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Default="00257E7D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257E7D" w:rsidRPr="005579F2" w:rsidRDefault="00257E7D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5579F2" w:rsidRDefault="00257E7D" w:rsidP="0092194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E7D"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5579F2" w:rsidRDefault="00257E7D" w:rsidP="009219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6070A2" w:rsidRDefault="00257E7D" w:rsidP="00257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0A2">
              <w:t>Легковой</w:t>
            </w:r>
          </w:p>
          <w:p w:rsidR="00257E7D" w:rsidRPr="001D447E" w:rsidRDefault="00257E7D" w:rsidP="00257E7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070A2">
              <w:t>автомобиль ВАЗ 21</w:t>
            </w:r>
            <w:r>
              <w:t>2</w:t>
            </w:r>
            <w:r w:rsidRPr="006070A2">
              <w:t>1</w:t>
            </w: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921949">
            <w:pPr>
              <w:jc w:val="center"/>
            </w:pPr>
            <w:r w:rsidRPr="00257E7D"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921949">
            <w:pPr>
              <w:jc w:val="center"/>
            </w:pPr>
            <w:r w:rsidRPr="00257E7D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D" w:rsidRPr="00257E7D" w:rsidRDefault="00257E7D" w:rsidP="00921949">
            <w:pPr>
              <w:jc w:val="center"/>
            </w:pPr>
            <w:r w:rsidRPr="00257E7D">
              <w:t>-</w:t>
            </w:r>
          </w:p>
        </w:tc>
      </w:tr>
      <w:tr w:rsidR="001D447E" w:rsidRPr="005579F2" w:rsidTr="00B955DD">
        <w:trPr>
          <w:trHeight w:val="712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882A39">
              <w:t xml:space="preserve">супруг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3A15C2" w:rsidP="00781687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47 852,08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882A39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  <w:r w:rsidR="001D447E" w:rsidRPr="00882A3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>
              <w:t>2</w:t>
            </w:r>
            <w:r w:rsidRPr="00882A39">
              <w:t>,7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B955DD">
        <w:trPr>
          <w:trHeight w:val="720"/>
        </w:trPr>
        <w:tc>
          <w:tcPr>
            <w:tcW w:w="2448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882A39">
              <w:t>несовершеннолетняя дочь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882A39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 w:rsidRPr="00882A39">
              <w:t>2</w:t>
            </w:r>
            <w:r w:rsidRPr="00882A39">
              <w:t>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  <w:r w:rsidRPr="00882A39">
              <w:lastRenderedPageBreak/>
              <w:t>несовершеннолетний сын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882A39" w:rsidRDefault="00835ABC" w:rsidP="00835A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Квартира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882A39" w:rsidRDefault="001D447E" w:rsidP="00882A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882A39">
              <w:t>4</w:t>
            </w:r>
            <w:r w:rsidR="00882A39" w:rsidRPr="00882A39">
              <w:t>2</w:t>
            </w:r>
            <w:r w:rsidRPr="00882A39">
              <w:t>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882A39" w:rsidRDefault="001D447E" w:rsidP="007816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2A39">
              <w:t>Россия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5579F2" w:rsidRDefault="001D447E" w:rsidP="005F15E3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</w:pPr>
            <w:r>
              <w:t>Демакова Наталья Константиновна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6E445C">
              <w:t>52</w:t>
            </w:r>
            <w:r>
              <w:t> </w:t>
            </w:r>
            <w:r w:rsidR="006E445C">
              <w:t>813</w:t>
            </w:r>
            <w:r>
              <w:t>,</w:t>
            </w:r>
            <w:r w:rsidR="006E445C"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1D447E" w:rsidRPr="005579F2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Pr="005579F2" w:rsidRDefault="00BA523A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23A"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0D0BE9" w:rsidRDefault="001D447E" w:rsidP="005F15E3">
            <w:pPr>
              <w:jc w:val="center"/>
            </w:pPr>
            <w:r>
              <w:t>-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5579F2" w:rsidRDefault="001D447E" w:rsidP="005F15E3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6E445C">
              <w:t>92</w:t>
            </w:r>
            <w:r>
              <w:t> </w:t>
            </w:r>
            <w:r w:rsidR="006E445C">
              <w:t>48</w:t>
            </w:r>
            <w:r>
              <w:t>8,</w:t>
            </w:r>
            <w:r w:rsidR="006E445C"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общая долевая 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1/2</w:t>
            </w: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D447E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1D447E" w:rsidRPr="005579F2" w:rsidRDefault="001D447E" w:rsidP="00947F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45C" w:rsidRDefault="006E445C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00" w:rsidRDefault="00F46300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BA523A" w:rsidRDefault="00BA523A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523A">
              <w:t>48,2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00" w:rsidRDefault="00F46300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5579F2" w:rsidRDefault="001D447E" w:rsidP="006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5579F2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  ВАЗ 2107</w:t>
            </w:r>
            <w:r w:rsidR="006E445C"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Default="001D447E" w:rsidP="000737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E44043" w:rsidRDefault="001D447E" w:rsidP="000737A6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Default="001D447E" w:rsidP="000737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E44043" w:rsidRDefault="001D447E" w:rsidP="000737A6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Default="001D447E" w:rsidP="000737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E44043" w:rsidRDefault="001D447E" w:rsidP="000737A6">
            <w:pPr>
              <w:jc w:val="center"/>
            </w:pPr>
            <w:r>
              <w:t>-</w:t>
            </w:r>
          </w:p>
        </w:tc>
      </w:tr>
      <w:tr w:rsidR="001D447E" w:rsidRPr="005579F2" w:rsidTr="00B955DD">
        <w:trPr>
          <w:trHeight w:val="1325"/>
        </w:trPr>
        <w:tc>
          <w:tcPr>
            <w:tcW w:w="2448" w:type="dxa"/>
            <w:shd w:val="clear" w:color="auto" w:fill="auto"/>
            <w:vAlign w:val="center"/>
          </w:tcPr>
          <w:p w:rsidR="001D447E" w:rsidRPr="00220F4F" w:rsidRDefault="001D447E" w:rsidP="005F15E3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Главный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893F35" w:rsidRDefault="001D447E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3F35">
              <w:t>Лешкова</w:t>
            </w:r>
            <w:proofErr w:type="spellEnd"/>
            <w:r w:rsidRPr="00893F35">
              <w:t xml:space="preserve"> Галина Ивановна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B952E7" w:rsidRDefault="00B952E7" w:rsidP="00A51496">
            <w:pPr>
              <w:widowControl w:val="0"/>
              <w:autoSpaceDE w:val="0"/>
              <w:autoSpaceDN w:val="0"/>
              <w:adjustRightInd w:val="0"/>
              <w:jc w:val="right"/>
            </w:pPr>
            <w:r w:rsidRPr="00B952E7">
              <w:t>492 808,90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B952E7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 xml:space="preserve">Земельный участок </w:t>
            </w:r>
            <w:proofErr w:type="gramStart"/>
            <w:r w:rsidR="00B955DD">
              <w:t>в</w:t>
            </w:r>
            <w:proofErr w:type="gramEnd"/>
          </w:p>
          <w:p w:rsidR="001D447E" w:rsidRPr="00B952E7" w:rsidRDefault="00B955DD" w:rsidP="00A5149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пожизненное наследуемое владение</w:t>
            </w:r>
          </w:p>
          <w:p w:rsidR="001D447E" w:rsidRPr="00B952E7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B952E7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B952E7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Квартира</w:t>
            </w:r>
          </w:p>
          <w:p w:rsidR="001D447E" w:rsidRPr="00B952E7" w:rsidRDefault="001D447E" w:rsidP="00A514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52E7"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Pr="00893F35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3F35">
              <w:t>24</w:t>
            </w:r>
          </w:p>
          <w:p w:rsidR="001D447E" w:rsidRPr="00112980" w:rsidRDefault="001D447E" w:rsidP="00726DE0">
            <w:pPr>
              <w:jc w:val="right"/>
              <w:rPr>
                <w:highlight w:val="yellow"/>
              </w:rPr>
            </w:pPr>
          </w:p>
          <w:p w:rsidR="001D447E" w:rsidRDefault="001D447E" w:rsidP="00726DE0">
            <w:pPr>
              <w:jc w:val="right"/>
            </w:pPr>
          </w:p>
          <w:p w:rsidR="001D447E" w:rsidRDefault="001D447E" w:rsidP="00726DE0">
            <w:pPr>
              <w:jc w:val="right"/>
            </w:pPr>
          </w:p>
          <w:p w:rsidR="001D447E" w:rsidRDefault="001D447E" w:rsidP="00726DE0">
            <w:pPr>
              <w:jc w:val="right"/>
            </w:pPr>
          </w:p>
          <w:p w:rsidR="001D447E" w:rsidRPr="00112980" w:rsidRDefault="001D447E" w:rsidP="00726DE0">
            <w:pPr>
              <w:jc w:val="right"/>
              <w:rPr>
                <w:highlight w:val="yellow"/>
              </w:rPr>
            </w:pPr>
            <w:r w:rsidRPr="00893F35"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893F35" w:rsidRDefault="001D447E" w:rsidP="005F15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F35">
              <w:t>Россия</w:t>
            </w:r>
          </w:p>
          <w:p w:rsidR="001D447E" w:rsidRDefault="001D447E" w:rsidP="005F15E3">
            <w:pPr>
              <w:jc w:val="center"/>
            </w:pPr>
          </w:p>
          <w:p w:rsidR="001D447E" w:rsidRPr="00893F35" w:rsidRDefault="001D447E" w:rsidP="005F15E3">
            <w:pPr>
              <w:jc w:val="center"/>
            </w:pPr>
          </w:p>
          <w:p w:rsidR="001D447E" w:rsidRDefault="001D447E" w:rsidP="005F15E3">
            <w:pPr>
              <w:jc w:val="center"/>
            </w:pPr>
          </w:p>
          <w:p w:rsidR="001D447E" w:rsidRDefault="001D447E" w:rsidP="005F15E3">
            <w:pPr>
              <w:jc w:val="center"/>
            </w:pPr>
          </w:p>
          <w:p w:rsidR="001D447E" w:rsidRPr="00112980" w:rsidRDefault="001D447E" w:rsidP="005F15E3">
            <w:pPr>
              <w:jc w:val="center"/>
              <w:rPr>
                <w:highlight w:val="yellow"/>
              </w:rPr>
            </w:pPr>
            <w:r w:rsidRPr="00893F35"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545C66" w:rsidRDefault="001D447E" w:rsidP="008E2F0F">
            <w:pPr>
              <w:jc w:val="center"/>
            </w:pPr>
            <w:r>
              <w:t>-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220F4F" w:rsidRDefault="001D447E" w:rsidP="008E2F0F">
            <w:pPr>
              <w:widowControl w:val="0"/>
              <w:autoSpaceDE w:val="0"/>
              <w:autoSpaceDN w:val="0"/>
              <w:adjustRightInd w:val="0"/>
            </w:pPr>
            <w:r w:rsidRPr="00220F4F">
              <w:t xml:space="preserve">Ведущий специалист отдела учета, отчетности и контроля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Судова</w:t>
            </w:r>
            <w:proofErr w:type="spellEnd"/>
            <w:r>
              <w:t xml:space="preserve"> Ольга Петровна 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5579F2" w:rsidRDefault="00F46300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305 462,24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D80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1D447E" w:rsidRPr="005579F2" w:rsidRDefault="001D447E" w:rsidP="00D80D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54,1</w:t>
            </w: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29,5</w:t>
            </w: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5579F2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0D0BE9" w:rsidRDefault="001D447E" w:rsidP="008E2F0F">
            <w:pPr>
              <w:jc w:val="center"/>
            </w:pPr>
            <w:r>
              <w:lastRenderedPageBreak/>
              <w:t>-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Pr="000D0BE9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Pr="000D0BE9" w:rsidRDefault="001D447E" w:rsidP="008E2F0F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Pr="000D0BE9" w:rsidRDefault="001D447E" w:rsidP="008E2F0F">
            <w:pPr>
              <w:jc w:val="center"/>
            </w:pPr>
            <w:r>
              <w:t>-</w:t>
            </w:r>
          </w:p>
        </w:tc>
      </w:tr>
      <w:tr w:rsidR="001D447E" w:rsidRPr="005579F2" w:rsidTr="00B955DD">
        <w:tc>
          <w:tcPr>
            <w:tcW w:w="2448" w:type="dxa"/>
            <w:shd w:val="clear" w:color="auto" w:fill="auto"/>
            <w:vAlign w:val="center"/>
          </w:tcPr>
          <w:p w:rsidR="001D447E" w:rsidRPr="00220F4F" w:rsidRDefault="001D447E" w:rsidP="008E2F0F">
            <w:pPr>
              <w:widowControl w:val="0"/>
              <w:autoSpaceDE w:val="0"/>
              <w:autoSpaceDN w:val="0"/>
              <w:adjustRightInd w:val="0"/>
            </w:pPr>
            <w:r w:rsidRPr="00220F4F">
              <w:lastRenderedPageBreak/>
              <w:t>супруг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1D447E" w:rsidRPr="005579F2" w:rsidRDefault="00F46300" w:rsidP="008E2F0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1 738 584,74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совместная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D447E" w:rsidRDefault="001D447E" w:rsidP="00D9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1D447E" w:rsidRDefault="001D447E" w:rsidP="00D90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1D447E" w:rsidRPr="005579F2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54,1</w:t>
            </w: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31,0</w:t>
            </w: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D447E" w:rsidRPr="005579F2" w:rsidRDefault="001D447E" w:rsidP="00726D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5579F2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47E" w:rsidRPr="00CF286B" w:rsidRDefault="001D447E" w:rsidP="008E2F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 </w:t>
            </w:r>
          </w:p>
          <w:p w:rsidR="001D447E" w:rsidRPr="00F46300" w:rsidRDefault="001D447E" w:rsidP="00F463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Subaru</w:t>
            </w:r>
            <w:r w:rsidRPr="001226C0">
              <w:t xml:space="preserve"> </w:t>
            </w:r>
            <w:r>
              <w:rPr>
                <w:lang w:val="en-US"/>
              </w:rPr>
              <w:t>Forest</w:t>
            </w:r>
            <w:r w:rsidR="00F46300">
              <w:rPr>
                <w:lang w:val="en-US"/>
              </w:rPr>
              <w:t>er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D447E" w:rsidRDefault="001D447E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E44043" w:rsidRDefault="001D447E" w:rsidP="001226C0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D447E" w:rsidRDefault="001D447E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E44043" w:rsidRDefault="001D447E" w:rsidP="001226C0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D447E" w:rsidRDefault="001D447E" w:rsidP="001226C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447E" w:rsidRPr="00E44043" w:rsidRDefault="001D447E" w:rsidP="001226C0">
            <w:pPr>
              <w:jc w:val="center"/>
            </w:pPr>
            <w:r>
              <w:t>-</w:t>
            </w:r>
          </w:p>
        </w:tc>
      </w:tr>
    </w:tbl>
    <w:p w:rsidR="00752015" w:rsidRDefault="00752015"/>
    <w:sectPr w:rsidR="00752015" w:rsidSect="00726DE0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3B" w:rsidRDefault="00EC6A3B">
      <w:r>
        <w:separator/>
      </w:r>
    </w:p>
  </w:endnote>
  <w:endnote w:type="continuationSeparator" w:id="0">
    <w:p w:rsidR="00EC6A3B" w:rsidRDefault="00EC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3B" w:rsidRDefault="00EC6A3B">
      <w:r>
        <w:separator/>
      </w:r>
    </w:p>
  </w:footnote>
  <w:footnote w:type="continuationSeparator" w:id="0">
    <w:p w:rsidR="00EC6A3B" w:rsidRDefault="00EC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41F7F"/>
    <w:rsid w:val="000737A6"/>
    <w:rsid w:val="000C4C75"/>
    <w:rsid w:val="000D7B09"/>
    <w:rsid w:val="001029DB"/>
    <w:rsid w:val="00112980"/>
    <w:rsid w:val="001226C0"/>
    <w:rsid w:val="0014640E"/>
    <w:rsid w:val="00172568"/>
    <w:rsid w:val="00197426"/>
    <w:rsid w:val="001D447E"/>
    <w:rsid w:val="00220F4F"/>
    <w:rsid w:val="00233BB6"/>
    <w:rsid w:val="00257E7D"/>
    <w:rsid w:val="0026525B"/>
    <w:rsid w:val="00277D6E"/>
    <w:rsid w:val="00285AFB"/>
    <w:rsid w:val="0029334B"/>
    <w:rsid w:val="002E297D"/>
    <w:rsid w:val="00320168"/>
    <w:rsid w:val="00335872"/>
    <w:rsid w:val="0037004B"/>
    <w:rsid w:val="003A15C2"/>
    <w:rsid w:val="003A45ED"/>
    <w:rsid w:val="003B560C"/>
    <w:rsid w:val="003D2ACB"/>
    <w:rsid w:val="003F7E03"/>
    <w:rsid w:val="00402F70"/>
    <w:rsid w:val="0042135D"/>
    <w:rsid w:val="00432616"/>
    <w:rsid w:val="004C54D9"/>
    <w:rsid w:val="004E5F1D"/>
    <w:rsid w:val="004F6048"/>
    <w:rsid w:val="00544898"/>
    <w:rsid w:val="00545C66"/>
    <w:rsid w:val="00546192"/>
    <w:rsid w:val="005579F2"/>
    <w:rsid w:val="005729C5"/>
    <w:rsid w:val="005803D2"/>
    <w:rsid w:val="005D110A"/>
    <w:rsid w:val="005D48F5"/>
    <w:rsid w:val="005E1C58"/>
    <w:rsid w:val="006070A2"/>
    <w:rsid w:val="006329D6"/>
    <w:rsid w:val="006E445C"/>
    <w:rsid w:val="00726DE0"/>
    <w:rsid w:val="00752015"/>
    <w:rsid w:val="007C613D"/>
    <w:rsid w:val="007D0A7F"/>
    <w:rsid w:val="00835ABC"/>
    <w:rsid w:val="00841921"/>
    <w:rsid w:val="00854079"/>
    <w:rsid w:val="00882A39"/>
    <w:rsid w:val="00893F35"/>
    <w:rsid w:val="008950A8"/>
    <w:rsid w:val="008950EC"/>
    <w:rsid w:val="0091258A"/>
    <w:rsid w:val="00947F35"/>
    <w:rsid w:val="009A09F2"/>
    <w:rsid w:val="009B4FC6"/>
    <w:rsid w:val="009D3D36"/>
    <w:rsid w:val="009E688A"/>
    <w:rsid w:val="00A062D4"/>
    <w:rsid w:val="00A51496"/>
    <w:rsid w:val="00A52A66"/>
    <w:rsid w:val="00A66105"/>
    <w:rsid w:val="00A93D7E"/>
    <w:rsid w:val="00AB4455"/>
    <w:rsid w:val="00AD31A6"/>
    <w:rsid w:val="00B11F89"/>
    <w:rsid w:val="00B25E04"/>
    <w:rsid w:val="00B8129F"/>
    <w:rsid w:val="00B84E73"/>
    <w:rsid w:val="00B9430D"/>
    <w:rsid w:val="00B952E7"/>
    <w:rsid w:val="00B955DD"/>
    <w:rsid w:val="00BA523A"/>
    <w:rsid w:val="00BA6BC5"/>
    <w:rsid w:val="00BC7092"/>
    <w:rsid w:val="00BD7A49"/>
    <w:rsid w:val="00BE7B34"/>
    <w:rsid w:val="00C22917"/>
    <w:rsid w:val="00C45369"/>
    <w:rsid w:val="00C52C98"/>
    <w:rsid w:val="00C90B68"/>
    <w:rsid w:val="00C92A55"/>
    <w:rsid w:val="00CF286B"/>
    <w:rsid w:val="00D75126"/>
    <w:rsid w:val="00D80D4F"/>
    <w:rsid w:val="00D90A27"/>
    <w:rsid w:val="00DB5CC6"/>
    <w:rsid w:val="00DE5408"/>
    <w:rsid w:val="00E050A5"/>
    <w:rsid w:val="00E44043"/>
    <w:rsid w:val="00E81D73"/>
    <w:rsid w:val="00E9624B"/>
    <w:rsid w:val="00E97610"/>
    <w:rsid w:val="00EC5754"/>
    <w:rsid w:val="00EC6A3B"/>
    <w:rsid w:val="00F00B7B"/>
    <w:rsid w:val="00F165CD"/>
    <w:rsid w:val="00F46300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CF58-BFBD-47AD-BB74-64DA0E80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2013-04-25T08:02:00Z</dcterms:created>
  <dcterms:modified xsi:type="dcterms:W3CDTF">2016-05-04T08:01:00Z</dcterms:modified>
</cp:coreProperties>
</file>