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 w:rsidR="005A0413">
        <w:rPr>
          <w:b/>
          <w:bCs/>
        </w:rPr>
        <w:t xml:space="preserve">расходах, </w:t>
      </w:r>
      <w:r w:rsidRPr="005579F2">
        <w:rPr>
          <w:b/>
          <w:bCs/>
        </w:rPr>
        <w:t xml:space="preserve">об имуществе и обязательствах </w:t>
      </w:r>
      <w:proofErr w:type="gramStart"/>
      <w:r w:rsidRPr="005579F2">
        <w:rPr>
          <w:b/>
          <w:bCs/>
        </w:rPr>
        <w:t>имущественного</w:t>
      </w:r>
      <w:proofErr w:type="gramEnd"/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характера муниципальных служащих </w:t>
      </w:r>
      <w:r w:rsidR="00871A8B">
        <w:rPr>
          <w:b/>
          <w:bCs/>
        </w:rPr>
        <w:t xml:space="preserve">Отдела по управлению муниципальным имуществом </w:t>
      </w:r>
      <w:r w:rsidR="00501545">
        <w:rPr>
          <w:b/>
          <w:bCs/>
        </w:rPr>
        <w:t xml:space="preserve"> города </w:t>
      </w:r>
      <w:r w:rsidRPr="005579F2">
        <w:rPr>
          <w:b/>
          <w:bCs/>
        </w:rPr>
        <w:t>Бородино</w:t>
      </w:r>
      <w:r w:rsidR="005A0413">
        <w:rPr>
          <w:b/>
          <w:bCs/>
        </w:rPr>
        <w:t>,</w:t>
      </w:r>
      <w:r w:rsidRPr="005579F2">
        <w:rPr>
          <w:b/>
          <w:bCs/>
        </w:rPr>
        <w:t xml:space="preserve"> (супруги (супруга), несовершеннолетних детей муниципального служащего), подлежащие размещению в сети Интернет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5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522"/>
        <w:gridCol w:w="1194"/>
        <w:gridCol w:w="1215"/>
        <w:gridCol w:w="966"/>
        <w:gridCol w:w="1914"/>
        <w:gridCol w:w="1146"/>
        <w:gridCol w:w="1260"/>
        <w:gridCol w:w="1440"/>
      </w:tblGrid>
      <w:tr w:rsidR="005579F2" w:rsidRPr="005579F2" w:rsidTr="005C5A1F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 xml:space="preserve">Общая сумма дохода за </w:t>
            </w:r>
            <w:r w:rsidRPr="00C6661E">
              <w:rPr>
                <w:b/>
                <w:sz w:val="18"/>
                <w:szCs w:val="18"/>
              </w:rPr>
              <w:t>20</w:t>
            </w:r>
            <w:r w:rsidRPr="005579F2">
              <w:rPr>
                <w:sz w:val="18"/>
                <w:szCs w:val="18"/>
              </w:rPr>
              <w:t>_</w:t>
            </w:r>
            <w:r w:rsidR="00BA6BC5" w:rsidRPr="00C6661E">
              <w:rPr>
                <w:b/>
                <w:sz w:val="18"/>
                <w:szCs w:val="18"/>
              </w:rPr>
              <w:t>1</w:t>
            </w:r>
            <w:r w:rsidR="00871A8B" w:rsidRPr="00C6661E">
              <w:rPr>
                <w:b/>
                <w:sz w:val="18"/>
                <w:szCs w:val="18"/>
              </w:rPr>
              <w:t>5</w:t>
            </w:r>
            <w:r w:rsidRPr="00C6661E">
              <w:rPr>
                <w:sz w:val="18"/>
                <w:szCs w:val="18"/>
              </w:rPr>
              <w:t>_</w:t>
            </w:r>
            <w:r w:rsidRPr="005579F2">
              <w:rPr>
                <w:sz w:val="18"/>
                <w:szCs w:val="18"/>
              </w:rPr>
              <w:t xml:space="preserve"> г.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  <w:bookmarkStart w:id="0" w:name="_GoBack"/>
            <w:bookmarkEnd w:id="0"/>
          </w:p>
        </w:tc>
        <w:tc>
          <w:tcPr>
            <w:tcW w:w="5289" w:type="dxa"/>
            <w:gridSpan w:val="4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5C5A1F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5" w:type="dxa"/>
            <w:shd w:val="clear" w:color="auto" w:fill="auto"/>
          </w:tcPr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02A14">
              <w:rPr>
                <w:sz w:val="18"/>
                <w:szCs w:val="18"/>
              </w:rPr>
              <w:t>Кв.м</w:t>
            </w:r>
            <w:proofErr w:type="spellEnd"/>
            <w:r w:rsidRPr="00B02A14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5579F2" w:rsidRPr="005579F2" w:rsidRDefault="005579F2" w:rsidP="00EF0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 xml:space="preserve">Площадь, </w:t>
            </w:r>
            <w:proofErr w:type="spellStart"/>
            <w:r w:rsidRPr="005579F2">
              <w:rPr>
                <w:sz w:val="18"/>
                <w:szCs w:val="18"/>
              </w:rPr>
              <w:t>кв.м</w:t>
            </w:r>
            <w:proofErr w:type="spellEnd"/>
            <w:r w:rsidRPr="005579F2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800806" w:rsidRPr="006766CD" w:rsidTr="005C5A1F">
        <w:tc>
          <w:tcPr>
            <w:tcW w:w="2448" w:type="dxa"/>
            <w:shd w:val="clear" w:color="auto" w:fill="auto"/>
          </w:tcPr>
          <w:p w:rsidR="00800806" w:rsidRPr="006766CD" w:rsidRDefault="00467FD0" w:rsidP="005579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Ведущий специалист-юрист Отдела по управлению муниципальным имуществом г. Бородино</w:t>
            </w:r>
          </w:p>
        </w:tc>
        <w:tc>
          <w:tcPr>
            <w:tcW w:w="2340" w:type="dxa"/>
            <w:shd w:val="clear" w:color="auto" w:fill="auto"/>
          </w:tcPr>
          <w:p w:rsidR="00800806" w:rsidRPr="0061609C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609C">
              <w:rPr>
                <w:b/>
                <w:sz w:val="20"/>
                <w:szCs w:val="20"/>
              </w:rPr>
              <w:t>Васильева Ольга Викторовна</w:t>
            </w:r>
          </w:p>
          <w:p w:rsidR="00467FD0" w:rsidRPr="0061609C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дочь</w:t>
            </w:r>
          </w:p>
        </w:tc>
        <w:tc>
          <w:tcPr>
            <w:tcW w:w="1522" w:type="dxa"/>
            <w:shd w:val="clear" w:color="auto" w:fill="auto"/>
          </w:tcPr>
          <w:p w:rsidR="00800806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66CD">
              <w:rPr>
                <w:b/>
                <w:sz w:val="20"/>
                <w:szCs w:val="20"/>
              </w:rPr>
              <w:t>2 686 651, 96</w:t>
            </w: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D731FF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4" w:type="dxa"/>
            <w:shd w:val="clear" w:color="auto" w:fill="auto"/>
          </w:tcPr>
          <w:p w:rsidR="00800806" w:rsidRPr="006766CD" w:rsidRDefault="00467FD0" w:rsidP="00467FD0">
            <w:pPr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Квартира</w:t>
            </w:r>
          </w:p>
          <w:p w:rsidR="00467FD0" w:rsidRPr="006766CD" w:rsidRDefault="00467FD0" w:rsidP="00467FD0">
            <w:pPr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Квартира (1/2)</w:t>
            </w:r>
          </w:p>
          <w:p w:rsidR="00467FD0" w:rsidRPr="006766CD" w:rsidRDefault="00467FD0" w:rsidP="00467FD0">
            <w:pPr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_</w:t>
            </w:r>
          </w:p>
        </w:tc>
        <w:tc>
          <w:tcPr>
            <w:tcW w:w="1215" w:type="dxa"/>
            <w:shd w:val="clear" w:color="auto" w:fill="auto"/>
          </w:tcPr>
          <w:p w:rsidR="00800806" w:rsidRPr="006766CD" w:rsidRDefault="00467FD0" w:rsidP="00467FD0">
            <w:pPr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44,1</w:t>
            </w:r>
          </w:p>
          <w:p w:rsidR="00467FD0" w:rsidRPr="006766CD" w:rsidRDefault="00467FD0" w:rsidP="00467FD0">
            <w:pPr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47,6</w:t>
            </w:r>
          </w:p>
          <w:p w:rsidR="00467FD0" w:rsidRPr="006766CD" w:rsidRDefault="00467FD0" w:rsidP="00467FD0">
            <w:pPr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_</w:t>
            </w:r>
          </w:p>
        </w:tc>
        <w:tc>
          <w:tcPr>
            <w:tcW w:w="966" w:type="dxa"/>
            <w:shd w:val="clear" w:color="auto" w:fill="auto"/>
          </w:tcPr>
          <w:p w:rsidR="00800806" w:rsidRPr="006766CD" w:rsidRDefault="00467FD0" w:rsidP="00467FD0">
            <w:pPr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Россия</w:t>
            </w:r>
          </w:p>
          <w:p w:rsidR="00467FD0" w:rsidRPr="006766CD" w:rsidRDefault="00467FD0" w:rsidP="00467FD0">
            <w:pPr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Россия</w:t>
            </w:r>
          </w:p>
          <w:p w:rsidR="00467FD0" w:rsidRPr="006766CD" w:rsidRDefault="00467FD0" w:rsidP="00467FD0">
            <w:pPr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:rsidR="00800806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6766CD">
              <w:rPr>
                <w:sz w:val="20"/>
                <w:szCs w:val="20"/>
                <w:lang w:val="en-US"/>
              </w:rPr>
              <w:t>Vitz</w:t>
            </w:r>
            <w:proofErr w:type="spellEnd"/>
            <w:r w:rsidRPr="006766CD">
              <w:rPr>
                <w:sz w:val="20"/>
                <w:szCs w:val="20"/>
                <w:lang w:val="en-US"/>
              </w:rPr>
              <w:t xml:space="preserve"> 2001</w:t>
            </w:r>
            <w:r w:rsidRPr="006766CD">
              <w:rPr>
                <w:sz w:val="20"/>
                <w:szCs w:val="20"/>
              </w:rPr>
              <w:t xml:space="preserve"> </w:t>
            </w:r>
            <w:proofErr w:type="spellStart"/>
            <w:r w:rsidRPr="006766CD">
              <w:rPr>
                <w:sz w:val="20"/>
                <w:szCs w:val="20"/>
              </w:rPr>
              <w:t>г.в</w:t>
            </w:r>
            <w:proofErr w:type="spellEnd"/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_</w:t>
            </w:r>
          </w:p>
        </w:tc>
        <w:tc>
          <w:tcPr>
            <w:tcW w:w="1146" w:type="dxa"/>
            <w:shd w:val="clear" w:color="auto" w:fill="auto"/>
          </w:tcPr>
          <w:p w:rsidR="00800806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-</w:t>
            </w: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Квартира</w:t>
            </w: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800806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-</w:t>
            </w: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47,6</w:t>
            </w: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44,1</w:t>
            </w:r>
          </w:p>
        </w:tc>
        <w:tc>
          <w:tcPr>
            <w:tcW w:w="1440" w:type="dxa"/>
            <w:shd w:val="clear" w:color="auto" w:fill="auto"/>
          </w:tcPr>
          <w:p w:rsidR="00800806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-</w:t>
            </w: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Россия</w:t>
            </w: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7FD0" w:rsidRPr="006766CD" w:rsidRDefault="00467FD0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Россия</w:t>
            </w:r>
          </w:p>
        </w:tc>
      </w:tr>
      <w:tr w:rsidR="005579F2" w:rsidRPr="006766CD" w:rsidTr="005C5A1F">
        <w:tc>
          <w:tcPr>
            <w:tcW w:w="2448" w:type="dxa"/>
            <w:shd w:val="clear" w:color="auto" w:fill="auto"/>
          </w:tcPr>
          <w:p w:rsidR="005579F2" w:rsidRPr="006766CD" w:rsidRDefault="00334958" w:rsidP="005579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766CD">
              <w:rPr>
                <w:sz w:val="20"/>
                <w:szCs w:val="20"/>
              </w:rPr>
              <w:t>Ведущий специалист по имущественным отношениям Отдела по управлению муниципальным имуществом г. Бородино</w:t>
            </w:r>
          </w:p>
        </w:tc>
        <w:tc>
          <w:tcPr>
            <w:tcW w:w="2340" w:type="dxa"/>
            <w:shd w:val="clear" w:color="auto" w:fill="auto"/>
          </w:tcPr>
          <w:p w:rsidR="005579F2" w:rsidRPr="0061609C" w:rsidRDefault="00334958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609C">
              <w:rPr>
                <w:b/>
                <w:sz w:val="20"/>
                <w:szCs w:val="20"/>
              </w:rPr>
              <w:t>Блинова</w:t>
            </w:r>
            <w:proofErr w:type="spellEnd"/>
            <w:r w:rsidRPr="0061609C">
              <w:rPr>
                <w:b/>
                <w:sz w:val="20"/>
                <w:szCs w:val="20"/>
              </w:rPr>
              <w:t xml:space="preserve"> Юлия Геннадьевна</w:t>
            </w:r>
          </w:p>
          <w:p w:rsidR="00334958" w:rsidRPr="006766CD" w:rsidRDefault="00334958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4958" w:rsidRPr="006766CD" w:rsidRDefault="00334958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4958" w:rsidRPr="006766CD" w:rsidRDefault="00334958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4958" w:rsidRPr="006766CD" w:rsidRDefault="00334958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4958" w:rsidRPr="00FC5F4F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С</w:t>
            </w:r>
            <w:r w:rsidR="00334958" w:rsidRPr="006766CD">
              <w:rPr>
                <w:sz w:val="20"/>
                <w:szCs w:val="20"/>
              </w:rPr>
              <w:t>упруг</w:t>
            </w:r>
          </w:p>
          <w:p w:rsidR="006766CD" w:rsidRPr="00FC5F4F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6CD" w:rsidRPr="00FC5F4F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6CD" w:rsidRPr="00FC5F4F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6CD" w:rsidRPr="00FC5F4F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Сын</w:t>
            </w:r>
          </w:p>
        </w:tc>
        <w:tc>
          <w:tcPr>
            <w:tcW w:w="1522" w:type="dxa"/>
            <w:shd w:val="clear" w:color="auto" w:fill="auto"/>
          </w:tcPr>
          <w:p w:rsidR="00334958" w:rsidRPr="006766CD" w:rsidRDefault="00334958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66CD">
              <w:rPr>
                <w:b/>
                <w:sz w:val="20"/>
                <w:szCs w:val="20"/>
              </w:rPr>
              <w:t>260 495,28</w:t>
            </w:r>
          </w:p>
          <w:p w:rsidR="00334958" w:rsidRPr="006766CD" w:rsidRDefault="00334958" w:rsidP="00334958">
            <w:pPr>
              <w:rPr>
                <w:sz w:val="20"/>
                <w:szCs w:val="20"/>
              </w:rPr>
            </w:pPr>
          </w:p>
          <w:p w:rsidR="00334958" w:rsidRPr="006766CD" w:rsidRDefault="00334958" w:rsidP="00334958">
            <w:pPr>
              <w:rPr>
                <w:sz w:val="20"/>
                <w:szCs w:val="20"/>
              </w:rPr>
            </w:pPr>
          </w:p>
          <w:p w:rsidR="00334958" w:rsidRPr="006766CD" w:rsidRDefault="00334958" w:rsidP="00334958">
            <w:pPr>
              <w:rPr>
                <w:sz w:val="20"/>
                <w:szCs w:val="20"/>
              </w:rPr>
            </w:pPr>
          </w:p>
          <w:p w:rsidR="00334958" w:rsidRPr="006766CD" w:rsidRDefault="00334958" w:rsidP="00334958">
            <w:pPr>
              <w:rPr>
                <w:sz w:val="20"/>
                <w:szCs w:val="20"/>
              </w:rPr>
            </w:pPr>
          </w:p>
          <w:p w:rsidR="00334958" w:rsidRPr="006766CD" w:rsidRDefault="00334958" w:rsidP="00334958">
            <w:pPr>
              <w:rPr>
                <w:sz w:val="20"/>
                <w:szCs w:val="20"/>
              </w:rPr>
            </w:pPr>
          </w:p>
          <w:p w:rsidR="006766CD" w:rsidRPr="006766CD" w:rsidRDefault="00334958" w:rsidP="00334958">
            <w:pPr>
              <w:jc w:val="center"/>
              <w:rPr>
                <w:b/>
                <w:sz w:val="20"/>
                <w:szCs w:val="20"/>
              </w:rPr>
            </w:pPr>
            <w:r w:rsidRPr="006766CD">
              <w:rPr>
                <w:b/>
                <w:sz w:val="20"/>
                <w:szCs w:val="20"/>
              </w:rPr>
              <w:t>1 209 936,25</w:t>
            </w:r>
          </w:p>
          <w:p w:rsidR="006766CD" w:rsidRPr="006766CD" w:rsidRDefault="006766CD" w:rsidP="006766CD">
            <w:pPr>
              <w:rPr>
                <w:sz w:val="20"/>
                <w:szCs w:val="20"/>
              </w:rPr>
            </w:pPr>
          </w:p>
          <w:p w:rsidR="006766CD" w:rsidRPr="006766CD" w:rsidRDefault="006766CD" w:rsidP="006766CD">
            <w:pPr>
              <w:rPr>
                <w:sz w:val="20"/>
                <w:szCs w:val="20"/>
              </w:rPr>
            </w:pPr>
          </w:p>
          <w:p w:rsidR="006766CD" w:rsidRPr="006766CD" w:rsidRDefault="006766CD" w:rsidP="006766CD">
            <w:pPr>
              <w:rPr>
                <w:sz w:val="20"/>
                <w:szCs w:val="20"/>
              </w:rPr>
            </w:pPr>
          </w:p>
          <w:p w:rsidR="005579F2" w:rsidRPr="006766CD" w:rsidRDefault="006766CD" w:rsidP="006766CD">
            <w:pPr>
              <w:jc w:val="center"/>
              <w:rPr>
                <w:b/>
                <w:sz w:val="20"/>
                <w:szCs w:val="20"/>
              </w:rPr>
            </w:pPr>
            <w:r w:rsidRPr="006766CD">
              <w:rPr>
                <w:b/>
                <w:sz w:val="20"/>
                <w:szCs w:val="20"/>
              </w:rPr>
              <w:t>4 577,34</w:t>
            </w:r>
          </w:p>
        </w:tc>
        <w:tc>
          <w:tcPr>
            <w:tcW w:w="1194" w:type="dxa"/>
            <w:shd w:val="clear" w:color="auto" w:fill="auto"/>
          </w:tcPr>
          <w:p w:rsidR="005579F2" w:rsidRPr="006766CD" w:rsidRDefault="00334958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766CD">
              <w:rPr>
                <w:b/>
                <w:sz w:val="20"/>
                <w:szCs w:val="20"/>
              </w:rPr>
              <w:t>_</w:t>
            </w: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766CD">
              <w:rPr>
                <w:b/>
                <w:sz w:val="20"/>
                <w:szCs w:val="20"/>
                <w:lang w:val="en-US"/>
              </w:rPr>
              <w:t>_</w:t>
            </w:r>
          </w:p>
          <w:p w:rsidR="006766CD" w:rsidRPr="006766CD" w:rsidRDefault="006766CD" w:rsidP="006766C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jc w:val="center"/>
              <w:rPr>
                <w:b/>
                <w:sz w:val="20"/>
                <w:szCs w:val="20"/>
              </w:rPr>
            </w:pPr>
            <w:r w:rsidRPr="006766CD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215" w:type="dxa"/>
            <w:shd w:val="clear" w:color="auto" w:fill="auto"/>
          </w:tcPr>
          <w:p w:rsidR="005579F2" w:rsidRPr="006766CD" w:rsidRDefault="00334958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766CD">
              <w:rPr>
                <w:b/>
                <w:sz w:val="20"/>
                <w:szCs w:val="20"/>
              </w:rPr>
              <w:t>_</w:t>
            </w: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766CD">
              <w:rPr>
                <w:b/>
                <w:sz w:val="20"/>
                <w:szCs w:val="20"/>
                <w:lang w:val="en-US"/>
              </w:rPr>
              <w:t>_</w:t>
            </w:r>
          </w:p>
          <w:p w:rsidR="006766CD" w:rsidRPr="006766CD" w:rsidRDefault="006766CD" w:rsidP="006766C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jc w:val="center"/>
              <w:rPr>
                <w:b/>
                <w:sz w:val="20"/>
                <w:szCs w:val="20"/>
              </w:rPr>
            </w:pPr>
            <w:r w:rsidRPr="006766CD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966" w:type="dxa"/>
            <w:shd w:val="clear" w:color="auto" w:fill="auto"/>
          </w:tcPr>
          <w:p w:rsidR="005579F2" w:rsidRPr="006766CD" w:rsidRDefault="00334958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766CD">
              <w:rPr>
                <w:b/>
                <w:sz w:val="20"/>
                <w:szCs w:val="20"/>
              </w:rPr>
              <w:t>_</w:t>
            </w: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766CD">
              <w:rPr>
                <w:b/>
                <w:sz w:val="20"/>
                <w:szCs w:val="20"/>
                <w:lang w:val="en-US"/>
              </w:rPr>
              <w:t>_</w:t>
            </w:r>
          </w:p>
          <w:p w:rsidR="006766CD" w:rsidRPr="006766CD" w:rsidRDefault="006766CD" w:rsidP="006766C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766CD" w:rsidRPr="006766CD" w:rsidRDefault="006766CD" w:rsidP="006766CD">
            <w:pPr>
              <w:jc w:val="center"/>
              <w:rPr>
                <w:b/>
                <w:sz w:val="20"/>
                <w:szCs w:val="20"/>
              </w:rPr>
            </w:pPr>
            <w:r w:rsidRPr="006766CD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:rsidR="00334958" w:rsidRPr="006766CD" w:rsidRDefault="00334958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_</w:t>
            </w:r>
          </w:p>
          <w:p w:rsidR="00334958" w:rsidRPr="006766CD" w:rsidRDefault="00334958" w:rsidP="00334958">
            <w:pPr>
              <w:rPr>
                <w:sz w:val="20"/>
                <w:szCs w:val="20"/>
              </w:rPr>
            </w:pPr>
          </w:p>
          <w:p w:rsidR="00334958" w:rsidRPr="006766CD" w:rsidRDefault="00334958" w:rsidP="00334958">
            <w:pPr>
              <w:rPr>
                <w:sz w:val="20"/>
                <w:szCs w:val="20"/>
              </w:rPr>
            </w:pPr>
          </w:p>
          <w:p w:rsidR="00334958" w:rsidRPr="006766CD" w:rsidRDefault="00334958" w:rsidP="00334958">
            <w:pPr>
              <w:rPr>
                <w:sz w:val="20"/>
                <w:szCs w:val="20"/>
              </w:rPr>
            </w:pPr>
          </w:p>
          <w:p w:rsidR="00334958" w:rsidRDefault="00334958" w:rsidP="00334958">
            <w:pPr>
              <w:rPr>
                <w:sz w:val="20"/>
                <w:szCs w:val="20"/>
              </w:rPr>
            </w:pPr>
          </w:p>
          <w:p w:rsidR="006766CD" w:rsidRPr="006766CD" w:rsidRDefault="006766CD" w:rsidP="00334958">
            <w:pPr>
              <w:rPr>
                <w:sz w:val="20"/>
                <w:szCs w:val="20"/>
              </w:rPr>
            </w:pPr>
          </w:p>
          <w:p w:rsidR="005579F2" w:rsidRPr="006766CD" w:rsidRDefault="00334958" w:rsidP="00334958">
            <w:pPr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  <w:lang w:val="en-US"/>
              </w:rPr>
              <w:t>Nissan Patrol 2001</w:t>
            </w:r>
          </w:p>
          <w:p w:rsidR="006766CD" w:rsidRPr="006766CD" w:rsidRDefault="006766CD" w:rsidP="00334958">
            <w:pPr>
              <w:rPr>
                <w:sz w:val="20"/>
                <w:szCs w:val="20"/>
              </w:rPr>
            </w:pPr>
          </w:p>
          <w:p w:rsidR="006766CD" w:rsidRPr="006766CD" w:rsidRDefault="00334958" w:rsidP="00334958">
            <w:pPr>
              <w:rPr>
                <w:sz w:val="20"/>
                <w:szCs w:val="20"/>
                <w:lang w:val="en-US"/>
              </w:rPr>
            </w:pPr>
            <w:r w:rsidRPr="006766CD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6766CD">
              <w:rPr>
                <w:sz w:val="20"/>
                <w:szCs w:val="20"/>
                <w:lang w:val="en-US"/>
              </w:rPr>
              <w:t>Premio</w:t>
            </w:r>
            <w:proofErr w:type="spellEnd"/>
            <w:r w:rsidRPr="006766CD">
              <w:rPr>
                <w:sz w:val="20"/>
                <w:szCs w:val="20"/>
                <w:lang w:val="en-US"/>
              </w:rPr>
              <w:t xml:space="preserve"> 2003</w:t>
            </w:r>
          </w:p>
          <w:p w:rsidR="006766CD" w:rsidRPr="006766CD" w:rsidRDefault="006766CD" w:rsidP="006766CD">
            <w:pPr>
              <w:jc w:val="center"/>
              <w:rPr>
                <w:sz w:val="20"/>
                <w:szCs w:val="20"/>
              </w:rPr>
            </w:pPr>
          </w:p>
          <w:p w:rsidR="006766CD" w:rsidRPr="006766CD" w:rsidRDefault="006766CD" w:rsidP="006766CD">
            <w:pPr>
              <w:rPr>
                <w:sz w:val="20"/>
                <w:szCs w:val="20"/>
                <w:lang w:val="en-US"/>
              </w:rPr>
            </w:pPr>
          </w:p>
          <w:p w:rsidR="00334958" w:rsidRPr="006766CD" w:rsidRDefault="006766CD" w:rsidP="006766CD">
            <w:pPr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_</w:t>
            </w:r>
          </w:p>
        </w:tc>
        <w:tc>
          <w:tcPr>
            <w:tcW w:w="1146" w:type="dxa"/>
            <w:shd w:val="clear" w:color="auto" w:fill="auto"/>
          </w:tcPr>
          <w:p w:rsidR="005579F2" w:rsidRPr="006766CD" w:rsidRDefault="00334958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Жилой дом</w:t>
            </w:r>
          </w:p>
          <w:p w:rsidR="006766CD" w:rsidRPr="006766CD" w:rsidRDefault="00334958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66CD">
              <w:rPr>
                <w:sz w:val="18"/>
                <w:szCs w:val="18"/>
              </w:rPr>
              <w:t>Земельный участок</w:t>
            </w:r>
          </w:p>
          <w:p w:rsidR="006766CD" w:rsidRDefault="006766CD" w:rsidP="006766CD">
            <w:pPr>
              <w:rPr>
                <w:sz w:val="20"/>
                <w:szCs w:val="20"/>
              </w:rPr>
            </w:pPr>
          </w:p>
          <w:p w:rsidR="006766CD" w:rsidRPr="006766CD" w:rsidRDefault="006766CD" w:rsidP="006766CD">
            <w:pPr>
              <w:rPr>
                <w:sz w:val="20"/>
                <w:szCs w:val="20"/>
              </w:rPr>
            </w:pP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Жилой дом</w:t>
            </w:r>
          </w:p>
          <w:p w:rsidR="006766CD" w:rsidRPr="006766CD" w:rsidRDefault="006766CD" w:rsidP="006766CD">
            <w:pPr>
              <w:jc w:val="center"/>
              <w:rPr>
                <w:sz w:val="18"/>
                <w:szCs w:val="18"/>
              </w:rPr>
            </w:pPr>
            <w:r w:rsidRPr="006766CD">
              <w:rPr>
                <w:sz w:val="18"/>
                <w:szCs w:val="18"/>
              </w:rPr>
              <w:t>Земельный участок</w:t>
            </w:r>
          </w:p>
          <w:p w:rsidR="006766CD" w:rsidRPr="006766CD" w:rsidRDefault="006766CD" w:rsidP="006766CD">
            <w:pPr>
              <w:rPr>
                <w:sz w:val="18"/>
                <w:szCs w:val="18"/>
              </w:rPr>
            </w:pP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66CD">
              <w:rPr>
                <w:sz w:val="18"/>
                <w:szCs w:val="18"/>
              </w:rPr>
              <w:t>Жилой дом</w:t>
            </w:r>
          </w:p>
          <w:p w:rsidR="00334958" w:rsidRPr="006766CD" w:rsidRDefault="006766CD" w:rsidP="006766CD">
            <w:pPr>
              <w:rPr>
                <w:sz w:val="20"/>
                <w:szCs w:val="20"/>
              </w:rPr>
            </w:pPr>
            <w:r w:rsidRPr="006766C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5579F2" w:rsidRPr="006766CD" w:rsidRDefault="00334958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64,3</w:t>
            </w:r>
          </w:p>
          <w:p w:rsidR="00334958" w:rsidRPr="006766CD" w:rsidRDefault="00334958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6CD" w:rsidRPr="006766CD" w:rsidRDefault="00334958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940</w:t>
            </w:r>
          </w:p>
          <w:p w:rsidR="006766CD" w:rsidRPr="006766CD" w:rsidRDefault="006766CD" w:rsidP="006766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66CD" w:rsidRDefault="006766CD" w:rsidP="006766CD">
            <w:pPr>
              <w:jc w:val="center"/>
              <w:rPr>
                <w:sz w:val="20"/>
                <w:szCs w:val="20"/>
              </w:rPr>
            </w:pPr>
          </w:p>
          <w:p w:rsidR="006766CD" w:rsidRPr="006766CD" w:rsidRDefault="006766CD" w:rsidP="006766CD">
            <w:pPr>
              <w:jc w:val="center"/>
              <w:rPr>
                <w:sz w:val="20"/>
                <w:szCs w:val="20"/>
              </w:rPr>
            </w:pP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64,3</w:t>
            </w: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6CD" w:rsidRPr="006766CD" w:rsidRDefault="006766CD" w:rsidP="006766CD">
            <w:pPr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940</w:t>
            </w:r>
          </w:p>
          <w:p w:rsidR="006766CD" w:rsidRDefault="006766CD" w:rsidP="006766CD">
            <w:pPr>
              <w:rPr>
                <w:sz w:val="20"/>
                <w:szCs w:val="20"/>
              </w:rPr>
            </w:pPr>
          </w:p>
          <w:p w:rsid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64,3</w:t>
            </w:r>
          </w:p>
          <w:p w:rsidR="00334958" w:rsidRPr="006766CD" w:rsidRDefault="006766CD" w:rsidP="006766CD">
            <w:pPr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940</w:t>
            </w:r>
          </w:p>
        </w:tc>
        <w:tc>
          <w:tcPr>
            <w:tcW w:w="1440" w:type="dxa"/>
            <w:shd w:val="clear" w:color="auto" w:fill="auto"/>
          </w:tcPr>
          <w:p w:rsidR="005579F2" w:rsidRPr="006766CD" w:rsidRDefault="00334958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Россия</w:t>
            </w:r>
          </w:p>
          <w:p w:rsidR="00334958" w:rsidRPr="006766CD" w:rsidRDefault="00334958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6CD" w:rsidRPr="006766CD" w:rsidRDefault="00334958" w:rsidP="0046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Россия</w:t>
            </w:r>
          </w:p>
          <w:p w:rsidR="006766CD" w:rsidRPr="006766CD" w:rsidRDefault="006766CD" w:rsidP="006766CD">
            <w:pPr>
              <w:rPr>
                <w:sz w:val="20"/>
                <w:szCs w:val="20"/>
              </w:rPr>
            </w:pPr>
          </w:p>
          <w:p w:rsidR="006766CD" w:rsidRDefault="006766CD" w:rsidP="006766CD">
            <w:pPr>
              <w:rPr>
                <w:sz w:val="20"/>
                <w:szCs w:val="20"/>
              </w:rPr>
            </w:pPr>
          </w:p>
          <w:p w:rsidR="006766CD" w:rsidRPr="006766CD" w:rsidRDefault="006766CD" w:rsidP="006766CD">
            <w:pPr>
              <w:rPr>
                <w:sz w:val="20"/>
                <w:szCs w:val="20"/>
              </w:rPr>
            </w:pP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Россия</w:t>
            </w:r>
          </w:p>
          <w:p w:rsidR="006766CD" w:rsidRPr="00FC5F4F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66CD" w:rsidRPr="006766CD" w:rsidRDefault="006766CD" w:rsidP="006766CD">
            <w:pPr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Россия</w:t>
            </w:r>
          </w:p>
          <w:p w:rsidR="006766CD" w:rsidRDefault="006766CD" w:rsidP="006766CD">
            <w:pPr>
              <w:rPr>
                <w:sz w:val="20"/>
                <w:szCs w:val="20"/>
              </w:rPr>
            </w:pPr>
          </w:p>
          <w:p w:rsidR="006766CD" w:rsidRPr="006766CD" w:rsidRDefault="006766CD" w:rsidP="006766CD">
            <w:pPr>
              <w:rPr>
                <w:sz w:val="20"/>
                <w:szCs w:val="20"/>
              </w:rPr>
            </w:pPr>
          </w:p>
          <w:p w:rsidR="006766CD" w:rsidRPr="006766CD" w:rsidRDefault="006766CD" w:rsidP="0067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Россия</w:t>
            </w:r>
          </w:p>
          <w:p w:rsidR="00334958" w:rsidRPr="006766CD" w:rsidRDefault="006766CD" w:rsidP="006766CD">
            <w:pPr>
              <w:jc w:val="center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t>Россия</w:t>
            </w:r>
          </w:p>
        </w:tc>
      </w:tr>
      <w:tr w:rsidR="005579F2" w:rsidRPr="00E12DF7" w:rsidTr="005C5A1F">
        <w:tc>
          <w:tcPr>
            <w:tcW w:w="2448" w:type="dxa"/>
            <w:shd w:val="clear" w:color="auto" w:fill="auto"/>
          </w:tcPr>
          <w:p w:rsidR="005579F2" w:rsidRPr="00E12DF7" w:rsidRDefault="00E12DF7" w:rsidP="00E12D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DF7">
              <w:rPr>
                <w:sz w:val="20"/>
                <w:szCs w:val="20"/>
              </w:rPr>
              <w:t xml:space="preserve">Ведущий специалист по земельным отношениям Отдела по управлению муниципальным </w:t>
            </w:r>
            <w:r w:rsidRPr="00E12DF7">
              <w:rPr>
                <w:sz w:val="20"/>
                <w:szCs w:val="20"/>
              </w:rPr>
              <w:lastRenderedPageBreak/>
              <w:t>имуществом г. Бородино</w:t>
            </w:r>
          </w:p>
        </w:tc>
        <w:tc>
          <w:tcPr>
            <w:tcW w:w="2340" w:type="dxa"/>
            <w:shd w:val="clear" w:color="auto" w:fill="auto"/>
          </w:tcPr>
          <w:p w:rsidR="005579F2" w:rsidRPr="0061609C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609C">
              <w:rPr>
                <w:b/>
                <w:sz w:val="20"/>
                <w:szCs w:val="20"/>
              </w:rPr>
              <w:lastRenderedPageBreak/>
              <w:t>Ковалева Светлана Евгеньевна</w:t>
            </w:r>
          </w:p>
          <w:p w:rsidR="00E12DF7" w:rsidRPr="0061609C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2DF7" w:rsidRPr="00FC5F4F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E12DF7">
              <w:rPr>
                <w:sz w:val="20"/>
                <w:szCs w:val="20"/>
              </w:rPr>
              <w:t>упруг</w:t>
            </w:r>
          </w:p>
          <w:p w:rsidR="00D731FF" w:rsidRPr="00FC5F4F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1FF" w:rsidRPr="00FC5F4F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1FF" w:rsidRPr="00FC5F4F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1FF" w:rsidRPr="00FC5F4F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1FF" w:rsidRPr="00FC5F4F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1FF" w:rsidRPr="00FC5F4F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1FF" w:rsidRPr="00FC5F4F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1FF" w:rsidRPr="00FC5F4F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1FF" w:rsidRPr="00FC5F4F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1FF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D731FF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1FF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1FF" w:rsidRPr="00D731FF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22" w:type="dxa"/>
            <w:shd w:val="clear" w:color="auto" w:fill="auto"/>
          </w:tcPr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2DF7">
              <w:rPr>
                <w:b/>
                <w:sz w:val="20"/>
                <w:szCs w:val="20"/>
              </w:rPr>
              <w:lastRenderedPageBreak/>
              <w:t>335 763,04</w:t>
            </w:r>
          </w:p>
          <w:p w:rsidR="00E12DF7" w:rsidRPr="00E12DF7" w:rsidRDefault="00E12DF7" w:rsidP="00E12DF7">
            <w:pPr>
              <w:rPr>
                <w:sz w:val="20"/>
                <w:szCs w:val="20"/>
              </w:rPr>
            </w:pPr>
          </w:p>
          <w:p w:rsidR="00E12DF7" w:rsidRDefault="00E12DF7" w:rsidP="00E12DF7">
            <w:pPr>
              <w:rPr>
                <w:sz w:val="20"/>
                <w:szCs w:val="20"/>
              </w:rPr>
            </w:pPr>
          </w:p>
          <w:p w:rsidR="00E12DF7" w:rsidRDefault="00E12DF7" w:rsidP="00E12DF7">
            <w:pPr>
              <w:rPr>
                <w:sz w:val="20"/>
                <w:szCs w:val="20"/>
              </w:rPr>
            </w:pPr>
          </w:p>
          <w:p w:rsidR="00D731FF" w:rsidRDefault="00E12DF7" w:rsidP="00E12DF7">
            <w:pPr>
              <w:jc w:val="center"/>
              <w:rPr>
                <w:b/>
                <w:sz w:val="20"/>
                <w:szCs w:val="20"/>
              </w:rPr>
            </w:pPr>
            <w:r w:rsidRPr="00E12DF7">
              <w:rPr>
                <w:b/>
                <w:sz w:val="20"/>
                <w:szCs w:val="20"/>
              </w:rPr>
              <w:lastRenderedPageBreak/>
              <w:t>666 563,42</w:t>
            </w: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D731FF" w:rsidRDefault="00D731FF" w:rsidP="00D731FF">
            <w:pPr>
              <w:rPr>
                <w:sz w:val="20"/>
                <w:szCs w:val="20"/>
              </w:rPr>
            </w:pPr>
          </w:p>
          <w:p w:rsidR="00D731FF" w:rsidRDefault="00D731FF" w:rsidP="00D731FF">
            <w:pPr>
              <w:rPr>
                <w:sz w:val="20"/>
                <w:szCs w:val="20"/>
              </w:rPr>
            </w:pPr>
          </w:p>
          <w:p w:rsidR="00D731FF" w:rsidRDefault="00D731FF" w:rsidP="00D73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D731FF" w:rsidRDefault="00D731FF" w:rsidP="00D731FF">
            <w:pPr>
              <w:rPr>
                <w:sz w:val="20"/>
                <w:szCs w:val="20"/>
              </w:rPr>
            </w:pPr>
          </w:p>
          <w:p w:rsidR="005579F2" w:rsidRPr="00D731FF" w:rsidRDefault="00D731FF" w:rsidP="00D73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4" w:type="dxa"/>
            <w:shd w:val="clear" w:color="auto" w:fill="auto"/>
          </w:tcPr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E12DF7" w:rsidRDefault="00E12DF7" w:rsidP="00E12DF7">
            <w:pPr>
              <w:rPr>
                <w:sz w:val="20"/>
                <w:szCs w:val="20"/>
              </w:rPr>
            </w:pPr>
          </w:p>
          <w:p w:rsidR="00E12DF7" w:rsidRDefault="00E12DF7" w:rsidP="00E12DF7">
            <w:pPr>
              <w:rPr>
                <w:sz w:val="20"/>
                <w:szCs w:val="20"/>
              </w:rPr>
            </w:pPr>
          </w:p>
          <w:p w:rsidR="00E12DF7" w:rsidRDefault="00E12DF7" w:rsidP="00E12DF7">
            <w:pPr>
              <w:rPr>
                <w:sz w:val="20"/>
                <w:szCs w:val="20"/>
              </w:rPr>
            </w:pPr>
          </w:p>
          <w:p w:rsidR="005579F2" w:rsidRDefault="00E12DF7" w:rsidP="00E12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2DF7" w:rsidRDefault="00E12DF7" w:rsidP="00E12DF7">
            <w:pPr>
              <w:rPr>
                <w:sz w:val="20"/>
                <w:szCs w:val="20"/>
              </w:rPr>
            </w:pPr>
          </w:p>
          <w:p w:rsidR="00E12DF7" w:rsidRDefault="00E12DF7" w:rsidP="00E12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  <w:p w:rsidR="00E12DF7" w:rsidRDefault="00E12DF7" w:rsidP="00E12DF7">
            <w:pPr>
              <w:rPr>
                <w:sz w:val="20"/>
                <w:szCs w:val="20"/>
              </w:rPr>
            </w:pPr>
          </w:p>
          <w:p w:rsidR="00D731FF" w:rsidRDefault="00E12DF7" w:rsidP="00E12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D731FF" w:rsidRDefault="00D731FF" w:rsidP="00D731FF">
            <w:pPr>
              <w:rPr>
                <w:sz w:val="20"/>
                <w:szCs w:val="20"/>
              </w:rPr>
            </w:pPr>
          </w:p>
          <w:p w:rsidR="00D731FF" w:rsidRDefault="00D731FF" w:rsidP="00D7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  <w:p w:rsidR="00D731FF" w:rsidRDefault="00D731FF" w:rsidP="00D731FF">
            <w:pPr>
              <w:rPr>
                <w:sz w:val="20"/>
                <w:szCs w:val="20"/>
              </w:rPr>
            </w:pPr>
          </w:p>
          <w:p w:rsidR="00E12DF7" w:rsidRPr="00D731FF" w:rsidRDefault="00D731FF" w:rsidP="00D7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215" w:type="dxa"/>
            <w:shd w:val="clear" w:color="auto" w:fill="auto"/>
          </w:tcPr>
          <w:p w:rsidR="005579F2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640</w:t>
            </w: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30,0</w:t>
            </w: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1FF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D731FF" w:rsidRDefault="00D731FF" w:rsidP="00D731FF">
            <w:pPr>
              <w:rPr>
                <w:sz w:val="20"/>
                <w:szCs w:val="20"/>
              </w:rPr>
            </w:pPr>
          </w:p>
          <w:p w:rsidR="00D731FF" w:rsidRDefault="00D731FF" w:rsidP="00D7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E12DF7" w:rsidRPr="00D731FF" w:rsidRDefault="00D731FF" w:rsidP="00D7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966" w:type="dxa"/>
            <w:shd w:val="clear" w:color="auto" w:fill="auto"/>
          </w:tcPr>
          <w:p w:rsidR="005579F2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1FF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D731FF" w:rsidRDefault="00D731FF" w:rsidP="00D7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E12DF7" w:rsidRPr="00D731FF" w:rsidRDefault="00D731FF" w:rsidP="00D7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5579F2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DF7">
              <w:rPr>
                <w:sz w:val="20"/>
                <w:szCs w:val="20"/>
              </w:rPr>
              <w:lastRenderedPageBreak/>
              <w:t>_</w:t>
            </w: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2DF7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1FF" w:rsidRDefault="00E12DF7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Toyota Corolla Fielder 2007</w:t>
            </w:r>
          </w:p>
          <w:p w:rsidR="00D731FF" w:rsidRPr="00D731FF" w:rsidRDefault="00D731FF" w:rsidP="00D731FF">
            <w:pPr>
              <w:rPr>
                <w:sz w:val="20"/>
                <w:szCs w:val="20"/>
                <w:highlight w:val="yellow"/>
                <w:lang w:val="en-US"/>
              </w:rPr>
            </w:pPr>
          </w:p>
          <w:p w:rsidR="00D731FF" w:rsidRPr="00D731FF" w:rsidRDefault="00D731FF" w:rsidP="00D731FF">
            <w:pPr>
              <w:rPr>
                <w:sz w:val="20"/>
                <w:szCs w:val="20"/>
                <w:highlight w:val="yellow"/>
                <w:lang w:val="en-US"/>
              </w:rPr>
            </w:pPr>
          </w:p>
          <w:p w:rsidR="00D731FF" w:rsidRPr="00D731FF" w:rsidRDefault="00D731FF" w:rsidP="00D731FF">
            <w:pPr>
              <w:rPr>
                <w:sz w:val="20"/>
                <w:szCs w:val="20"/>
                <w:highlight w:val="yellow"/>
                <w:lang w:val="en-US"/>
              </w:rPr>
            </w:pPr>
          </w:p>
          <w:p w:rsidR="00D731FF" w:rsidRPr="00D731FF" w:rsidRDefault="00D731FF" w:rsidP="00D731FF">
            <w:pPr>
              <w:rPr>
                <w:sz w:val="20"/>
                <w:szCs w:val="20"/>
                <w:highlight w:val="yellow"/>
                <w:lang w:val="en-US"/>
              </w:rPr>
            </w:pPr>
          </w:p>
          <w:p w:rsidR="00D731FF" w:rsidRPr="00D731FF" w:rsidRDefault="00D731FF" w:rsidP="00D731FF">
            <w:pPr>
              <w:rPr>
                <w:sz w:val="20"/>
                <w:szCs w:val="20"/>
                <w:highlight w:val="yellow"/>
                <w:lang w:val="en-US"/>
              </w:rPr>
            </w:pPr>
          </w:p>
          <w:p w:rsidR="00D731FF" w:rsidRPr="00D731FF" w:rsidRDefault="00D731FF" w:rsidP="00D731FF">
            <w:pPr>
              <w:rPr>
                <w:sz w:val="20"/>
                <w:szCs w:val="20"/>
                <w:highlight w:val="yellow"/>
                <w:lang w:val="en-US"/>
              </w:rPr>
            </w:pPr>
          </w:p>
          <w:p w:rsidR="00D731FF" w:rsidRPr="00D731FF" w:rsidRDefault="00D731FF" w:rsidP="00D731FF">
            <w:pPr>
              <w:rPr>
                <w:sz w:val="20"/>
                <w:szCs w:val="20"/>
                <w:highlight w:val="yellow"/>
                <w:lang w:val="en-US"/>
              </w:rPr>
            </w:pPr>
          </w:p>
          <w:p w:rsidR="00D731FF" w:rsidRDefault="00D731FF" w:rsidP="00D731FF">
            <w:pPr>
              <w:rPr>
                <w:sz w:val="20"/>
                <w:szCs w:val="20"/>
                <w:highlight w:val="yellow"/>
                <w:lang w:val="en-US"/>
              </w:rPr>
            </w:pPr>
          </w:p>
          <w:p w:rsidR="00D731FF" w:rsidRDefault="00D731FF" w:rsidP="00D731FF">
            <w:pPr>
              <w:jc w:val="center"/>
              <w:rPr>
                <w:sz w:val="20"/>
                <w:szCs w:val="20"/>
                <w:highlight w:val="yellow"/>
              </w:rPr>
            </w:pPr>
            <w:r w:rsidRPr="00D731FF">
              <w:rPr>
                <w:sz w:val="20"/>
                <w:szCs w:val="20"/>
              </w:rPr>
              <w:t>_</w:t>
            </w:r>
          </w:p>
          <w:p w:rsidR="00D731FF" w:rsidRPr="00D731FF" w:rsidRDefault="00D731FF" w:rsidP="00D731FF">
            <w:pPr>
              <w:rPr>
                <w:sz w:val="20"/>
                <w:szCs w:val="20"/>
                <w:highlight w:val="yellow"/>
              </w:rPr>
            </w:pPr>
          </w:p>
          <w:p w:rsidR="00D731FF" w:rsidRPr="00D731FF" w:rsidRDefault="00D731FF" w:rsidP="00D731FF">
            <w:pPr>
              <w:rPr>
                <w:sz w:val="20"/>
                <w:szCs w:val="20"/>
                <w:highlight w:val="yellow"/>
              </w:rPr>
            </w:pPr>
          </w:p>
          <w:p w:rsidR="00E12DF7" w:rsidRPr="00D731FF" w:rsidRDefault="00D731FF" w:rsidP="00D731FF">
            <w:pPr>
              <w:jc w:val="center"/>
              <w:rPr>
                <w:sz w:val="20"/>
                <w:szCs w:val="20"/>
                <w:highlight w:val="yellow"/>
              </w:rPr>
            </w:pPr>
            <w:r w:rsidRPr="00D731FF">
              <w:rPr>
                <w:sz w:val="20"/>
                <w:szCs w:val="20"/>
              </w:rPr>
              <w:t>_</w:t>
            </w:r>
          </w:p>
        </w:tc>
        <w:tc>
          <w:tcPr>
            <w:tcW w:w="1146" w:type="dxa"/>
            <w:shd w:val="clear" w:color="auto" w:fill="auto"/>
          </w:tcPr>
          <w:p w:rsidR="00D731FF" w:rsidRDefault="00E12DF7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D731FF" w:rsidRDefault="00D731FF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731FF" w:rsidRDefault="00D731FF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731FF" w:rsidRDefault="00D731FF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731FF" w:rsidRDefault="00D731FF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731FF" w:rsidRDefault="00D731FF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Default="00D731FF" w:rsidP="00D73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5579F2" w:rsidRPr="00D731FF" w:rsidRDefault="00D731FF" w:rsidP="00D7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  <w:shd w:val="clear" w:color="auto" w:fill="auto"/>
          </w:tcPr>
          <w:p w:rsidR="005579F2" w:rsidRDefault="00E12DF7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43,7</w:t>
            </w:r>
          </w:p>
          <w:p w:rsidR="00D731FF" w:rsidRDefault="00D731FF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731FF" w:rsidRDefault="00D731FF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731FF" w:rsidRDefault="00D731FF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731FF" w:rsidRDefault="00D731FF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731FF" w:rsidRPr="00D731FF" w:rsidRDefault="00D731FF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  <w:p w:rsidR="00D731FF" w:rsidRDefault="00D731FF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731FF" w:rsidRDefault="00D731FF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Default="00D731FF" w:rsidP="00D73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D731FF" w:rsidRDefault="00D731FF" w:rsidP="00D731FF">
            <w:pPr>
              <w:rPr>
                <w:sz w:val="20"/>
                <w:szCs w:val="20"/>
              </w:rPr>
            </w:pP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shd w:val="clear" w:color="auto" w:fill="auto"/>
          </w:tcPr>
          <w:p w:rsidR="005579F2" w:rsidRDefault="00E12DF7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731FF" w:rsidRDefault="00D731FF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731FF" w:rsidRDefault="00D731FF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731FF" w:rsidRDefault="00D731FF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731FF" w:rsidRDefault="00D731FF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D731FF" w:rsidRDefault="00D731FF" w:rsidP="00D73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Default="00D731FF" w:rsidP="00D73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31FF" w:rsidRDefault="00D731FF" w:rsidP="00D73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D731FF" w:rsidRPr="00D731FF" w:rsidRDefault="00D731FF" w:rsidP="00D731FF">
            <w:pPr>
              <w:rPr>
                <w:sz w:val="20"/>
                <w:szCs w:val="20"/>
              </w:rPr>
            </w:pPr>
          </w:p>
          <w:p w:rsidR="00D731FF" w:rsidRPr="00D731FF" w:rsidRDefault="00D731FF" w:rsidP="00D73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5579F2" w:rsidRPr="00E12DF7" w:rsidTr="005C5A1F">
        <w:tc>
          <w:tcPr>
            <w:tcW w:w="2448" w:type="dxa"/>
            <w:shd w:val="clear" w:color="auto" w:fill="auto"/>
          </w:tcPr>
          <w:p w:rsidR="005579F2" w:rsidRPr="00E12DF7" w:rsidRDefault="00D731FF" w:rsidP="00E12D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6CD">
              <w:rPr>
                <w:sz w:val="20"/>
                <w:szCs w:val="20"/>
              </w:rPr>
              <w:lastRenderedPageBreak/>
              <w:t>Ведущий специалист-юрист Отдела по управлению муниципальным имуществом г. Бородино</w:t>
            </w:r>
          </w:p>
        </w:tc>
        <w:tc>
          <w:tcPr>
            <w:tcW w:w="2340" w:type="dxa"/>
            <w:shd w:val="clear" w:color="auto" w:fill="auto"/>
          </w:tcPr>
          <w:p w:rsidR="005579F2" w:rsidRPr="0061609C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609C">
              <w:rPr>
                <w:b/>
                <w:sz w:val="20"/>
                <w:szCs w:val="20"/>
              </w:rPr>
              <w:t>Хвостова</w:t>
            </w:r>
            <w:proofErr w:type="spellEnd"/>
            <w:r w:rsidRPr="0061609C">
              <w:rPr>
                <w:b/>
                <w:sz w:val="20"/>
                <w:szCs w:val="20"/>
              </w:rPr>
              <w:t xml:space="preserve"> Анжела Васильевна</w:t>
            </w:r>
          </w:p>
          <w:p w:rsidR="00D731FF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609C" w:rsidRDefault="0061609C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609C" w:rsidRDefault="0061609C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D731FF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31FF" w:rsidRPr="00E12DF7" w:rsidRDefault="0061609C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22" w:type="dxa"/>
            <w:shd w:val="clear" w:color="auto" w:fill="auto"/>
          </w:tcPr>
          <w:p w:rsidR="0061609C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31FF">
              <w:rPr>
                <w:b/>
                <w:sz w:val="20"/>
                <w:szCs w:val="20"/>
              </w:rPr>
              <w:t>270 493,29</w:t>
            </w:r>
          </w:p>
          <w:p w:rsidR="0061609C" w:rsidRPr="0061609C" w:rsidRDefault="0061609C" w:rsidP="0061609C">
            <w:pPr>
              <w:rPr>
                <w:sz w:val="20"/>
                <w:szCs w:val="20"/>
              </w:rPr>
            </w:pPr>
          </w:p>
          <w:p w:rsidR="0061609C" w:rsidRPr="0061609C" w:rsidRDefault="0061609C" w:rsidP="0061609C">
            <w:pPr>
              <w:rPr>
                <w:sz w:val="20"/>
                <w:szCs w:val="20"/>
              </w:rPr>
            </w:pPr>
          </w:p>
          <w:p w:rsidR="0061609C" w:rsidRDefault="0061609C" w:rsidP="0061609C">
            <w:pPr>
              <w:rPr>
                <w:sz w:val="20"/>
                <w:szCs w:val="20"/>
              </w:rPr>
            </w:pPr>
          </w:p>
          <w:p w:rsidR="0061609C" w:rsidRDefault="0061609C" w:rsidP="0061609C">
            <w:pPr>
              <w:jc w:val="center"/>
              <w:rPr>
                <w:b/>
                <w:sz w:val="20"/>
                <w:szCs w:val="20"/>
              </w:rPr>
            </w:pPr>
            <w:r w:rsidRPr="0061609C">
              <w:rPr>
                <w:b/>
                <w:sz w:val="20"/>
                <w:szCs w:val="20"/>
              </w:rPr>
              <w:t>427 040,08</w:t>
            </w:r>
          </w:p>
          <w:p w:rsidR="005579F2" w:rsidRDefault="005579F2" w:rsidP="0061609C">
            <w:pPr>
              <w:jc w:val="center"/>
              <w:rPr>
                <w:sz w:val="20"/>
                <w:szCs w:val="20"/>
              </w:rPr>
            </w:pPr>
          </w:p>
          <w:p w:rsidR="0061609C" w:rsidRPr="0061609C" w:rsidRDefault="0061609C" w:rsidP="0061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4" w:type="dxa"/>
            <w:shd w:val="clear" w:color="auto" w:fill="auto"/>
          </w:tcPr>
          <w:p w:rsidR="0061609C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61609C" w:rsidRPr="0061609C" w:rsidRDefault="0061609C" w:rsidP="0061609C">
            <w:pPr>
              <w:rPr>
                <w:sz w:val="20"/>
                <w:szCs w:val="20"/>
              </w:rPr>
            </w:pPr>
          </w:p>
          <w:p w:rsidR="0061609C" w:rsidRDefault="0061609C" w:rsidP="0061609C">
            <w:pPr>
              <w:rPr>
                <w:sz w:val="20"/>
                <w:szCs w:val="20"/>
              </w:rPr>
            </w:pPr>
          </w:p>
          <w:p w:rsidR="0061609C" w:rsidRDefault="0061609C" w:rsidP="0061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5579F2" w:rsidRDefault="005579F2" w:rsidP="0061609C">
            <w:pPr>
              <w:rPr>
                <w:sz w:val="20"/>
                <w:szCs w:val="20"/>
              </w:rPr>
            </w:pPr>
          </w:p>
          <w:p w:rsidR="0061609C" w:rsidRPr="0061609C" w:rsidRDefault="0061609C" w:rsidP="0061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61609C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61609C" w:rsidRPr="0061609C" w:rsidRDefault="0061609C" w:rsidP="0061609C">
            <w:pPr>
              <w:rPr>
                <w:sz w:val="20"/>
                <w:szCs w:val="20"/>
              </w:rPr>
            </w:pPr>
          </w:p>
          <w:p w:rsidR="0061609C" w:rsidRPr="0061609C" w:rsidRDefault="0061609C" w:rsidP="0061609C">
            <w:pPr>
              <w:rPr>
                <w:sz w:val="20"/>
                <w:szCs w:val="20"/>
              </w:rPr>
            </w:pPr>
          </w:p>
          <w:p w:rsidR="0061609C" w:rsidRDefault="0061609C" w:rsidP="0061609C">
            <w:pPr>
              <w:rPr>
                <w:sz w:val="20"/>
                <w:szCs w:val="20"/>
              </w:rPr>
            </w:pPr>
          </w:p>
          <w:p w:rsidR="005579F2" w:rsidRDefault="0061609C" w:rsidP="0061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61609C" w:rsidRDefault="0061609C" w:rsidP="0061609C">
            <w:pPr>
              <w:rPr>
                <w:sz w:val="20"/>
                <w:szCs w:val="20"/>
              </w:rPr>
            </w:pPr>
          </w:p>
          <w:p w:rsidR="0061609C" w:rsidRPr="0061609C" w:rsidRDefault="0061609C" w:rsidP="0061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61609C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1609C" w:rsidRPr="0061609C" w:rsidRDefault="0061609C" w:rsidP="0061609C">
            <w:pPr>
              <w:rPr>
                <w:sz w:val="20"/>
                <w:szCs w:val="20"/>
              </w:rPr>
            </w:pPr>
          </w:p>
          <w:p w:rsidR="0061609C" w:rsidRPr="0061609C" w:rsidRDefault="0061609C" w:rsidP="0061609C">
            <w:pPr>
              <w:rPr>
                <w:sz w:val="20"/>
                <w:szCs w:val="20"/>
              </w:rPr>
            </w:pPr>
          </w:p>
          <w:p w:rsidR="0061609C" w:rsidRDefault="0061609C" w:rsidP="0061609C">
            <w:pPr>
              <w:rPr>
                <w:sz w:val="20"/>
                <w:szCs w:val="20"/>
              </w:rPr>
            </w:pPr>
          </w:p>
          <w:p w:rsidR="0061609C" w:rsidRDefault="0061609C" w:rsidP="0061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5579F2" w:rsidRDefault="005579F2" w:rsidP="0061609C">
            <w:pPr>
              <w:rPr>
                <w:sz w:val="20"/>
                <w:szCs w:val="20"/>
              </w:rPr>
            </w:pPr>
          </w:p>
          <w:p w:rsidR="0061609C" w:rsidRPr="0061609C" w:rsidRDefault="0061609C" w:rsidP="0061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61609C" w:rsidRDefault="00D731F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731FF">
              <w:rPr>
                <w:sz w:val="20"/>
                <w:szCs w:val="20"/>
              </w:rPr>
              <w:t>_</w:t>
            </w:r>
          </w:p>
          <w:p w:rsidR="0061609C" w:rsidRPr="0061609C" w:rsidRDefault="0061609C" w:rsidP="0061609C">
            <w:pPr>
              <w:rPr>
                <w:sz w:val="20"/>
                <w:szCs w:val="20"/>
                <w:highlight w:val="yellow"/>
              </w:rPr>
            </w:pPr>
          </w:p>
          <w:p w:rsidR="0061609C" w:rsidRPr="0061609C" w:rsidRDefault="0061609C" w:rsidP="0061609C">
            <w:pPr>
              <w:rPr>
                <w:sz w:val="20"/>
                <w:szCs w:val="20"/>
                <w:highlight w:val="yellow"/>
              </w:rPr>
            </w:pPr>
          </w:p>
          <w:p w:rsidR="0061609C" w:rsidRDefault="0061609C" w:rsidP="0061609C">
            <w:pPr>
              <w:rPr>
                <w:sz w:val="20"/>
                <w:szCs w:val="20"/>
                <w:highlight w:val="yellow"/>
              </w:rPr>
            </w:pPr>
          </w:p>
          <w:p w:rsidR="0061609C" w:rsidRDefault="0061609C" w:rsidP="0061609C">
            <w:pPr>
              <w:jc w:val="center"/>
              <w:rPr>
                <w:sz w:val="20"/>
                <w:szCs w:val="20"/>
                <w:highlight w:val="yellow"/>
              </w:rPr>
            </w:pPr>
            <w:r w:rsidRPr="0061609C">
              <w:rPr>
                <w:sz w:val="20"/>
                <w:szCs w:val="20"/>
              </w:rPr>
              <w:t>_</w:t>
            </w:r>
          </w:p>
          <w:p w:rsidR="005579F2" w:rsidRDefault="005579F2" w:rsidP="0061609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1609C" w:rsidRPr="0061609C" w:rsidRDefault="0061609C" w:rsidP="0061609C">
            <w:pPr>
              <w:jc w:val="center"/>
              <w:rPr>
                <w:sz w:val="20"/>
                <w:szCs w:val="20"/>
                <w:highlight w:val="yellow"/>
              </w:rPr>
            </w:pPr>
            <w:r w:rsidRPr="0061609C"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61609C" w:rsidRDefault="0061609C" w:rsidP="00616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61609C" w:rsidRPr="0061609C" w:rsidRDefault="0061609C" w:rsidP="0061609C">
            <w:pPr>
              <w:jc w:val="center"/>
              <w:rPr>
                <w:sz w:val="20"/>
                <w:szCs w:val="20"/>
              </w:rPr>
            </w:pPr>
          </w:p>
          <w:p w:rsidR="0061609C" w:rsidRPr="0061609C" w:rsidRDefault="0061609C" w:rsidP="0061609C">
            <w:pPr>
              <w:jc w:val="center"/>
              <w:rPr>
                <w:sz w:val="20"/>
                <w:szCs w:val="20"/>
              </w:rPr>
            </w:pPr>
          </w:p>
          <w:p w:rsidR="0061609C" w:rsidRPr="0061609C" w:rsidRDefault="0061609C" w:rsidP="0061609C">
            <w:pPr>
              <w:jc w:val="center"/>
              <w:rPr>
                <w:sz w:val="20"/>
                <w:szCs w:val="20"/>
              </w:rPr>
            </w:pPr>
          </w:p>
          <w:p w:rsidR="005579F2" w:rsidRDefault="0061609C" w:rsidP="0061609C">
            <w:pPr>
              <w:tabs>
                <w:tab w:val="left" w:pos="7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61609C" w:rsidRDefault="0061609C" w:rsidP="0061609C">
            <w:pPr>
              <w:tabs>
                <w:tab w:val="left" w:pos="795"/>
              </w:tabs>
              <w:jc w:val="center"/>
              <w:rPr>
                <w:sz w:val="20"/>
                <w:szCs w:val="20"/>
              </w:rPr>
            </w:pPr>
          </w:p>
          <w:p w:rsidR="0061609C" w:rsidRPr="0061609C" w:rsidRDefault="0061609C" w:rsidP="0061609C">
            <w:pPr>
              <w:tabs>
                <w:tab w:val="left" w:pos="7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1609C" w:rsidRDefault="0061609C" w:rsidP="00616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61609C" w:rsidRPr="0061609C" w:rsidRDefault="0061609C" w:rsidP="0061609C">
            <w:pPr>
              <w:jc w:val="center"/>
              <w:rPr>
                <w:sz w:val="20"/>
                <w:szCs w:val="20"/>
              </w:rPr>
            </w:pPr>
          </w:p>
          <w:p w:rsidR="0061609C" w:rsidRPr="0061609C" w:rsidRDefault="0061609C" w:rsidP="0061609C">
            <w:pPr>
              <w:jc w:val="center"/>
              <w:rPr>
                <w:sz w:val="20"/>
                <w:szCs w:val="20"/>
              </w:rPr>
            </w:pPr>
          </w:p>
          <w:p w:rsidR="0061609C" w:rsidRDefault="0061609C" w:rsidP="0061609C">
            <w:pPr>
              <w:jc w:val="center"/>
              <w:rPr>
                <w:sz w:val="20"/>
                <w:szCs w:val="20"/>
              </w:rPr>
            </w:pPr>
          </w:p>
          <w:p w:rsidR="005579F2" w:rsidRDefault="0061609C" w:rsidP="0061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61609C" w:rsidRDefault="0061609C" w:rsidP="0061609C">
            <w:pPr>
              <w:jc w:val="center"/>
              <w:rPr>
                <w:sz w:val="20"/>
                <w:szCs w:val="20"/>
              </w:rPr>
            </w:pPr>
          </w:p>
          <w:p w:rsidR="0061609C" w:rsidRPr="0061609C" w:rsidRDefault="0061609C" w:rsidP="0061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1609C" w:rsidRDefault="0061609C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61609C" w:rsidRPr="0061609C" w:rsidRDefault="0061609C" w:rsidP="0061609C">
            <w:pPr>
              <w:rPr>
                <w:sz w:val="20"/>
                <w:szCs w:val="20"/>
              </w:rPr>
            </w:pPr>
          </w:p>
          <w:p w:rsidR="0061609C" w:rsidRPr="0061609C" w:rsidRDefault="0061609C" w:rsidP="0061609C">
            <w:pPr>
              <w:rPr>
                <w:sz w:val="20"/>
                <w:szCs w:val="20"/>
              </w:rPr>
            </w:pPr>
          </w:p>
          <w:p w:rsidR="0061609C" w:rsidRDefault="0061609C" w:rsidP="0061609C">
            <w:pPr>
              <w:rPr>
                <w:sz w:val="20"/>
                <w:szCs w:val="20"/>
              </w:rPr>
            </w:pPr>
          </w:p>
          <w:p w:rsidR="0061609C" w:rsidRDefault="0061609C" w:rsidP="0061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5579F2" w:rsidRDefault="005579F2" w:rsidP="0061609C">
            <w:pPr>
              <w:jc w:val="center"/>
              <w:rPr>
                <w:sz w:val="20"/>
                <w:szCs w:val="20"/>
              </w:rPr>
            </w:pPr>
          </w:p>
          <w:p w:rsidR="0061609C" w:rsidRPr="0061609C" w:rsidRDefault="0061609C" w:rsidP="0061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29DB" w:rsidRPr="00E12DF7" w:rsidTr="005C5A1F">
        <w:tc>
          <w:tcPr>
            <w:tcW w:w="2448" w:type="dxa"/>
            <w:shd w:val="clear" w:color="auto" w:fill="auto"/>
          </w:tcPr>
          <w:p w:rsidR="001029DB" w:rsidRPr="00E12DF7" w:rsidRDefault="00F43F40" w:rsidP="00E12D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DF7">
              <w:rPr>
                <w:sz w:val="20"/>
                <w:szCs w:val="20"/>
              </w:rPr>
              <w:t>Ведущий специалист по земельным отношениям Отдела по управлению муниципальным имуществом г. Бородино</w:t>
            </w:r>
          </w:p>
        </w:tc>
        <w:tc>
          <w:tcPr>
            <w:tcW w:w="2340" w:type="dxa"/>
            <w:shd w:val="clear" w:color="auto" w:fill="auto"/>
          </w:tcPr>
          <w:p w:rsidR="001029DB" w:rsidRPr="00F43F40" w:rsidRDefault="00F43F40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3F40">
              <w:rPr>
                <w:b/>
                <w:sz w:val="20"/>
                <w:szCs w:val="20"/>
              </w:rPr>
              <w:t>Никитин Николай Николаевич</w:t>
            </w:r>
          </w:p>
        </w:tc>
        <w:tc>
          <w:tcPr>
            <w:tcW w:w="1522" w:type="dxa"/>
            <w:shd w:val="clear" w:color="auto" w:fill="auto"/>
          </w:tcPr>
          <w:p w:rsidR="001029DB" w:rsidRP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F4F">
              <w:rPr>
                <w:b/>
                <w:sz w:val="20"/>
                <w:szCs w:val="20"/>
              </w:rPr>
              <w:t>315 098,88</w:t>
            </w:r>
          </w:p>
        </w:tc>
        <w:tc>
          <w:tcPr>
            <w:tcW w:w="1194" w:type="dxa"/>
            <w:shd w:val="clear" w:color="auto" w:fill="auto"/>
          </w:tcPr>
          <w:p w:rsidR="001029DB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4F" w:rsidRPr="00E12DF7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5" w:type="dxa"/>
            <w:shd w:val="clear" w:color="auto" w:fill="auto"/>
          </w:tcPr>
          <w:p w:rsidR="001029DB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4F" w:rsidRPr="00E12DF7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66" w:type="dxa"/>
            <w:shd w:val="clear" w:color="auto" w:fill="auto"/>
          </w:tcPr>
          <w:p w:rsidR="001029DB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4F" w:rsidRPr="00E12DF7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1029DB" w:rsidRPr="00C6661E" w:rsidRDefault="00C6661E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Lacetti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146" w:type="dxa"/>
            <w:shd w:val="clear" w:color="auto" w:fill="auto"/>
          </w:tcPr>
          <w:p w:rsidR="001029DB" w:rsidRDefault="00C6661E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6661E" w:rsidRDefault="00C6661E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6661E" w:rsidRPr="00C6661E" w:rsidRDefault="00C6661E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1029DB" w:rsidRDefault="00C6661E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  <w:p w:rsidR="00C6661E" w:rsidRDefault="00C6661E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6661E" w:rsidRPr="00E12DF7" w:rsidRDefault="00C6661E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1440" w:type="dxa"/>
            <w:shd w:val="clear" w:color="auto" w:fill="auto"/>
          </w:tcPr>
          <w:p w:rsidR="001029DB" w:rsidRDefault="00C6661E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661E" w:rsidRDefault="00C6661E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6661E" w:rsidRPr="00E12DF7" w:rsidRDefault="00C6661E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029DB" w:rsidRPr="00E12DF7" w:rsidTr="005C5A1F">
        <w:tc>
          <w:tcPr>
            <w:tcW w:w="2448" w:type="dxa"/>
            <w:shd w:val="clear" w:color="auto" w:fill="auto"/>
          </w:tcPr>
          <w:p w:rsidR="001029DB" w:rsidRPr="00E12DF7" w:rsidRDefault="00FC5F4F" w:rsidP="00E12D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по жилищным вопросам </w:t>
            </w:r>
            <w:r w:rsidRPr="00E12DF7">
              <w:rPr>
                <w:sz w:val="20"/>
                <w:szCs w:val="20"/>
              </w:rPr>
              <w:t>Отдела по управлению муниципальным имуществом г. Бородино</w:t>
            </w:r>
          </w:p>
        </w:tc>
        <w:tc>
          <w:tcPr>
            <w:tcW w:w="2340" w:type="dxa"/>
            <w:shd w:val="clear" w:color="auto" w:fill="auto"/>
          </w:tcPr>
          <w:p w:rsidR="001029DB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F4F">
              <w:rPr>
                <w:b/>
                <w:sz w:val="20"/>
                <w:szCs w:val="20"/>
              </w:rPr>
              <w:t>Новикова Екатерина Леонидовна</w:t>
            </w: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F4F" w:rsidRP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F4F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22" w:type="dxa"/>
            <w:shd w:val="clear" w:color="auto" w:fill="auto"/>
          </w:tcPr>
          <w:p w:rsidR="001029DB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F4F">
              <w:rPr>
                <w:b/>
                <w:sz w:val="20"/>
                <w:szCs w:val="20"/>
              </w:rPr>
              <w:t>368 819,51</w:t>
            </w: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5F4F" w:rsidRP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94" w:type="dxa"/>
            <w:shd w:val="clear" w:color="auto" w:fill="auto"/>
          </w:tcPr>
          <w:p w:rsidR="001029DB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4F" w:rsidRPr="00E12DF7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15" w:type="dxa"/>
            <w:shd w:val="clear" w:color="auto" w:fill="auto"/>
          </w:tcPr>
          <w:p w:rsidR="001029DB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4F" w:rsidRPr="00E12DF7" w:rsidRDefault="00FC5F4F" w:rsidP="00FC5F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966" w:type="dxa"/>
            <w:shd w:val="clear" w:color="auto" w:fill="auto"/>
          </w:tcPr>
          <w:p w:rsidR="001029DB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4F" w:rsidRPr="00E12DF7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914" w:type="dxa"/>
            <w:shd w:val="clear" w:color="auto" w:fill="auto"/>
          </w:tcPr>
          <w:p w:rsidR="001029DB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4F" w:rsidRPr="00E12DF7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146" w:type="dxa"/>
            <w:shd w:val="clear" w:color="auto" w:fill="auto"/>
          </w:tcPr>
          <w:p w:rsidR="001029DB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4F" w:rsidRPr="00E12DF7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1029DB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4F" w:rsidRPr="00E12DF7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440" w:type="dxa"/>
            <w:shd w:val="clear" w:color="auto" w:fill="auto"/>
          </w:tcPr>
          <w:p w:rsidR="001029DB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4F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5F4F" w:rsidRPr="00E12DF7" w:rsidRDefault="00FC5F4F" w:rsidP="00E12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752015" w:rsidRPr="00E12DF7" w:rsidRDefault="00752015" w:rsidP="00E12DF7">
      <w:pPr>
        <w:jc w:val="center"/>
        <w:rPr>
          <w:sz w:val="20"/>
          <w:szCs w:val="20"/>
        </w:rPr>
      </w:pPr>
    </w:p>
    <w:sectPr w:rsidR="00752015" w:rsidRPr="00E12DF7" w:rsidSect="004A0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34" w:rsidRDefault="00071534">
      <w:r>
        <w:separator/>
      </w:r>
    </w:p>
  </w:endnote>
  <w:endnote w:type="continuationSeparator" w:id="0">
    <w:p w:rsidR="00071534" w:rsidRDefault="0007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68" w:rsidRDefault="002A26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68" w:rsidRDefault="002A26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68" w:rsidRDefault="002A26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34" w:rsidRDefault="00071534">
      <w:r>
        <w:separator/>
      </w:r>
    </w:p>
  </w:footnote>
  <w:footnote w:type="continuationSeparator" w:id="0">
    <w:p w:rsidR="00071534" w:rsidRDefault="0007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68" w:rsidRDefault="002A26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68" w:rsidRDefault="002A26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68" w:rsidRDefault="002A2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2593B"/>
    <w:rsid w:val="0002610F"/>
    <w:rsid w:val="00035BE7"/>
    <w:rsid w:val="00041915"/>
    <w:rsid w:val="000517D9"/>
    <w:rsid w:val="00071534"/>
    <w:rsid w:val="000A2E2C"/>
    <w:rsid w:val="000A42F9"/>
    <w:rsid w:val="000C4C75"/>
    <w:rsid w:val="001029DB"/>
    <w:rsid w:val="0011372D"/>
    <w:rsid w:val="001177E3"/>
    <w:rsid w:val="001232D6"/>
    <w:rsid w:val="001247E8"/>
    <w:rsid w:val="001722B1"/>
    <w:rsid w:val="001F6685"/>
    <w:rsid w:val="001F7CB7"/>
    <w:rsid w:val="00221472"/>
    <w:rsid w:val="00232587"/>
    <w:rsid w:val="00232AE0"/>
    <w:rsid w:val="002678C0"/>
    <w:rsid w:val="002A2668"/>
    <w:rsid w:val="002A45A7"/>
    <w:rsid w:val="002A65EA"/>
    <w:rsid w:val="002E4627"/>
    <w:rsid w:val="002E6568"/>
    <w:rsid w:val="00334958"/>
    <w:rsid w:val="003872BF"/>
    <w:rsid w:val="0039009D"/>
    <w:rsid w:val="003D15DE"/>
    <w:rsid w:val="003E1BD1"/>
    <w:rsid w:val="00433BF5"/>
    <w:rsid w:val="00460EB5"/>
    <w:rsid w:val="00467FD0"/>
    <w:rsid w:val="004A0F62"/>
    <w:rsid w:val="004B52EF"/>
    <w:rsid w:val="004B6409"/>
    <w:rsid w:val="004E305C"/>
    <w:rsid w:val="004F49BE"/>
    <w:rsid w:val="004F6048"/>
    <w:rsid w:val="00501545"/>
    <w:rsid w:val="005579F2"/>
    <w:rsid w:val="0059541E"/>
    <w:rsid w:val="005A0413"/>
    <w:rsid w:val="005C5A1F"/>
    <w:rsid w:val="005F46FA"/>
    <w:rsid w:val="005F6C3A"/>
    <w:rsid w:val="0061609C"/>
    <w:rsid w:val="00672B82"/>
    <w:rsid w:val="006766CD"/>
    <w:rsid w:val="006B7F02"/>
    <w:rsid w:val="006C2943"/>
    <w:rsid w:val="006D51E4"/>
    <w:rsid w:val="006E43B4"/>
    <w:rsid w:val="00721134"/>
    <w:rsid w:val="00750379"/>
    <w:rsid w:val="00752015"/>
    <w:rsid w:val="00762EA4"/>
    <w:rsid w:val="00786C75"/>
    <w:rsid w:val="0079556E"/>
    <w:rsid w:val="007A7060"/>
    <w:rsid w:val="007C3075"/>
    <w:rsid w:val="00800806"/>
    <w:rsid w:val="00804D82"/>
    <w:rsid w:val="00817D05"/>
    <w:rsid w:val="00841921"/>
    <w:rsid w:val="00851E3C"/>
    <w:rsid w:val="008550A6"/>
    <w:rsid w:val="00871A8B"/>
    <w:rsid w:val="008C0E1C"/>
    <w:rsid w:val="00917CD4"/>
    <w:rsid w:val="009C5083"/>
    <w:rsid w:val="009E688A"/>
    <w:rsid w:val="00A062D4"/>
    <w:rsid w:val="00A207BB"/>
    <w:rsid w:val="00A410A3"/>
    <w:rsid w:val="00A43D36"/>
    <w:rsid w:val="00A52A66"/>
    <w:rsid w:val="00A64768"/>
    <w:rsid w:val="00AA46AC"/>
    <w:rsid w:val="00AE3320"/>
    <w:rsid w:val="00B02A14"/>
    <w:rsid w:val="00B045B8"/>
    <w:rsid w:val="00B67634"/>
    <w:rsid w:val="00B862E8"/>
    <w:rsid w:val="00B976E2"/>
    <w:rsid w:val="00BA594A"/>
    <w:rsid w:val="00BA6BC5"/>
    <w:rsid w:val="00BB7E48"/>
    <w:rsid w:val="00BC03D7"/>
    <w:rsid w:val="00BD63A8"/>
    <w:rsid w:val="00C003E7"/>
    <w:rsid w:val="00C02B35"/>
    <w:rsid w:val="00C4169E"/>
    <w:rsid w:val="00C6661E"/>
    <w:rsid w:val="00C6774B"/>
    <w:rsid w:val="00C72A80"/>
    <w:rsid w:val="00C82263"/>
    <w:rsid w:val="00C90B68"/>
    <w:rsid w:val="00C931B4"/>
    <w:rsid w:val="00CA60F3"/>
    <w:rsid w:val="00CD79B3"/>
    <w:rsid w:val="00CE2AE5"/>
    <w:rsid w:val="00D15673"/>
    <w:rsid w:val="00D4329C"/>
    <w:rsid w:val="00D731FF"/>
    <w:rsid w:val="00D772CE"/>
    <w:rsid w:val="00DA3AAE"/>
    <w:rsid w:val="00DB5CC6"/>
    <w:rsid w:val="00DE5408"/>
    <w:rsid w:val="00DE5728"/>
    <w:rsid w:val="00E0232E"/>
    <w:rsid w:val="00E12DF7"/>
    <w:rsid w:val="00E15A1A"/>
    <w:rsid w:val="00E175BB"/>
    <w:rsid w:val="00E17D2A"/>
    <w:rsid w:val="00E23F0A"/>
    <w:rsid w:val="00E676C4"/>
    <w:rsid w:val="00E92A03"/>
    <w:rsid w:val="00E9624B"/>
    <w:rsid w:val="00ED28D9"/>
    <w:rsid w:val="00EF0CCB"/>
    <w:rsid w:val="00F0521C"/>
    <w:rsid w:val="00F05680"/>
    <w:rsid w:val="00F43F40"/>
    <w:rsid w:val="00F7457E"/>
    <w:rsid w:val="00F942BB"/>
    <w:rsid w:val="00FA0898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3D11-0766-4F48-83DC-34965FE3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2015-04-27T13:54:00Z</dcterms:created>
  <dcterms:modified xsi:type="dcterms:W3CDTF">2016-04-27T08:27:00Z</dcterms:modified>
</cp:coreProperties>
</file>