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о доходах, об имуществе и обязательствах имущественного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5579F2" w:rsidRPr="005579F2" w:rsidTr="00221472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>
              <w:rPr>
                <w:sz w:val="18"/>
                <w:szCs w:val="18"/>
              </w:rPr>
              <w:t>12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221472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>Глава города Бородино</w:t>
            </w:r>
          </w:p>
        </w:tc>
        <w:tc>
          <w:tcPr>
            <w:tcW w:w="2340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>Борчуков Анатолий Николаевич</w:t>
            </w:r>
          </w:p>
        </w:tc>
        <w:tc>
          <w:tcPr>
            <w:tcW w:w="1326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>641 281,0</w:t>
            </w:r>
          </w:p>
        </w:tc>
        <w:tc>
          <w:tcPr>
            <w:tcW w:w="1194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>1 500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 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BA6BC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HYUNDAI</w:t>
            </w:r>
            <w:r w:rsidR="00035BE7" w:rsidRPr="00F942BB">
              <w:t xml:space="preserve"> </w:t>
            </w:r>
            <w:r w:rsidR="00035BE7">
              <w:rPr>
                <w:lang w:val="en-US"/>
              </w:rPr>
              <w:t>SANTA</w:t>
            </w:r>
            <w:r w:rsidR="00035BE7" w:rsidRPr="00F942BB">
              <w:t xml:space="preserve"> </w:t>
            </w:r>
            <w:r w:rsidR="00035BE7">
              <w:rPr>
                <w:lang w:val="en-US"/>
              </w:rPr>
              <w:t>FE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F942BB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совместная 1/2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 1 220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совместная 1/2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326" w:type="dxa"/>
            <w:shd w:val="clear" w:color="auto" w:fill="auto"/>
          </w:tcPr>
          <w:p w:rsidR="005579F2" w:rsidRPr="005579F2" w:rsidRDefault="00F942BB" w:rsidP="005579F2">
            <w:pPr>
              <w:widowControl w:val="0"/>
              <w:autoSpaceDE w:val="0"/>
              <w:autoSpaceDN w:val="0"/>
              <w:adjustRightInd w:val="0"/>
            </w:pPr>
            <w:r>
              <w:t>377 000</w:t>
            </w:r>
          </w:p>
        </w:tc>
        <w:tc>
          <w:tcPr>
            <w:tcW w:w="119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совместная 1/2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1 220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1029DB" w:rsidRDefault="001029D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VOLKSWAGEN COLF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</w:t>
            </w:r>
            <w:r w:rsidR="00851E3C">
              <w:lastRenderedPageBreak/>
              <w:t>совместная 1/2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220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 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9F2" w:rsidRPr="005579F2" w:rsidTr="00221472">
        <w:tc>
          <w:tcPr>
            <w:tcW w:w="2448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Заместитель</w:t>
            </w:r>
            <w:r w:rsidR="009E688A">
              <w:t xml:space="preserve"> </w:t>
            </w:r>
            <w:r>
              <w:t>главы города по социальным вопросам и связям с общественностью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221472">
            <w:pPr>
              <w:widowControl w:val="0"/>
              <w:autoSpaceDE w:val="0"/>
              <w:autoSpaceDN w:val="0"/>
              <w:adjustRightInd w:val="0"/>
            </w:pPr>
            <w:r>
              <w:t>Первухин Александр Владимирович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538 830,43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596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9E688A" w:rsidRDefault="009E688A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TOYOTA VISTA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40,6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1029DB">
              <w:t>вартира</w:t>
            </w:r>
            <w:r>
              <w:t xml:space="preserve">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464 593,75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9E688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72A80" w:rsidP="005579F2">
            <w:pPr>
              <w:widowControl w:val="0"/>
              <w:autoSpaceDE w:val="0"/>
              <w:autoSpaceDN w:val="0"/>
              <w:adjustRightInd w:val="0"/>
            </w:pPr>
            <w:r>
              <w:t>1 440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841921" w:rsidP="00841921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VOLKSWAGEN JETTA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31,8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851E3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921">
              <w:t>вартира</w:t>
            </w:r>
            <w:r>
              <w:t xml:space="preserve"> общая долевая </w:t>
            </w:r>
            <w:r>
              <w:lastRenderedPageBreak/>
              <w:t>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277,3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Руководитель финансового управления-начальник отдела учета, отчетности и контроля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Вавилова Людмила Павловна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602 446,38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921">
              <w:t>вартира</w:t>
            </w:r>
            <w:r>
              <w:t xml:space="preserve"> общая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365 624,15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84192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ВАЗ-2106; легковой автомобиль Нива </w:t>
            </w:r>
            <w:r w:rsidR="004F6048">
              <w:t>Шевроле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4F6048">
              <w:t>вартира</w:t>
            </w:r>
            <w:r>
              <w:t xml:space="preserve"> общая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30,8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Руководитель управления социальной защиты населения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Ильенко Елена Александровна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433 008,20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4F604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4F6048">
              <w:t>вартира</w:t>
            </w:r>
            <w:r>
              <w:t xml:space="preserve"> долевая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15673" w:rsidP="005579F2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294 247,00</w:t>
            </w:r>
          </w:p>
        </w:tc>
        <w:tc>
          <w:tcPr>
            <w:tcW w:w="1194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TOYOTA</w:t>
            </w:r>
            <w:r w:rsidR="00035BE7" w:rsidRPr="004F6048">
              <w:t xml:space="preserve"> </w:t>
            </w:r>
            <w:r w:rsidR="00035BE7">
              <w:rPr>
                <w:lang w:val="en-US"/>
              </w:rPr>
              <w:lastRenderedPageBreak/>
              <w:t>COROLLA</w:t>
            </w:r>
            <w:r w:rsidR="00035BE7" w:rsidRPr="004F6048">
              <w:t xml:space="preserve"> </w:t>
            </w:r>
            <w:r w:rsidR="00035BE7"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4F6048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4F604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Сотникова Екатерина Валентиновна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52A66" w:rsidP="00A52A66">
            <w:pPr>
              <w:widowControl w:val="0"/>
              <w:autoSpaceDE w:val="0"/>
              <w:autoSpaceDN w:val="0"/>
              <w:adjustRightInd w:val="0"/>
            </w:pPr>
            <w:r>
              <w:t>466 410,31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52A6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613 348,41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51E3C">
              <w:t xml:space="preserve">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035BE7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SSANG</w:t>
            </w:r>
            <w:r w:rsidR="00035BE7">
              <w:t xml:space="preserve"> </w:t>
            </w:r>
            <w:r w:rsidR="00035BE7">
              <w:rPr>
                <w:lang w:val="en-US"/>
              </w:rPr>
              <w:t>YONG</w:t>
            </w:r>
            <w:r w:rsidR="00035BE7" w:rsidRPr="00035BE7">
              <w:t xml:space="preserve"> </w:t>
            </w:r>
            <w:r w:rsidR="00035BE7">
              <w:rPr>
                <w:lang w:val="en-US"/>
              </w:rPr>
              <w:t>ACTYON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E9624B" w:rsidP="005579F2">
            <w:pPr>
              <w:widowControl w:val="0"/>
              <w:autoSpaceDE w:val="0"/>
              <w:autoSpaceDN w:val="0"/>
              <w:adjustRightInd w:val="0"/>
            </w:pPr>
            <w:r>
              <w:t>Солоха Ирина Александровна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454 209,51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13,8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по управлению </w:t>
            </w:r>
            <w:r>
              <w:lastRenderedPageBreak/>
              <w:t>муниципальным имуществом города Бородино Красноярского края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Рабекина Наталья Николаевна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420 670,42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1 200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1 000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851E3C">
              <w:t xml:space="preserve"> долевая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120,7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Корботова Елена Валерьевна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322 244,77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B5CC6" w:rsidP="005579F2">
            <w:pPr>
              <w:widowControl w:val="0"/>
              <w:autoSpaceDE w:val="0"/>
              <w:autoSpaceDN w:val="0"/>
              <w:adjustRightInd w:val="0"/>
            </w:pPr>
            <w:r>
              <w:t>608 722,22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59,5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DE5408" w:rsidRDefault="00DE540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CHEVROLET LACETTI</w:t>
            </w:r>
          </w:p>
        </w:tc>
        <w:tc>
          <w:tcPr>
            <w:tcW w:w="1146" w:type="dxa"/>
            <w:shd w:val="clear" w:color="auto" w:fill="auto"/>
          </w:tcPr>
          <w:p w:rsidR="001029DB" w:rsidRPr="00D15673" w:rsidRDefault="00DE5408" w:rsidP="00DE5408">
            <w:pPr>
              <w:widowControl w:val="0"/>
              <w:autoSpaceDE w:val="0"/>
              <w:autoSpaceDN w:val="0"/>
              <w:adjustRightInd w:val="0"/>
            </w:pPr>
            <w:r w:rsidRPr="00D15673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029DB" w:rsidRPr="00D15673" w:rsidRDefault="00D15673" w:rsidP="005579F2">
            <w:pPr>
              <w:widowControl w:val="0"/>
              <w:autoSpaceDE w:val="0"/>
              <w:autoSpaceDN w:val="0"/>
              <w:adjustRightInd w:val="0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029DB" w:rsidRPr="00D15673" w:rsidRDefault="00DE5408" w:rsidP="005579F2">
            <w:pPr>
              <w:widowControl w:val="0"/>
              <w:autoSpaceDE w:val="0"/>
              <w:autoSpaceDN w:val="0"/>
              <w:adjustRightInd w:val="0"/>
            </w:pPr>
            <w:r w:rsidRPr="00D15673">
              <w:t>Россия</w:t>
            </w: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Догорова Елена Александровна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336 986,33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326 180,40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21,1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DE5408" w:rsidRDefault="00DE5408" w:rsidP="00DE5408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035BE7">
              <w:rPr>
                <w:lang w:val="en-US"/>
              </w:rPr>
              <w:t>TOYOTA</w:t>
            </w:r>
            <w:r w:rsidR="00035BE7" w:rsidRPr="00DE5408">
              <w:t xml:space="preserve"> </w:t>
            </w:r>
            <w:r w:rsidR="00035BE7">
              <w:rPr>
                <w:lang w:val="en-US"/>
              </w:rPr>
              <w:t>LAND</w:t>
            </w:r>
            <w:r w:rsidR="00035BE7" w:rsidRPr="00DE5408">
              <w:t xml:space="preserve"> </w:t>
            </w:r>
            <w:r w:rsidR="00035BE7">
              <w:rPr>
                <w:lang w:val="en-US"/>
              </w:rPr>
              <w:t>CRUISER</w:t>
            </w:r>
            <w:r w:rsidR="00035BE7" w:rsidRPr="00DE5408">
              <w:t xml:space="preserve"> </w:t>
            </w:r>
            <w:r w:rsidR="00035BE7">
              <w:rPr>
                <w:lang w:val="en-US"/>
              </w:rPr>
              <w:t>PRADO</w:t>
            </w:r>
            <w:r>
              <w:t>;</w:t>
            </w:r>
          </w:p>
          <w:p w:rsidR="00DE5408" w:rsidRPr="00DE5408" w:rsidRDefault="00DE5408" w:rsidP="00DE5408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УАЗ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главного </w:t>
            </w:r>
            <w:r>
              <w:lastRenderedPageBreak/>
              <w:t>бухгалтера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Шестак Василиса </w:t>
            </w:r>
            <w:r>
              <w:lastRenderedPageBreak/>
              <w:t>Валерьевна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234 079,15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1 500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B976E2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60" w:type="dxa"/>
            <w:shd w:val="clear" w:color="auto" w:fill="auto"/>
          </w:tcPr>
          <w:p w:rsidR="001029DB" w:rsidRPr="005579F2" w:rsidRDefault="00B976E2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</w:t>
            </w:r>
          </w:p>
        </w:tc>
        <w:tc>
          <w:tcPr>
            <w:tcW w:w="1440" w:type="dxa"/>
            <w:shd w:val="clear" w:color="auto" w:fill="auto"/>
          </w:tcPr>
          <w:p w:rsidR="001029DB" w:rsidRPr="005579F2" w:rsidRDefault="00B976E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DE5408" w:rsidP="005579F2">
            <w:pPr>
              <w:widowControl w:val="0"/>
              <w:autoSpaceDE w:val="0"/>
              <w:autoSpaceDN w:val="0"/>
              <w:adjustRightInd w:val="0"/>
            </w:pPr>
            <w:r>
              <w:t>242 051,44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C90B68" w:rsidP="00B976E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</w:t>
            </w:r>
            <w:r w:rsidR="00B976E2">
              <w:t xml:space="preserve">яя </w:t>
            </w:r>
            <w:r>
              <w:t>дочер</w:t>
            </w:r>
            <w:r w:rsidR="00B976E2">
              <w:t>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C90B68">
              <w:t>вартира</w:t>
            </w:r>
            <w:r>
              <w:t xml:space="preserve">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0B6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основной деятельности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Банина Елена Александровна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851E3C" w:rsidP="005579F2">
            <w:pPr>
              <w:widowControl w:val="0"/>
              <w:autoSpaceDE w:val="0"/>
              <w:autoSpaceDN w:val="0"/>
              <w:adjustRightInd w:val="0"/>
            </w:pPr>
            <w:r>
              <w:t>277 280,04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совместная 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4E305C" w:rsidRDefault="004E305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1 341 150,00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Колпаков Владимир Александрович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520 524,59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672B82" w:rsidRDefault="004E305C" w:rsidP="005579F2">
            <w:pPr>
              <w:widowControl w:val="0"/>
              <w:autoSpaceDE w:val="0"/>
              <w:autoSpaceDN w:val="0"/>
              <w:adjustRightInd w:val="0"/>
            </w:pPr>
            <w:r w:rsidRPr="00672B82">
              <w:t>671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4E305C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356 031,43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804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4E305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672B82" w:rsidP="005579F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bookmarkStart w:id="0" w:name="_GoBack"/>
            <w:bookmarkEnd w:id="0"/>
            <w:r w:rsidR="00C931B4">
              <w:t>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C931B4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2/5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Михнюкевич Наталья Аркадьевна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294 265,81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D1567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15673">
              <w:t>6,7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48,6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610 065,30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D1567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15673">
              <w:t>6,7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Нива Шевроле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1/5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D1567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15673">
              <w:t>6,7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основной деятельности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Савицкая Ольга Евгеньевна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344 850,00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989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371 540,00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C931B4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TOYOTA ALLEX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Главный специалист по охране прав детей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C931B4" w:rsidP="005579F2">
            <w:pPr>
              <w:widowControl w:val="0"/>
              <w:autoSpaceDE w:val="0"/>
              <w:autoSpaceDN w:val="0"/>
              <w:adjustRightInd w:val="0"/>
            </w:pPr>
            <w:r>
              <w:t>Позднякова Евгения Михайловна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280 885,16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466 277,42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общая совместная 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22147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общего образования и воспитания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Ромазанова Любовь Николаевна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263 589,25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409 299,33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30,7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221472" w:rsidRDefault="00221472" w:rsidP="0022147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21472">
              <w:t xml:space="preserve"> </w:t>
            </w:r>
            <w:r>
              <w:rPr>
                <w:lang w:val="en-US"/>
              </w:rPr>
              <w:t>COROLLA</w:t>
            </w:r>
            <w:r w:rsidRPr="00221472">
              <w:t xml:space="preserve"> </w:t>
            </w:r>
            <w:r>
              <w:rPr>
                <w:lang w:val="en-US"/>
              </w:rPr>
              <w:t>AXIO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Серебряков Валерий Георгиевич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221472" w:rsidP="005579F2">
            <w:pPr>
              <w:widowControl w:val="0"/>
              <w:autoSpaceDE w:val="0"/>
              <w:autoSpaceDN w:val="0"/>
              <w:adjustRightInd w:val="0"/>
            </w:pPr>
            <w:r>
              <w:t>430 429,79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1 200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1029DB" w:rsidRPr="00672B82" w:rsidRDefault="00672B82" w:rsidP="00672B82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F9" w:rsidRPr="00672B82">
              <w:t>80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0A42F9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CARINA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144 963,74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69,4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0A42F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247E8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специалист-юрист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1247E8" w:rsidP="001247E8">
            <w:pPr>
              <w:widowControl w:val="0"/>
              <w:autoSpaceDE w:val="0"/>
              <w:autoSpaceDN w:val="0"/>
              <w:adjustRightInd w:val="0"/>
            </w:pPr>
            <w:r>
              <w:t xml:space="preserve">Васильева Ольга Викторовна 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1247E8" w:rsidP="005579F2">
            <w:pPr>
              <w:widowControl w:val="0"/>
              <w:autoSpaceDE w:val="0"/>
              <w:autoSpaceDN w:val="0"/>
              <w:adjustRightInd w:val="0"/>
            </w:pPr>
            <w:r>
              <w:t>311 336,32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A207BB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VITZ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Федорова Вера Ивановна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268 596,70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Студилина Анна Викторовна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248 326,96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архивного дела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Крашенинникова Лариса Михайловна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1 250 330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48,5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Соколова Виктория Александровна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172 000,00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33,8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A207BB" w:rsidRDefault="00A207BB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MARCH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648 000,00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2340" w:type="dxa"/>
            <w:shd w:val="clear" w:color="auto" w:fill="auto"/>
          </w:tcPr>
          <w:p w:rsidR="001029DB" w:rsidRPr="005579F2" w:rsidRDefault="00A207BB" w:rsidP="005579F2">
            <w:pPr>
              <w:widowControl w:val="0"/>
              <w:autoSpaceDE w:val="0"/>
              <w:autoSpaceDN w:val="0"/>
              <w:adjustRightInd w:val="0"/>
            </w:pPr>
            <w:r>
              <w:t>Бутылина Ирина Валерьевна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252 000,48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487 915,53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6B7F0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ВАЗ-21213; легковой автомобиль </w:t>
            </w:r>
            <w:r>
              <w:rPr>
                <w:lang w:val="en-US"/>
              </w:rPr>
              <w:t>VOLKSWAGEN</w:t>
            </w:r>
            <w:r w:rsidRPr="006B7F02">
              <w:t xml:space="preserve"> </w:t>
            </w:r>
            <w:r>
              <w:rPr>
                <w:lang w:val="en-US"/>
              </w:rPr>
              <w:t>POLO</w:t>
            </w:r>
            <w:r>
              <w:t>; автоприцеп</w:t>
            </w: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7 466,28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29DB" w:rsidRPr="005579F2" w:rsidTr="00221472">
        <w:tc>
          <w:tcPr>
            <w:tcW w:w="2448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834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43,3</w:t>
            </w:r>
          </w:p>
        </w:tc>
        <w:tc>
          <w:tcPr>
            <w:tcW w:w="966" w:type="dxa"/>
            <w:shd w:val="clear" w:color="auto" w:fill="auto"/>
          </w:tcPr>
          <w:p w:rsidR="001029DB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029DB" w:rsidRPr="005579F2" w:rsidRDefault="001029D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Машинцева Ирина Александровна</w:t>
            </w:r>
          </w:p>
        </w:tc>
        <w:tc>
          <w:tcPr>
            <w:tcW w:w="1326" w:type="dxa"/>
            <w:shd w:val="clear" w:color="auto" w:fill="auto"/>
          </w:tcPr>
          <w:p w:rsidR="006B7F02" w:rsidRPr="00672B82" w:rsidRDefault="00672B82" w:rsidP="005579F2">
            <w:pPr>
              <w:widowControl w:val="0"/>
              <w:autoSpaceDE w:val="0"/>
              <w:autoSpaceDN w:val="0"/>
              <w:adjustRightInd w:val="0"/>
            </w:pPr>
            <w:r>
              <w:t>148 564,09</w:t>
            </w:r>
          </w:p>
        </w:tc>
        <w:tc>
          <w:tcPr>
            <w:tcW w:w="1194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6B7F02" w:rsidRPr="00672B82" w:rsidRDefault="00672B82" w:rsidP="005579F2">
            <w:pPr>
              <w:widowControl w:val="0"/>
              <w:autoSpaceDE w:val="0"/>
              <w:autoSpaceDN w:val="0"/>
              <w:adjustRightInd w:val="0"/>
            </w:pPr>
            <w:r>
              <w:t>348 914,09</w:t>
            </w:r>
          </w:p>
        </w:tc>
        <w:tc>
          <w:tcPr>
            <w:tcW w:w="1194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41,0</w:t>
            </w:r>
          </w:p>
        </w:tc>
        <w:tc>
          <w:tcPr>
            <w:tcW w:w="966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ВАЗ-2105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1F7CB7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дополнительному образованию и </w:t>
            </w:r>
            <w:r>
              <w:lastRenderedPageBreak/>
              <w:t>воспитанию</w:t>
            </w:r>
          </w:p>
        </w:tc>
        <w:tc>
          <w:tcPr>
            <w:tcW w:w="2340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Окунева Галина Ивановна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397 334</w:t>
            </w: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81,9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31,4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631 000</w:t>
            </w: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81,9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31,4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1 200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Pr="00E0232E" w:rsidRDefault="0079556E" w:rsidP="00E0232E">
            <w:pPr>
              <w:widowControl w:val="0"/>
              <w:autoSpaceDE w:val="0"/>
              <w:autoSpaceDN w:val="0"/>
              <w:adjustRightInd w:val="0"/>
            </w:pPr>
            <w:r w:rsidRPr="00E0232E">
              <w:t>Объект незавершенного строительства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124,8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Власова Кристина Владимировна</w:t>
            </w:r>
          </w:p>
        </w:tc>
        <w:tc>
          <w:tcPr>
            <w:tcW w:w="1326" w:type="dxa"/>
            <w:shd w:val="clear" w:color="auto" w:fill="auto"/>
          </w:tcPr>
          <w:p w:rsidR="006B7F02" w:rsidRPr="00672B82" w:rsidRDefault="0079556E" w:rsidP="005579F2">
            <w:pPr>
              <w:widowControl w:val="0"/>
              <w:autoSpaceDE w:val="0"/>
              <w:autoSpaceDN w:val="0"/>
              <w:adjustRightInd w:val="0"/>
            </w:pPr>
            <w:r w:rsidRPr="00672B82">
              <w:t>38 600,13</w:t>
            </w: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2/5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3/5</w:t>
            </w:r>
          </w:p>
        </w:tc>
        <w:tc>
          <w:tcPr>
            <w:tcW w:w="834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966" w:type="dxa"/>
            <w:shd w:val="clear" w:color="auto" w:fill="auto"/>
          </w:tcPr>
          <w:p w:rsidR="006B7F02" w:rsidRDefault="0079556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D51E4" w:rsidP="005579F2">
            <w:pPr>
              <w:widowControl w:val="0"/>
              <w:autoSpaceDE w:val="0"/>
              <w:autoSpaceDN w:val="0"/>
              <w:adjustRightInd w:val="0"/>
            </w:pPr>
            <w:r w:rsidRPr="006D51E4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340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Помелова Александра Викторовна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214 705</w:t>
            </w:r>
          </w:p>
        </w:tc>
        <w:tc>
          <w:tcPr>
            <w:tcW w:w="119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62,3</w:t>
            </w:r>
          </w:p>
        </w:tc>
        <w:tc>
          <w:tcPr>
            <w:tcW w:w="96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277 000</w:t>
            </w:r>
          </w:p>
        </w:tc>
        <w:tc>
          <w:tcPr>
            <w:tcW w:w="119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83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1133</w:t>
            </w:r>
          </w:p>
        </w:tc>
        <w:tc>
          <w:tcPr>
            <w:tcW w:w="96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460EB5" w:rsidRDefault="00460EB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TOYOTA PROBOX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83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62,3</w:t>
            </w:r>
          </w:p>
        </w:tc>
        <w:tc>
          <w:tcPr>
            <w:tcW w:w="96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планирования и экономического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Блинова Юлия Геннадьевна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189 226,83</w:t>
            </w:r>
          </w:p>
        </w:tc>
        <w:tc>
          <w:tcPr>
            <w:tcW w:w="119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460EB5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504 593,48</w:t>
            </w:r>
          </w:p>
        </w:tc>
        <w:tc>
          <w:tcPr>
            <w:tcW w:w="119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340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Ковалева Валентина Михайловна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247 352,69</w:t>
            </w:r>
          </w:p>
        </w:tc>
        <w:tc>
          <w:tcPr>
            <w:tcW w:w="119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6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Грузовой автомобиль ГАЗ-52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32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293 777,36</w:t>
            </w:r>
          </w:p>
        </w:tc>
        <w:tc>
          <w:tcPr>
            <w:tcW w:w="119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42,8</w:t>
            </w:r>
          </w:p>
        </w:tc>
        <w:tc>
          <w:tcPr>
            <w:tcW w:w="96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E0232E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B7F02" w:rsidRPr="005579F2" w:rsidRDefault="00E0232E" w:rsidP="005579F2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440" w:type="dxa"/>
            <w:shd w:val="clear" w:color="auto" w:fill="auto"/>
          </w:tcPr>
          <w:p w:rsidR="006B7F02" w:rsidRPr="005579F2" w:rsidRDefault="00E0232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комиссии по делам несовершеннолетних</w:t>
            </w:r>
          </w:p>
        </w:tc>
        <w:tc>
          <w:tcPr>
            <w:tcW w:w="2340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Демченко Галина Анатольевна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276 499,35</w:t>
            </w:r>
          </w:p>
        </w:tc>
        <w:tc>
          <w:tcPr>
            <w:tcW w:w="119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ВАЗ-2107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реализации молодежных проектов отдела культуры, спорта, </w:t>
            </w:r>
            <w:r>
              <w:lastRenderedPageBreak/>
              <w:t>молодежной политики и информационного обеспечения</w:t>
            </w:r>
          </w:p>
        </w:tc>
        <w:tc>
          <w:tcPr>
            <w:tcW w:w="2340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Чепчец Лилия Юрьевна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347 234,25</w:t>
            </w:r>
          </w:p>
        </w:tc>
        <w:tc>
          <w:tcPr>
            <w:tcW w:w="119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6B7F02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AE3320" w:rsidRDefault="00035BE7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AE3320">
              <w:rPr>
                <w:lang w:val="en-US"/>
              </w:rPr>
              <w:t>KIA MORNING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6B7F0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B7F0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6B7F0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6B7F0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кадрам и охране труда</w:t>
            </w:r>
          </w:p>
        </w:tc>
        <w:tc>
          <w:tcPr>
            <w:tcW w:w="2340" w:type="dxa"/>
            <w:shd w:val="clear" w:color="auto" w:fill="auto"/>
          </w:tcPr>
          <w:p w:rsidR="006B7F02" w:rsidRDefault="00AE3320" w:rsidP="005579F2">
            <w:pPr>
              <w:widowControl w:val="0"/>
              <w:autoSpaceDE w:val="0"/>
              <w:autoSpaceDN w:val="0"/>
              <w:adjustRightInd w:val="0"/>
            </w:pPr>
            <w:r>
              <w:t>Никонова Марина Николаевна</w:t>
            </w:r>
          </w:p>
        </w:tc>
        <w:tc>
          <w:tcPr>
            <w:tcW w:w="1326" w:type="dxa"/>
            <w:shd w:val="clear" w:color="auto" w:fill="auto"/>
          </w:tcPr>
          <w:p w:rsidR="006B7F02" w:rsidRDefault="002678C0" w:rsidP="005579F2">
            <w:pPr>
              <w:widowControl w:val="0"/>
              <w:autoSpaceDE w:val="0"/>
              <w:autoSpaceDN w:val="0"/>
              <w:adjustRightInd w:val="0"/>
            </w:pPr>
            <w:r>
              <w:t>1 690 013,96</w:t>
            </w:r>
          </w:p>
        </w:tc>
        <w:tc>
          <w:tcPr>
            <w:tcW w:w="119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966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B02A14" w:rsidRDefault="00B02A1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51,0</w:t>
            </w:r>
          </w:p>
        </w:tc>
        <w:tc>
          <w:tcPr>
            <w:tcW w:w="966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26,1</w:t>
            </w:r>
          </w:p>
        </w:tc>
        <w:tc>
          <w:tcPr>
            <w:tcW w:w="966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6B7F0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83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F02" w:rsidRPr="005579F2" w:rsidTr="00221472">
        <w:tc>
          <w:tcPr>
            <w:tcW w:w="2448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6B7F02" w:rsidRPr="00B02A14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4 042,27</w:t>
            </w:r>
          </w:p>
        </w:tc>
        <w:tc>
          <w:tcPr>
            <w:tcW w:w="119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½ доли</w:t>
            </w:r>
          </w:p>
        </w:tc>
        <w:tc>
          <w:tcPr>
            <w:tcW w:w="834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105,6</w:t>
            </w:r>
          </w:p>
        </w:tc>
        <w:tc>
          <w:tcPr>
            <w:tcW w:w="966" w:type="dxa"/>
            <w:shd w:val="clear" w:color="auto" w:fill="auto"/>
          </w:tcPr>
          <w:p w:rsidR="006B7F02" w:rsidRDefault="00B02A14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B7F02" w:rsidRPr="005579F2" w:rsidRDefault="006B7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55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A6" w:rsidRDefault="008550A6">
      <w:r>
        <w:separator/>
      </w:r>
    </w:p>
  </w:endnote>
  <w:endnote w:type="continuationSeparator" w:id="0">
    <w:p w:rsidR="008550A6" w:rsidRDefault="0085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A6" w:rsidRDefault="008550A6">
      <w:r>
        <w:separator/>
      </w:r>
    </w:p>
  </w:footnote>
  <w:footnote w:type="continuationSeparator" w:id="0">
    <w:p w:rsidR="008550A6" w:rsidRDefault="0085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35BE7"/>
    <w:rsid w:val="000A42F9"/>
    <w:rsid w:val="000C4C75"/>
    <w:rsid w:val="001029DB"/>
    <w:rsid w:val="001232D6"/>
    <w:rsid w:val="001247E8"/>
    <w:rsid w:val="001F7CB7"/>
    <w:rsid w:val="00221472"/>
    <w:rsid w:val="002678C0"/>
    <w:rsid w:val="003872BF"/>
    <w:rsid w:val="00460EB5"/>
    <w:rsid w:val="004E305C"/>
    <w:rsid w:val="004F6048"/>
    <w:rsid w:val="00501545"/>
    <w:rsid w:val="005579F2"/>
    <w:rsid w:val="00672B82"/>
    <w:rsid w:val="006B7F02"/>
    <w:rsid w:val="006C2943"/>
    <w:rsid w:val="006D51E4"/>
    <w:rsid w:val="00752015"/>
    <w:rsid w:val="0079556E"/>
    <w:rsid w:val="00841921"/>
    <w:rsid w:val="00851E3C"/>
    <w:rsid w:val="008550A6"/>
    <w:rsid w:val="009E688A"/>
    <w:rsid w:val="00A062D4"/>
    <w:rsid w:val="00A207BB"/>
    <w:rsid w:val="00A52A66"/>
    <w:rsid w:val="00AE3320"/>
    <w:rsid w:val="00B02A14"/>
    <w:rsid w:val="00B976E2"/>
    <w:rsid w:val="00BA594A"/>
    <w:rsid w:val="00BA6BC5"/>
    <w:rsid w:val="00BC03D7"/>
    <w:rsid w:val="00C72A80"/>
    <w:rsid w:val="00C90B68"/>
    <w:rsid w:val="00C931B4"/>
    <w:rsid w:val="00D15673"/>
    <w:rsid w:val="00DB5CC6"/>
    <w:rsid w:val="00DE5408"/>
    <w:rsid w:val="00E0232E"/>
    <w:rsid w:val="00E9624B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E97A-F555-4D88-8E72-B423DA6B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2013-04-20T05:30:00Z</dcterms:created>
  <dcterms:modified xsi:type="dcterms:W3CDTF">2013-05-13T07:53:00Z</dcterms:modified>
</cp:coreProperties>
</file>