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F2" w:rsidRPr="00F66A86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  <w:color w:val="0070C0"/>
        </w:rPr>
      </w:pPr>
      <w:r w:rsidRPr="00F66A86">
        <w:rPr>
          <w:b/>
          <w:bCs/>
          <w:color w:val="0070C0"/>
        </w:rPr>
        <w:t>СВЕДЕНИЯ</w:t>
      </w:r>
    </w:p>
    <w:p w:rsidR="005579F2" w:rsidRPr="00F66A86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  <w:color w:val="0070C0"/>
        </w:rPr>
      </w:pPr>
      <w:r w:rsidRPr="00F66A86">
        <w:rPr>
          <w:b/>
          <w:bCs/>
          <w:color w:val="0070C0"/>
        </w:rPr>
        <w:t xml:space="preserve">о доходах, об имуществе и обязательствах </w:t>
      </w:r>
      <w:proofErr w:type="gramStart"/>
      <w:r w:rsidRPr="00F66A86">
        <w:rPr>
          <w:b/>
          <w:bCs/>
          <w:color w:val="0070C0"/>
        </w:rPr>
        <w:t>имущественного</w:t>
      </w:r>
      <w:proofErr w:type="gramEnd"/>
    </w:p>
    <w:p w:rsidR="005579F2" w:rsidRPr="00F66A86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  <w:color w:val="0070C0"/>
        </w:rPr>
      </w:pPr>
      <w:r w:rsidRPr="00F66A86">
        <w:rPr>
          <w:b/>
          <w:bCs/>
          <w:color w:val="0070C0"/>
        </w:rPr>
        <w:t xml:space="preserve">характера муниципальных служащих </w:t>
      </w:r>
      <w:r w:rsidR="00501545" w:rsidRPr="00F66A86">
        <w:rPr>
          <w:b/>
          <w:bCs/>
          <w:color w:val="0070C0"/>
        </w:rPr>
        <w:t xml:space="preserve">администрации города </w:t>
      </w:r>
      <w:r w:rsidRPr="00F66A86">
        <w:rPr>
          <w:b/>
          <w:bCs/>
          <w:color w:val="0070C0"/>
        </w:rPr>
        <w:t>Бородино (супруги (супруга), несовершеннолетних детей муниципального служащего), подлежащие размещению в сети Интернет</w:t>
      </w:r>
    </w:p>
    <w:p w:rsidR="005579F2" w:rsidRPr="00F66A86" w:rsidRDefault="005579F2" w:rsidP="005579F2">
      <w:pPr>
        <w:widowControl w:val="0"/>
        <w:autoSpaceDE w:val="0"/>
        <w:autoSpaceDN w:val="0"/>
        <w:adjustRightInd w:val="0"/>
        <w:jc w:val="center"/>
        <w:rPr>
          <w:color w:val="0070C0"/>
        </w:rPr>
      </w:pPr>
    </w:p>
    <w:tbl>
      <w:tblPr>
        <w:tblW w:w="15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586"/>
        <w:gridCol w:w="1417"/>
        <w:gridCol w:w="1134"/>
        <w:gridCol w:w="1134"/>
        <w:gridCol w:w="966"/>
        <w:gridCol w:w="1914"/>
        <w:gridCol w:w="1146"/>
        <w:gridCol w:w="1260"/>
        <w:gridCol w:w="1440"/>
      </w:tblGrid>
      <w:tr w:rsidR="00F66A86" w:rsidRPr="00F66A86" w:rsidTr="006937B9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  <w:r w:rsidRPr="00F66A86">
              <w:rPr>
                <w:color w:val="0070C0"/>
                <w:sz w:val="18"/>
                <w:szCs w:val="18"/>
              </w:rPr>
              <w:t>Должность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  <w:r w:rsidRPr="00F66A86">
              <w:rPr>
                <w:color w:val="0070C0"/>
                <w:sz w:val="18"/>
                <w:szCs w:val="18"/>
              </w:rPr>
              <w:t>Фамилия, имя, отчество муниципального служащего</w:t>
            </w:r>
          </w:p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  <w:r w:rsidRPr="00F66A86">
              <w:rPr>
                <w:color w:val="0070C0"/>
                <w:sz w:val="18"/>
                <w:szCs w:val="18"/>
              </w:rPr>
              <w:t>(степень родства)*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79F2" w:rsidRPr="00F66A86" w:rsidRDefault="00155089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  <w:r w:rsidRPr="00F66A86">
              <w:rPr>
                <w:color w:val="0070C0"/>
                <w:sz w:val="18"/>
                <w:szCs w:val="18"/>
              </w:rPr>
              <w:t>Общая сумма дохода за 20</w:t>
            </w:r>
            <w:r w:rsidR="00BA6BC5" w:rsidRPr="00F66A86">
              <w:rPr>
                <w:color w:val="0070C0"/>
                <w:sz w:val="18"/>
                <w:szCs w:val="18"/>
              </w:rPr>
              <w:t>1</w:t>
            </w:r>
            <w:r w:rsidRPr="00F66A86">
              <w:rPr>
                <w:color w:val="0070C0"/>
                <w:sz w:val="18"/>
                <w:szCs w:val="18"/>
              </w:rPr>
              <w:t>4</w:t>
            </w:r>
            <w:r w:rsidR="005579F2" w:rsidRPr="00F66A86">
              <w:rPr>
                <w:color w:val="0070C0"/>
                <w:sz w:val="18"/>
                <w:szCs w:val="18"/>
              </w:rPr>
              <w:t xml:space="preserve"> г.</w:t>
            </w:r>
          </w:p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  <w:r w:rsidRPr="00F66A86">
              <w:rPr>
                <w:color w:val="0070C0"/>
                <w:sz w:val="18"/>
                <w:szCs w:val="18"/>
              </w:rPr>
              <w:t>(руб.)</w:t>
            </w:r>
          </w:p>
        </w:tc>
        <w:tc>
          <w:tcPr>
            <w:tcW w:w="5148" w:type="dxa"/>
            <w:gridSpan w:val="4"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  <w:r w:rsidRPr="00F66A86">
              <w:rPr>
                <w:color w:val="0070C0"/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  <w:r w:rsidRPr="00F66A86">
              <w:rPr>
                <w:color w:val="0070C0"/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F66A86" w:rsidRPr="00F66A86" w:rsidTr="006937B9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70C0"/>
                <w:sz w:val="18"/>
                <w:szCs w:val="18"/>
              </w:rPr>
            </w:pPr>
            <w:r w:rsidRPr="00F66A86">
              <w:rPr>
                <w:color w:val="0070C0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  <w:r w:rsidRPr="00F66A86">
              <w:rPr>
                <w:color w:val="0070C0"/>
                <w:sz w:val="18"/>
                <w:szCs w:val="18"/>
              </w:rPr>
              <w:t>Площадь</w:t>
            </w:r>
          </w:p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  <w:proofErr w:type="spellStart"/>
            <w:r w:rsidRPr="00F66A86">
              <w:rPr>
                <w:color w:val="0070C0"/>
                <w:sz w:val="18"/>
                <w:szCs w:val="18"/>
              </w:rPr>
              <w:t>Кв.м</w:t>
            </w:r>
            <w:proofErr w:type="spellEnd"/>
            <w:r w:rsidRPr="00F66A86">
              <w:rPr>
                <w:color w:val="0070C0"/>
                <w:sz w:val="18"/>
                <w:szCs w:val="18"/>
              </w:rPr>
              <w:t>.</w:t>
            </w:r>
          </w:p>
        </w:tc>
        <w:tc>
          <w:tcPr>
            <w:tcW w:w="966" w:type="dxa"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  <w:r w:rsidRPr="00F66A86">
              <w:rPr>
                <w:color w:val="0070C0"/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  <w:r w:rsidRPr="00F66A86">
              <w:rPr>
                <w:color w:val="0070C0"/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  <w:r w:rsidRPr="00F66A86">
              <w:rPr>
                <w:color w:val="0070C0"/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  <w:r w:rsidRPr="00F66A86">
              <w:rPr>
                <w:color w:val="0070C0"/>
                <w:sz w:val="18"/>
                <w:szCs w:val="18"/>
              </w:rPr>
              <w:t xml:space="preserve">Площадь, </w:t>
            </w:r>
            <w:proofErr w:type="spellStart"/>
            <w:r w:rsidRPr="00F66A86">
              <w:rPr>
                <w:color w:val="0070C0"/>
                <w:sz w:val="18"/>
                <w:szCs w:val="18"/>
              </w:rPr>
              <w:t>кв.м</w:t>
            </w:r>
            <w:proofErr w:type="spellEnd"/>
            <w:r w:rsidRPr="00F66A86">
              <w:rPr>
                <w:color w:val="0070C0"/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  <w:r w:rsidRPr="00F66A86">
              <w:rPr>
                <w:color w:val="0070C0"/>
                <w:sz w:val="18"/>
                <w:szCs w:val="18"/>
              </w:rPr>
              <w:t>Страна расположения</w:t>
            </w:r>
          </w:p>
        </w:tc>
      </w:tr>
      <w:tr w:rsidR="00F66A86" w:rsidRPr="00F66A86" w:rsidTr="006937B9">
        <w:tc>
          <w:tcPr>
            <w:tcW w:w="2448" w:type="dxa"/>
            <w:shd w:val="clear" w:color="auto" w:fill="auto"/>
          </w:tcPr>
          <w:p w:rsidR="00F832AA" w:rsidRPr="00F66A86" w:rsidRDefault="00F832AA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F66A86">
              <w:rPr>
                <w:color w:val="0070C0"/>
              </w:rPr>
              <w:t>Ведущий специалист отдела бухгалтерского учета и социальных гарантий Управления социальной защиты населения администрации г. Бородино</w:t>
            </w:r>
          </w:p>
        </w:tc>
        <w:tc>
          <w:tcPr>
            <w:tcW w:w="2586" w:type="dxa"/>
            <w:shd w:val="clear" w:color="auto" w:fill="auto"/>
          </w:tcPr>
          <w:p w:rsidR="00F832AA" w:rsidRPr="00F66A86" w:rsidRDefault="00F832AA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F66A86">
              <w:rPr>
                <w:color w:val="0070C0"/>
              </w:rPr>
              <w:t>Барабаш Дмитрий Александрович</w:t>
            </w:r>
          </w:p>
        </w:tc>
        <w:tc>
          <w:tcPr>
            <w:tcW w:w="1417" w:type="dxa"/>
            <w:shd w:val="clear" w:color="auto" w:fill="auto"/>
          </w:tcPr>
          <w:p w:rsidR="00F832AA" w:rsidRPr="00F66A86" w:rsidRDefault="00F832AA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F66A86">
              <w:rPr>
                <w:color w:val="0070C0"/>
              </w:rPr>
              <w:t>299 401,30</w:t>
            </w:r>
          </w:p>
        </w:tc>
        <w:tc>
          <w:tcPr>
            <w:tcW w:w="1134" w:type="dxa"/>
            <w:shd w:val="clear" w:color="auto" w:fill="auto"/>
          </w:tcPr>
          <w:p w:rsidR="00F832AA" w:rsidRPr="00F66A86" w:rsidRDefault="00F832AA" w:rsidP="00800806">
            <w:pPr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F832AA" w:rsidRPr="00F66A86" w:rsidRDefault="00F832AA" w:rsidP="00155089">
            <w:pPr>
              <w:rPr>
                <w:color w:val="0070C0"/>
              </w:rPr>
            </w:pPr>
            <w:r w:rsidRPr="00F66A86">
              <w:rPr>
                <w:color w:val="0070C0"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:rsidR="00F832AA" w:rsidRPr="00F66A86" w:rsidRDefault="00F832AA" w:rsidP="00800806">
            <w:pPr>
              <w:rPr>
                <w:color w:val="0070C0"/>
              </w:rPr>
            </w:pPr>
          </w:p>
        </w:tc>
        <w:tc>
          <w:tcPr>
            <w:tcW w:w="1914" w:type="dxa"/>
            <w:shd w:val="clear" w:color="auto" w:fill="auto"/>
          </w:tcPr>
          <w:p w:rsidR="00F832AA" w:rsidRPr="00F66A86" w:rsidRDefault="00F832AA" w:rsidP="00155089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F66A86">
              <w:rPr>
                <w:color w:val="0070C0"/>
              </w:rPr>
              <w:t xml:space="preserve">Легковой автомобиль </w:t>
            </w:r>
            <w:r w:rsidRPr="00F66A86">
              <w:rPr>
                <w:color w:val="0070C0"/>
                <w:lang w:val="en-US"/>
              </w:rPr>
              <w:t>NISSAN EXPERT</w:t>
            </w:r>
          </w:p>
        </w:tc>
        <w:tc>
          <w:tcPr>
            <w:tcW w:w="1146" w:type="dxa"/>
            <w:shd w:val="clear" w:color="auto" w:fill="auto"/>
          </w:tcPr>
          <w:p w:rsidR="00F832AA" w:rsidRPr="00F66A86" w:rsidRDefault="00F832AA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F66A86">
              <w:rPr>
                <w:color w:val="0070C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832AA" w:rsidRPr="00F66A86" w:rsidRDefault="00F832AA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F66A86">
              <w:rPr>
                <w:color w:val="0070C0"/>
              </w:rPr>
              <w:t>56</w:t>
            </w:r>
          </w:p>
        </w:tc>
        <w:tc>
          <w:tcPr>
            <w:tcW w:w="1440" w:type="dxa"/>
            <w:shd w:val="clear" w:color="auto" w:fill="auto"/>
          </w:tcPr>
          <w:p w:rsidR="00F832AA" w:rsidRPr="00F66A86" w:rsidRDefault="00F832AA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F66A86">
              <w:rPr>
                <w:color w:val="0070C0"/>
              </w:rPr>
              <w:t>Россия</w:t>
            </w:r>
          </w:p>
        </w:tc>
      </w:tr>
      <w:tr w:rsidR="00F66A86" w:rsidRPr="00F66A86" w:rsidTr="006937B9">
        <w:tc>
          <w:tcPr>
            <w:tcW w:w="2448" w:type="dxa"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86" w:type="dxa"/>
            <w:shd w:val="clear" w:color="auto" w:fill="auto"/>
          </w:tcPr>
          <w:p w:rsidR="005579F2" w:rsidRPr="00F66A86" w:rsidRDefault="00F942B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F66A86">
              <w:rPr>
                <w:color w:val="0070C0"/>
              </w:rPr>
              <w:t>жена</w:t>
            </w:r>
          </w:p>
        </w:tc>
        <w:tc>
          <w:tcPr>
            <w:tcW w:w="1417" w:type="dxa"/>
            <w:shd w:val="clear" w:color="auto" w:fill="auto"/>
          </w:tcPr>
          <w:p w:rsidR="005579F2" w:rsidRPr="00F66A86" w:rsidRDefault="00F832AA" w:rsidP="00164A16">
            <w:pPr>
              <w:widowControl w:val="0"/>
              <w:autoSpaceDE w:val="0"/>
              <w:autoSpaceDN w:val="0"/>
              <w:adjustRightInd w:val="0"/>
              <w:rPr>
                <w:color w:val="0070C0"/>
                <w:lang w:val="en-US"/>
              </w:rPr>
            </w:pPr>
            <w:r w:rsidRPr="00F66A86">
              <w:rPr>
                <w:color w:val="0070C0"/>
                <w:lang w:val="en-US"/>
              </w:rPr>
              <w:t>151102</w:t>
            </w:r>
            <w:r w:rsidR="00164A16">
              <w:rPr>
                <w:color w:val="0070C0"/>
              </w:rPr>
              <w:t>,</w:t>
            </w:r>
            <w:r w:rsidRPr="00F66A86">
              <w:rPr>
                <w:color w:val="0070C0"/>
                <w:lang w:val="en-US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66" w:type="dxa"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914" w:type="dxa"/>
            <w:shd w:val="clear" w:color="auto" w:fill="auto"/>
          </w:tcPr>
          <w:p w:rsidR="005579F2" w:rsidRPr="00F66A86" w:rsidRDefault="005579F2" w:rsidP="005579F2">
            <w:pPr>
              <w:widowControl w:val="0"/>
              <w:autoSpaceDE w:val="0"/>
              <w:autoSpaceDN w:val="0"/>
              <w:adjustRightInd w:val="0"/>
              <w:rPr>
                <w:b/>
                <w:color w:val="0070C0"/>
                <w:lang w:val="en-US"/>
              </w:rPr>
            </w:pPr>
          </w:p>
        </w:tc>
        <w:tc>
          <w:tcPr>
            <w:tcW w:w="1146" w:type="dxa"/>
            <w:shd w:val="clear" w:color="auto" w:fill="auto"/>
          </w:tcPr>
          <w:p w:rsidR="005579F2" w:rsidRPr="00F66A86" w:rsidRDefault="00F832AA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F66A86">
              <w:rPr>
                <w:color w:val="0070C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5579F2" w:rsidRPr="00F66A86" w:rsidRDefault="00F832AA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F66A86">
              <w:rPr>
                <w:color w:val="0070C0"/>
              </w:rPr>
              <w:t>56</w:t>
            </w:r>
          </w:p>
        </w:tc>
        <w:tc>
          <w:tcPr>
            <w:tcW w:w="1440" w:type="dxa"/>
            <w:shd w:val="clear" w:color="auto" w:fill="auto"/>
          </w:tcPr>
          <w:p w:rsidR="005579F2" w:rsidRPr="00F66A86" w:rsidRDefault="00F832AA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F66A86">
              <w:rPr>
                <w:color w:val="0070C0"/>
              </w:rPr>
              <w:t>Россия</w:t>
            </w:r>
          </w:p>
        </w:tc>
      </w:tr>
      <w:tr w:rsidR="005579F2" w:rsidRPr="005579F2" w:rsidTr="006937B9">
        <w:tc>
          <w:tcPr>
            <w:tcW w:w="2448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5579F2" w:rsidRPr="00164A16" w:rsidRDefault="00F66A86" w:rsidP="00F66A86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164A16">
              <w:rPr>
                <w:color w:val="0070C0"/>
              </w:rPr>
              <w:t>Несовершеннолетний дочь</w:t>
            </w:r>
          </w:p>
        </w:tc>
        <w:tc>
          <w:tcPr>
            <w:tcW w:w="1417" w:type="dxa"/>
            <w:shd w:val="clear" w:color="auto" w:fill="auto"/>
          </w:tcPr>
          <w:p w:rsidR="005579F2" w:rsidRPr="005579F2" w:rsidRDefault="00164A1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579F2" w:rsidRPr="005579F2" w:rsidRDefault="00164A1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579F2" w:rsidRPr="005579F2" w:rsidRDefault="00164A1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5579F2" w:rsidRPr="005579F2" w:rsidRDefault="00164A1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5579F2" w:rsidRPr="00F832AA" w:rsidRDefault="005579F2" w:rsidP="005579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4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79F2" w:rsidRPr="005579F2" w:rsidTr="006937B9">
        <w:tc>
          <w:tcPr>
            <w:tcW w:w="2448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5579F2" w:rsidRPr="00164A16" w:rsidRDefault="00F66A86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164A16">
              <w:rPr>
                <w:color w:val="0070C0"/>
              </w:rPr>
              <w:t>Несовершеннолетний сын</w:t>
            </w:r>
          </w:p>
        </w:tc>
        <w:tc>
          <w:tcPr>
            <w:tcW w:w="1417" w:type="dxa"/>
            <w:shd w:val="clear" w:color="auto" w:fill="auto"/>
          </w:tcPr>
          <w:p w:rsidR="005579F2" w:rsidRPr="005579F2" w:rsidRDefault="00164A1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579F2" w:rsidRPr="005579F2" w:rsidRDefault="00164A1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579F2" w:rsidRPr="005579F2" w:rsidRDefault="00164A1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5579F2" w:rsidRPr="005579F2" w:rsidRDefault="00164A1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6937B9">
        <w:tc>
          <w:tcPr>
            <w:tcW w:w="2448" w:type="dxa"/>
            <w:shd w:val="clear" w:color="auto" w:fill="auto"/>
          </w:tcPr>
          <w:p w:rsidR="001029DB" w:rsidRPr="005579F2" w:rsidRDefault="00164A16" w:rsidP="00D84347">
            <w:pPr>
              <w:widowControl w:val="0"/>
              <w:autoSpaceDE w:val="0"/>
              <w:autoSpaceDN w:val="0"/>
              <w:adjustRightInd w:val="0"/>
            </w:pPr>
            <w:r w:rsidRPr="00F66A86">
              <w:rPr>
                <w:color w:val="0070C0"/>
              </w:rPr>
              <w:t xml:space="preserve">Ведущий специалист отдела </w:t>
            </w:r>
            <w:r w:rsidR="00D84347">
              <w:rPr>
                <w:color w:val="0070C0"/>
              </w:rPr>
              <w:t xml:space="preserve">по предоставлению </w:t>
            </w:r>
            <w:proofErr w:type="gramStart"/>
            <w:r w:rsidR="00D84347">
              <w:rPr>
                <w:color w:val="0070C0"/>
              </w:rPr>
              <w:t>ме</w:t>
            </w:r>
            <w:r w:rsidR="002B34E5">
              <w:rPr>
                <w:color w:val="0070C0"/>
              </w:rPr>
              <w:t>р социальной поддержки</w:t>
            </w:r>
            <w:r w:rsidRPr="00F66A86">
              <w:rPr>
                <w:color w:val="0070C0"/>
              </w:rPr>
              <w:t xml:space="preserve"> Управления </w:t>
            </w:r>
            <w:r w:rsidRPr="00F66A86">
              <w:rPr>
                <w:color w:val="0070C0"/>
              </w:rPr>
              <w:lastRenderedPageBreak/>
              <w:t>социальной защиты населения администрации</w:t>
            </w:r>
            <w:proofErr w:type="gramEnd"/>
            <w:r w:rsidRPr="00F66A86">
              <w:rPr>
                <w:color w:val="0070C0"/>
              </w:rPr>
              <w:t xml:space="preserve"> г. Бородино</w:t>
            </w:r>
          </w:p>
        </w:tc>
        <w:tc>
          <w:tcPr>
            <w:tcW w:w="2586" w:type="dxa"/>
            <w:shd w:val="clear" w:color="auto" w:fill="auto"/>
          </w:tcPr>
          <w:p w:rsidR="001029DB" w:rsidRPr="006937B9" w:rsidRDefault="006937B9" w:rsidP="0022147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proofErr w:type="spellStart"/>
            <w:r w:rsidRPr="006937B9">
              <w:rPr>
                <w:color w:val="0070C0"/>
              </w:rPr>
              <w:lastRenderedPageBreak/>
              <w:t>Батяшова</w:t>
            </w:r>
            <w:proofErr w:type="spellEnd"/>
            <w:r w:rsidRPr="006937B9">
              <w:rPr>
                <w:color w:val="0070C0"/>
              </w:rPr>
              <w:t xml:space="preserve"> Наталья Викторовна</w:t>
            </w:r>
          </w:p>
        </w:tc>
        <w:tc>
          <w:tcPr>
            <w:tcW w:w="1417" w:type="dxa"/>
            <w:shd w:val="clear" w:color="auto" w:fill="auto"/>
          </w:tcPr>
          <w:p w:rsidR="001029DB" w:rsidRPr="006937B9" w:rsidRDefault="006937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937B9">
              <w:rPr>
                <w:color w:val="0070C0"/>
              </w:rPr>
              <w:t>303632,64</w:t>
            </w:r>
          </w:p>
        </w:tc>
        <w:tc>
          <w:tcPr>
            <w:tcW w:w="113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 w:rsidRPr="006937B9">
              <w:rPr>
                <w:color w:val="0070C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029DB" w:rsidRPr="005579F2" w:rsidRDefault="006937B9" w:rsidP="005579F2">
            <w:pPr>
              <w:widowControl w:val="0"/>
              <w:autoSpaceDE w:val="0"/>
              <w:autoSpaceDN w:val="0"/>
              <w:adjustRightInd w:val="0"/>
            </w:pPr>
            <w:r w:rsidRPr="006937B9">
              <w:rPr>
                <w:color w:val="0070C0"/>
              </w:rPr>
              <w:t>632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 w:rsidRPr="006937B9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9E688A" w:rsidRDefault="001029DB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46" w:type="dxa"/>
            <w:shd w:val="clear" w:color="auto" w:fill="auto"/>
          </w:tcPr>
          <w:p w:rsidR="001029DB" w:rsidRPr="006F71D0" w:rsidRDefault="006F71D0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1029DB" w:rsidRPr="006F71D0" w:rsidRDefault="006F71D0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67,7</w:t>
            </w:r>
          </w:p>
        </w:tc>
        <w:tc>
          <w:tcPr>
            <w:tcW w:w="1440" w:type="dxa"/>
            <w:shd w:val="clear" w:color="auto" w:fill="auto"/>
          </w:tcPr>
          <w:p w:rsidR="001029DB" w:rsidRPr="006F71D0" w:rsidRDefault="006F71D0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Россия</w:t>
            </w:r>
          </w:p>
        </w:tc>
      </w:tr>
      <w:tr w:rsidR="001029DB" w:rsidRPr="005579F2" w:rsidTr="006937B9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029DB" w:rsidRPr="00420D54" w:rsidRDefault="006937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20D54">
              <w:rPr>
                <w:color w:val="0070C0"/>
              </w:rPr>
              <w:t>К</w:t>
            </w:r>
            <w:r w:rsidR="001029DB" w:rsidRPr="00420D54">
              <w:rPr>
                <w:color w:val="0070C0"/>
              </w:rPr>
              <w:t>вартира</w:t>
            </w:r>
          </w:p>
          <w:p w:rsidR="006937B9" w:rsidRPr="00420D54" w:rsidRDefault="006937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20D54">
              <w:rPr>
                <w:color w:val="0070C0"/>
              </w:rPr>
              <w:t>Совместная 1/2</w:t>
            </w:r>
          </w:p>
        </w:tc>
        <w:tc>
          <w:tcPr>
            <w:tcW w:w="1134" w:type="dxa"/>
            <w:shd w:val="clear" w:color="auto" w:fill="auto"/>
          </w:tcPr>
          <w:p w:rsidR="001029DB" w:rsidRPr="00420D54" w:rsidRDefault="006937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20D54">
              <w:rPr>
                <w:color w:val="0070C0"/>
              </w:rPr>
              <w:t>31,7</w:t>
            </w:r>
          </w:p>
        </w:tc>
        <w:tc>
          <w:tcPr>
            <w:tcW w:w="966" w:type="dxa"/>
            <w:shd w:val="clear" w:color="auto" w:fill="auto"/>
          </w:tcPr>
          <w:p w:rsidR="001029DB" w:rsidRPr="00420D54" w:rsidRDefault="001029D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20D54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6937B9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029DB" w:rsidRPr="006F71D0" w:rsidRDefault="00851E3C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К</w:t>
            </w:r>
            <w:r w:rsidR="001029DB" w:rsidRPr="006F71D0">
              <w:rPr>
                <w:color w:val="0070C0"/>
              </w:rPr>
              <w:t>вартира</w:t>
            </w:r>
            <w:r w:rsidRPr="006F71D0">
              <w:rPr>
                <w:color w:val="0070C0"/>
              </w:rPr>
              <w:t xml:space="preserve"> общая долевая 1/</w:t>
            </w:r>
            <w:r w:rsidR="006F71D0" w:rsidRPr="006F71D0">
              <w:rPr>
                <w:color w:val="0070C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029DB" w:rsidRPr="006F71D0" w:rsidRDefault="006F71D0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66,4</w:t>
            </w:r>
          </w:p>
        </w:tc>
        <w:tc>
          <w:tcPr>
            <w:tcW w:w="966" w:type="dxa"/>
            <w:shd w:val="clear" w:color="auto" w:fill="auto"/>
          </w:tcPr>
          <w:p w:rsidR="001029DB" w:rsidRPr="006F71D0" w:rsidRDefault="001029D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6727" w:rsidRPr="005579F2" w:rsidTr="006937B9">
        <w:tc>
          <w:tcPr>
            <w:tcW w:w="2448" w:type="dxa"/>
            <w:shd w:val="clear" w:color="auto" w:fill="auto"/>
          </w:tcPr>
          <w:p w:rsidR="004D6727" w:rsidRPr="005579F2" w:rsidRDefault="004D672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4D6727" w:rsidRPr="004D6727" w:rsidRDefault="004D672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D6727">
              <w:rPr>
                <w:color w:val="0070C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D6727" w:rsidRPr="004D6727" w:rsidRDefault="004D672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D6727">
              <w:rPr>
                <w:color w:val="0070C0"/>
              </w:rPr>
              <w:t>2441657,41</w:t>
            </w:r>
          </w:p>
        </w:tc>
        <w:tc>
          <w:tcPr>
            <w:tcW w:w="1134" w:type="dxa"/>
            <w:shd w:val="clear" w:color="auto" w:fill="auto"/>
          </w:tcPr>
          <w:p w:rsidR="004D6727" w:rsidRPr="00420D54" w:rsidRDefault="004D6727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20D54">
              <w:rPr>
                <w:color w:val="0070C0"/>
              </w:rPr>
              <w:t>Квартира</w:t>
            </w:r>
          </w:p>
          <w:p w:rsidR="004D6727" w:rsidRPr="00420D54" w:rsidRDefault="004D6727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20D54">
              <w:rPr>
                <w:color w:val="0070C0"/>
              </w:rPr>
              <w:t>Совместная 1/2</w:t>
            </w:r>
          </w:p>
        </w:tc>
        <w:tc>
          <w:tcPr>
            <w:tcW w:w="1134" w:type="dxa"/>
            <w:shd w:val="clear" w:color="auto" w:fill="auto"/>
          </w:tcPr>
          <w:p w:rsidR="004D6727" w:rsidRPr="00420D54" w:rsidRDefault="004D6727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20D54">
              <w:rPr>
                <w:color w:val="0070C0"/>
              </w:rPr>
              <w:t>31,7</w:t>
            </w:r>
          </w:p>
        </w:tc>
        <w:tc>
          <w:tcPr>
            <w:tcW w:w="966" w:type="dxa"/>
            <w:shd w:val="clear" w:color="auto" w:fill="auto"/>
          </w:tcPr>
          <w:p w:rsidR="004D6727" w:rsidRPr="00420D54" w:rsidRDefault="004D6727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20D54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4D6727" w:rsidRPr="004D6727" w:rsidRDefault="004D6727" w:rsidP="004D6727">
            <w:pPr>
              <w:widowControl w:val="0"/>
              <w:autoSpaceDE w:val="0"/>
              <w:autoSpaceDN w:val="0"/>
              <w:adjustRightInd w:val="0"/>
            </w:pPr>
            <w:r w:rsidRPr="004D6727">
              <w:rPr>
                <w:color w:val="0070C0"/>
              </w:rPr>
              <w:t xml:space="preserve">Легковой автомобиль </w:t>
            </w:r>
            <w:proofErr w:type="gramStart"/>
            <w:r w:rsidRPr="004D6727">
              <w:rPr>
                <w:color w:val="0070C0"/>
                <w:lang w:val="en-US"/>
              </w:rPr>
              <w:t>To</w:t>
            </w:r>
            <w:proofErr w:type="gramEnd"/>
            <w:r w:rsidRPr="004D6727">
              <w:rPr>
                <w:color w:val="0070C0"/>
              </w:rPr>
              <w:t xml:space="preserve">йота </w:t>
            </w:r>
            <w:proofErr w:type="spellStart"/>
            <w:r w:rsidRPr="004D6727">
              <w:rPr>
                <w:color w:val="0070C0"/>
              </w:rPr>
              <w:t>Камри</w:t>
            </w:r>
            <w:proofErr w:type="spellEnd"/>
          </w:p>
        </w:tc>
        <w:tc>
          <w:tcPr>
            <w:tcW w:w="1146" w:type="dxa"/>
            <w:shd w:val="clear" w:color="auto" w:fill="auto"/>
          </w:tcPr>
          <w:p w:rsidR="004D6727" w:rsidRPr="006F71D0" w:rsidRDefault="004D6727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4D6727" w:rsidRPr="006F71D0" w:rsidRDefault="004D6727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67,7</w:t>
            </w:r>
          </w:p>
        </w:tc>
        <w:tc>
          <w:tcPr>
            <w:tcW w:w="1440" w:type="dxa"/>
            <w:shd w:val="clear" w:color="auto" w:fill="auto"/>
          </w:tcPr>
          <w:p w:rsidR="004D6727" w:rsidRPr="006F71D0" w:rsidRDefault="004D6727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Россия</w:t>
            </w:r>
          </w:p>
        </w:tc>
      </w:tr>
      <w:tr w:rsidR="004D6727" w:rsidRPr="005579F2" w:rsidTr="006937B9">
        <w:tc>
          <w:tcPr>
            <w:tcW w:w="2448" w:type="dxa"/>
            <w:shd w:val="clear" w:color="auto" w:fill="auto"/>
          </w:tcPr>
          <w:p w:rsidR="004D6727" w:rsidRPr="005579F2" w:rsidRDefault="004D672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4D6727" w:rsidRPr="005579F2" w:rsidRDefault="004D672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4D6727" w:rsidRPr="005579F2" w:rsidRDefault="004D672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D6727" w:rsidRPr="006F71D0" w:rsidRDefault="004D6727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4D6727" w:rsidRPr="006F71D0" w:rsidRDefault="004D6727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66,4</w:t>
            </w:r>
          </w:p>
        </w:tc>
        <w:tc>
          <w:tcPr>
            <w:tcW w:w="966" w:type="dxa"/>
            <w:shd w:val="clear" w:color="auto" w:fill="auto"/>
          </w:tcPr>
          <w:p w:rsidR="004D6727" w:rsidRPr="006F71D0" w:rsidRDefault="004D6727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4D6727" w:rsidRPr="005579F2" w:rsidRDefault="004D672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4D6727" w:rsidRPr="005579F2" w:rsidRDefault="004D672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4D6727" w:rsidRPr="005579F2" w:rsidRDefault="004D672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4D6727" w:rsidRPr="005579F2" w:rsidRDefault="004D6727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4347" w:rsidRPr="005579F2" w:rsidTr="006937B9">
        <w:tc>
          <w:tcPr>
            <w:tcW w:w="2448" w:type="dxa"/>
            <w:shd w:val="clear" w:color="auto" w:fill="auto"/>
          </w:tcPr>
          <w:p w:rsidR="00D84347" w:rsidRPr="005579F2" w:rsidRDefault="00D8434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D84347" w:rsidRPr="005579F2" w:rsidRDefault="00D84347" w:rsidP="005579F2">
            <w:pPr>
              <w:widowControl w:val="0"/>
              <w:autoSpaceDE w:val="0"/>
              <w:autoSpaceDN w:val="0"/>
              <w:adjustRightInd w:val="0"/>
            </w:pPr>
            <w:r w:rsidRPr="00164A16">
              <w:rPr>
                <w:color w:val="0070C0"/>
              </w:rPr>
              <w:t>Несовершеннолетний дочь</w:t>
            </w:r>
          </w:p>
        </w:tc>
        <w:tc>
          <w:tcPr>
            <w:tcW w:w="1417" w:type="dxa"/>
            <w:shd w:val="clear" w:color="auto" w:fill="auto"/>
          </w:tcPr>
          <w:p w:rsidR="00D84347" w:rsidRPr="005579F2" w:rsidRDefault="00D8434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D84347" w:rsidRPr="006F71D0" w:rsidRDefault="00D84347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D84347" w:rsidRPr="006F71D0" w:rsidRDefault="00D84347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66,4</w:t>
            </w:r>
          </w:p>
        </w:tc>
        <w:tc>
          <w:tcPr>
            <w:tcW w:w="966" w:type="dxa"/>
            <w:shd w:val="clear" w:color="auto" w:fill="auto"/>
          </w:tcPr>
          <w:p w:rsidR="00D84347" w:rsidRPr="006F71D0" w:rsidRDefault="00D84347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D84347" w:rsidRPr="005579F2" w:rsidRDefault="00D8434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D84347" w:rsidRPr="006F71D0" w:rsidRDefault="00D84347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D84347" w:rsidRPr="006F71D0" w:rsidRDefault="00D84347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67,7</w:t>
            </w:r>
          </w:p>
        </w:tc>
        <w:tc>
          <w:tcPr>
            <w:tcW w:w="1440" w:type="dxa"/>
            <w:shd w:val="clear" w:color="auto" w:fill="auto"/>
          </w:tcPr>
          <w:p w:rsidR="00D84347" w:rsidRPr="006F71D0" w:rsidRDefault="00D84347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Россия</w:t>
            </w:r>
          </w:p>
        </w:tc>
      </w:tr>
      <w:tr w:rsidR="002B34E5" w:rsidRPr="005579F2" w:rsidTr="006937B9">
        <w:tc>
          <w:tcPr>
            <w:tcW w:w="2448" w:type="dxa"/>
            <w:shd w:val="clear" w:color="auto" w:fill="auto"/>
          </w:tcPr>
          <w:p w:rsidR="002B34E5" w:rsidRPr="005579F2" w:rsidRDefault="002B34E5" w:rsidP="002B34E5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70C0"/>
              </w:rPr>
              <w:t>С</w:t>
            </w:r>
            <w:r w:rsidRPr="00F66A86">
              <w:rPr>
                <w:color w:val="0070C0"/>
              </w:rPr>
              <w:t>пециалист</w:t>
            </w:r>
            <w:r>
              <w:rPr>
                <w:color w:val="0070C0"/>
              </w:rPr>
              <w:t xml:space="preserve"> 1 категории</w:t>
            </w:r>
            <w:r w:rsidRPr="00F66A86">
              <w:rPr>
                <w:color w:val="0070C0"/>
              </w:rPr>
              <w:t xml:space="preserve"> отдела </w:t>
            </w:r>
            <w:r>
              <w:rPr>
                <w:color w:val="0070C0"/>
              </w:rPr>
              <w:t xml:space="preserve">по предоставлению </w:t>
            </w:r>
            <w:proofErr w:type="gramStart"/>
            <w:r>
              <w:rPr>
                <w:color w:val="0070C0"/>
              </w:rPr>
              <w:t>мер социальной поддержки</w:t>
            </w:r>
            <w:r w:rsidRPr="00F66A86">
              <w:rPr>
                <w:color w:val="0070C0"/>
              </w:rPr>
              <w:t xml:space="preserve"> Управления социальной защиты населения администрации</w:t>
            </w:r>
            <w:proofErr w:type="gramEnd"/>
            <w:r w:rsidRPr="00F66A86">
              <w:rPr>
                <w:color w:val="0070C0"/>
              </w:rPr>
              <w:t xml:space="preserve"> г. </w:t>
            </w:r>
            <w:r w:rsidRPr="00F66A86">
              <w:rPr>
                <w:color w:val="0070C0"/>
              </w:rPr>
              <w:lastRenderedPageBreak/>
              <w:t>Бородино</w:t>
            </w:r>
          </w:p>
        </w:tc>
        <w:tc>
          <w:tcPr>
            <w:tcW w:w="2586" w:type="dxa"/>
            <w:shd w:val="clear" w:color="auto" w:fill="auto"/>
          </w:tcPr>
          <w:p w:rsidR="002B34E5" w:rsidRPr="002B34E5" w:rsidRDefault="002B34E5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proofErr w:type="spellStart"/>
            <w:r w:rsidRPr="002B34E5">
              <w:rPr>
                <w:color w:val="0070C0"/>
              </w:rPr>
              <w:lastRenderedPageBreak/>
              <w:t>Луковецкая</w:t>
            </w:r>
            <w:proofErr w:type="spellEnd"/>
            <w:r w:rsidRPr="002B34E5">
              <w:rPr>
                <w:color w:val="0070C0"/>
              </w:rPr>
              <w:t xml:space="preserve"> Антонина Ивановна</w:t>
            </w:r>
          </w:p>
        </w:tc>
        <w:tc>
          <w:tcPr>
            <w:tcW w:w="1417" w:type="dxa"/>
            <w:shd w:val="clear" w:color="auto" w:fill="auto"/>
          </w:tcPr>
          <w:p w:rsidR="002B34E5" w:rsidRPr="002B34E5" w:rsidRDefault="002B34E5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2B34E5">
              <w:rPr>
                <w:color w:val="0070C0"/>
              </w:rPr>
              <w:t>408642</w:t>
            </w:r>
          </w:p>
        </w:tc>
        <w:tc>
          <w:tcPr>
            <w:tcW w:w="1134" w:type="dxa"/>
            <w:shd w:val="clear" w:color="auto" w:fill="auto"/>
          </w:tcPr>
          <w:p w:rsidR="002B34E5" w:rsidRDefault="002B34E5" w:rsidP="00851E3C">
            <w:pPr>
              <w:widowControl w:val="0"/>
              <w:autoSpaceDE w:val="0"/>
              <w:autoSpaceDN w:val="0"/>
              <w:adjustRightInd w:val="0"/>
            </w:pPr>
            <w:r w:rsidRPr="006F71D0">
              <w:rPr>
                <w:color w:val="0070C0"/>
              </w:rPr>
              <w:t>Квартира общая долевая 1/</w:t>
            </w:r>
            <w:r>
              <w:rPr>
                <w:color w:val="0070C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B34E5" w:rsidRDefault="002B34E5" w:rsidP="005579F2">
            <w:pPr>
              <w:widowControl w:val="0"/>
              <w:autoSpaceDE w:val="0"/>
              <w:autoSpaceDN w:val="0"/>
              <w:adjustRightInd w:val="0"/>
            </w:pPr>
            <w:r w:rsidRPr="002B34E5">
              <w:rPr>
                <w:color w:val="0070C0"/>
              </w:rPr>
              <w:t>43,2</w:t>
            </w:r>
          </w:p>
        </w:tc>
        <w:tc>
          <w:tcPr>
            <w:tcW w:w="966" w:type="dxa"/>
            <w:shd w:val="clear" w:color="auto" w:fill="auto"/>
          </w:tcPr>
          <w:p w:rsidR="002B34E5" w:rsidRPr="006F71D0" w:rsidRDefault="002B34E5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2B34E5" w:rsidRPr="005579F2" w:rsidRDefault="002B34E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2B34E5" w:rsidRPr="005579F2" w:rsidRDefault="002B34E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2B34E5" w:rsidRPr="005579F2" w:rsidRDefault="002B34E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2B34E5" w:rsidRPr="005579F2" w:rsidRDefault="002B34E5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34E5" w:rsidRPr="005579F2" w:rsidTr="006937B9">
        <w:tc>
          <w:tcPr>
            <w:tcW w:w="2448" w:type="dxa"/>
            <w:shd w:val="clear" w:color="auto" w:fill="auto"/>
          </w:tcPr>
          <w:p w:rsidR="002B34E5" w:rsidRDefault="002B34E5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86" w:type="dxa"/>
            <w:shd w:val="clear" w:color="auto" w:fill="auto"/>
          </w:tcPr>
          <w:p w:rsidR="002B34E5" w:rsidRPr="002B34E5" w:rsidRDefault="002B34E5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2B34E5">
              <w:rPr>
                <w:color w:val="0070C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B34E5" w:rsidRPr="002B34E5" w:rsidRDefault="002B34E5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2B34E5">
              <w:rPr>
                <w:color w:val="0070C0"/>
              </w:rPr>
              <w:t>379365</w:t>
            </w:r>
          </w:p>
        </w:tc>
        <w:tc>
          <w:tcPr>
            <w:tcW w:w="1134" w:type="dxa"/>
            <w:shd w:val="clear" w:color="auto" w:fill="auto"/>
          </w:tcPr>
          <w:p w:rsidR="002B34E5" w:rsidRPr="002B34E5" w:rsidRDefault="002B34E5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2B34E5">
              <w:rPr>
                <w:color w:val="0070C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2B34E5" w:rsidRPr="002B34E5" w:rsidRDefault="002B34E5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2B34E5">
              <w:rPr>
                <w:color w:val="0070C0"/>
              </w:rPr>
              <w:t>15,2</w:t>
            </w:r>
          </w:p>
        </w:tc>
        <w:tc>
          <w:tcPr>
            <w:tcW w:w="966" w:type="dxa"/>
            <w:shd w:val="clear" w:color="auto" w:fill="auto"/>
          </w:tcPr>
          <w:p w:rsidR="002B34E5" w:rsidRPr="002B34E5" w:rsidRDefault="002B34E5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2B34E5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2B34E5" w:rsidRPr="002B34E5" w:rsidRDefault="002B34E5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D6727">
              <w:rPr>
                <w:color w:val="0070C0"/>
              </w:rPr>
              <w:t xml:space="preserve">Легковой автомобиль </w:t>
            </w:r>
            <w:r w:rsidRPr="002B34E5">
              <w:rPr>
                <w:color w:val="0070C0"/>
              </w:rPr>
              <w:t>Лада Калина 219270</w:t>
            </w:r>
          </w:p>
        </w:tc>
        <w:tc>
          <w:tcPr>
            <w:tcW w:w="1146" w:type="dxa"/>
            <w:shd w:val="clear" w:color="auto" w:fill="auto"/>
          </w:tcPr>
          <w:p w:rsidR="002B34E5" w:rsidRPr="005579F2" w:rsidRDefault="002B34E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2B34E5" w:rsidRPr="005579F2" w:rsidRDefault="002B34E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2B34E5" w:rsidRPr="005579F2" w:rsidRDefault="002B34E5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34E5" w:rsidRPr="005579F2" w:rsidTr="006937B9">
        <w:tc>
          <w:tcPr>
            <w:tcW w:w="2448" w:type="dxa"/>
            <w:shd w:val="clear" w:color="auto" w:fill="auto"/>
          </w:tcPr>
          <w:p w:rsidR="002B34E5" w:rsidRDefault="002B34E5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86" w:type="dxa"/>
            <w:shd w:val="clear" w:color="auto" w:fill="auto"/>
          </w:tcPr>
          <w:p w:rsidR="002B34E5" w:rsidRPr="002B34E5" w:rsidRDefault="002B34E5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2B34E5" w:rsidRPr="002B34E5" w:rsidRDefault="002B34E5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2B34E5" w:rsidRPr="002B34E5" w:rsidRDefault="002B34E5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2B34E5">
              <w:rPr>
                <w:color w:val="0070C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B34E5" w:rsidRPr="002B34E5" w:rsidRDefault="002B34E5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0,567</w:t>
            </w:r>
          </w:p>
        </w:tc>
        <w:tc>
          <w:tcPr>
            <w:tcW w:w="966" w:type="dxa"/>
            <w:shd w:val="clear" w:color="auto" w:fill="auto"/>
          </w:tcPr>
          <w:p w:rsidR="002B34E5" w:rsidRPr="002B34E5" w:rsidRDefault="002B34E5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2B34E5" w:rsidRPr="002B34E5" w:rsidRDefault="002B34E5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D6727">
              <w:rPr>
                <w:color w:val="0070C0"/>
              </w:rPr>
              <w:t xml:space="preserve">Легковой автомобиль </w:t>
            </w:r>
            <w:r w:rsidRPr="002B34E5">
              <w:rPr>
                <w:color w:val="0070C0"/>
              </w:rPr>
              <w:t>ЛУАЗ 969М</w:t>
            </w:r>
          </w:p>
        </w:tc>
        <w:tc>
          <w:tcPr>
            <w:tcW w:w="1146" w:type="dxa"/>
            <w:shd w:val="clear" w:color="auto" w:fill="auto"/>
          </w:tcPr>
          <w:p w:rsidR="002B34E5" w:rsidRPr="005579F2" w:rsidRDefault="002B34E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2B34E5" w:rsidRPr="005579F2" w:rsidRDefault="002B34E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2B34E5" w:rsidRPr="005579F2" w:rsidRDefault="002B34E5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34E5" w:rsidRPr="005579F2" w:rsidTr="006937B9">
        <w:tc>
          <w:tcPr>
            <w:tcW w:w="2448" w:type="dxa"/>
            <w:shd w:val="clear" w:color="auto" w:fill="auto"/>
          </w:tcPr>
          <w:p w:rsidR="002B34E5" w:rsidRDefault="002B34E5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86" w:type="dxa"/>
            <w:shd w:val="clear" w:color="auto" w:fill="auto"/>
          </w:tcPr>
          <w:p w:rsidR="002B34E5" w:rsidRPr="002B34E5" w:rsidRDefault="002B34E5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2B34E5" w:rsidRPr="002B34E5" w:rsidRDefault="002B34E5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2B34E5" w:rsidRPr="002B34E5" w:rsidRDefault="002B34E5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Прицеп легковой</w:t>
            </w:r>
          </w:p>
        </w:tc>
        <w:tc>
          <w:tcPr>
            <w:tcW w:w="1134" w:type="dxa"/>
            <w:shd w:val="clear" w:color="auto" w:fill="auto"/>
          </w:tcPr>
          <w:p w:rsidR="002B34E5" w:rsidRDefault="002B34E5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66" w:type="dxa"/>
            <w:shd w:val="clear" w:color="auto" w:fill="auto"/>
          </w:tcPr>
          <w:p w:rsidR="002B34E5" w:rsidRDefault="002B34E5" w:rsidP="002B34E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2B34E5" w:rsidRPr="002B34E5" w:rsidRDefault="002B34E5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46" w:type="dxa"/>
            <w:shd w:val="clear" w:color="auto" w:fill="auto"/>
          </w:tcPr>
          <w:p w:rsidR="002B34E5" w:rsidRPr="005579F2" w:rsidRDefault="002B34E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2B34E5" w:rsidRPr="005579F2" w:rsidRDefault="002B34E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2B34E5" w:rsidRPr="005579F2" w:rsidRDefault="002B34E5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36B9" w:rsidRPr="005579F2" w:rsidTr="006937B9">
        <w:tc>
          <w:tcPr>
            <w:tcW w:w="2448" w:type="dxa"/>
            <w:shd w:val="clear" w:color="auto" w:fill="auto"/>
          </w:tcPr>
          <w:p w:rsidR="009036B9" w:rsidRPr="005579F2" w:rsidRDefault="009036B9" w:rsidP="005579F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70C0"/>
              </w:rPr>
              <w:t>Начальник</w:t>
            </w:r>
            <w:r w:rsidRPr="00F66A86">
              <w:rPr>
                <w:color w:val="0070C0"/>
              </w:rPr>
              <w:t xml:space="preserve"> отдела </w:t>
            </w:r>
            <w:r>
              <w:rPr>
                <w:color w:val="0070C0"/>
              </w:rPr>
              <w:t xml:space="preserve">по предоставлению </w:t>
            </w:r>
            <w:proofErr w:type="gramStart"/>
            <w:r>
              <w:rPr>
                <w:color w:val="0070C0"/>
              </w:rPr>
              <w:t>мер социальной поддержки</w:t>
            </w:r>
            <w:r w:rsidRPr="00F66A86">
              <w:rPr>
                <w:color w:val="0070C0"/>
              </w:rPr>
              <w:t xml:space="preserve"> Управления социальной защиты населения администрации</w:t>
            </w:r>
            <w:proofErr w:type="gramEnd"/>
            <w:r w:rsidRPr="00F66A86">
              <w:rPr>
                <w:color w:val="0070C0"/>
              </w:rPr>
              <w:t xml:space="preserve"> г. Бородино</w:t>
            </w:r>
          </w:p>
        </w:tc>
        <w:tc>
          <w:tcPr>
            <w:tcW w:w="2586" w:type="dxa"/>
            <w:shd w:val="clear" w:color="auto" w:fill="auto"/>
          </w:tcPr>
          <w:p w:rsidR="009036B9" w:rsidRPr="005579F2" w:rsidRDefault="009036B9" w:rsidP="005579F2">
            <w:pPr>
              <w:widowControl w:val="0"/>
              <w:autoSpaceDE w:val="0"/>
              <w:autoSpaceDN w:val="0"/>
              <w:adjustRightInd w:val="0"/>
            </w:pPr>
            <w:r w:rsidRPr="002B34E5">
              <w:rPr>
                <w:color w:val="0070C0"/>
              </w:rPr>
              <w:t>Прокина Татьяна Владимировна</w:t>
            </w:r>
          </w:p>
        </w:tc>
        <w:tc>
          <w:tcPr>
            <w:tcW w:w="1417" w:type="dxa"/>
            <w:shd w:val="clear" w:color="auto" w:fill="auto"/>
          </w:tcPr>
          <w:p w:rsidR="009036B9" w:rsidRPr="006D3697" w:rsidRDefault="009036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D3697">
              <w:rPr>
                <w:color w:val="0070C0"/>
              </w:rPr>
              <w:t>367231,68</w:t>
            </w:r>
          </w:p>
        </w:tc>
        <w:tc>
          <w:tcPr>
            <w:tcW w:w="1134" w:type="dxa"/>
            <w:shd w:val="clear" w:color="auto" w:fill="auto"/>
          </w:tcPr>
          <w:p w:rsidR="009036B9" w:rsidRPr="005579F2" w:rsidRDefault="009036B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9036B9" w:rsidRPr="005579F2" w:rsidRDefault="009036B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9036B9" w:rsidRPr="005579F2" w:rsidRDefault="009036B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  <w:shd w:val="clear" w:color="auto" w:fill="auto"/>
          </w:tcPr>
          <w:p w:rsidR="009036B9" w:rsidRPr="002B34E5" w:rsidRDefault="009036B9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46" w:type="dxa"/>
            <w:shd w:val="clear" w:color="auto" w:fill="auto"/>
          </w:tcPr>
          <w:p w:rsidR="009036B9" w:rsidRPr="009036B9" w:rsidRDefault="009036B9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9036B9">
              <w:rPr>
                <w:color w:val="0070C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9036B9" w:rsidRPr="009036B9" w:rsidRDefault="009036B9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9036B9">
              <w:rPr>
                <w:color w:val="0070C0"/>
              </w:rPr>
              <w:t>38</w:t>
            </w:r>
          </w:p>
        </w:tc>
        <w:tc>
          <w:tcPr>
            <w:tcW w:w="1440" w:type="dxa"/>
            <w:shd w:val="clear" w:color="auto" w:fill="auto"/>
          </w:tcPr>
          <w:p w:rsidR="009036B9" w:rsidRPr="009036B9" w:rsidRDefault="009036B9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9036B9">
              <w:rPr>
                <w:color w:val="0070C0"/>
              </w:rPr>
              <w:t>Россия</w:t>
            </w:r>
          </w:p>
        </w:tc>
      </w:tr>
      <w:tr w:rsidR="009036B9" w:rsidRPr="005579F2" w:rsidTr="006937B9">
        <w:tc>
          <w:tcPr>
            <w:tcW w:w="2448" w:type="dxa"/>
            <w:shd w:val="clear" w:color="auto" w:fill="auto"/>
          </w:tcPr>
          <w:p w:rsidR="009036B9" w:rsidRDefault="009036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86" w:type="dxa"/>
            <w:shd w:val="clear" w:color="auto" w:fill="auto"/>
          </w:tcPr>
          <w:p w:rsidR="009036B9" w:rsidRPr="002B34E5" w:rsidRDefault="009036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9036B9" w:rsidRDefault="009036B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9036B9" w:rsidRPr="005579F2" w:rsidRDefault="009036B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9036B9" w:rsidRPr="005579F2" w:rsidRDefault="009036B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9036B9" w:rsidRPr="005579F2" w:rsidRDefault="009036B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  <w:shd w:val="clear" w:color="auto" w:fill="auto"/>
          </w:tcPr>
          <w:p w:rsidR="009036B9" w:rsidRPr="002B34E5" w:rsidRDefault="009036B9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46" w:type="dxa"/>
            <w:shd w:val="clear" w:color="auto" w:fill="auto"/>
          </w:tcPr>
          <w:p w:rsidR="009036B9" w:rsidRPr="009036B9" w:rsidRDefault="009036B9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9036B9" w:rsidRPr="009036B9" w:rsidRDefault="009036B9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1300</w:t>
            </w:r>
          </w:p>
        </w:tc>
        <w:tc>
          <w:tcPr>
            <w:tcW w:w="1440" w:type="dxa"/>
            <w:shd w:val="clear" w:color="auto" w:fill="auto"/>
          </w:tcPr>
          <w:p w:rsidR="009036B9" w:rsidRPr="009036B9" w:rsidRDefault="009036B9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Россия</w:t>
            </w:r>
          </w:p>
        </w:tc>
      </w:tr>
      <w:tr w:rsidR="009036B9" w:rsidRPr="005579F2" w:rsidTr="006937B9">
        <w:tc>
          <w:tcPr>
            <w:tcW w:w="2448" w:type="dxa"/>
            <w:shd w:val="clear" w:color="auto" w:fill="auto"/>
          </w:tcPr>
          <w:p w:rsidR="009036B9" w:rsidRDefault="009036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86" w:type="dxa"/>
            <w:shd w:val="clear" w:color="auto" w:fill="auto"/>
          </w:tcPr>
          <w:p w:rsidR="009036B9" w:rsidRPr="009036B9" w:rsidRDefault="009036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9036B9" w:rsidRPr="005579F2" w:rsidRDefault="009036B9" w:rsidP="00F15BEA">
            <w:pPr>
              <w:widowControl w:val="0"/>
              <w:autoSpaceDE w:val="0"/>
              <w:autoSpaceDN w:val="0"/>
              <w:adjustRightInd w:val="0"/>
            </w:pPr>
            <w:r w:rsidRPr="002B34E5">
              <w:rPr>
                <w:color w:val="0070C0"/>
              </w:rPr>
              <w:t>666223,09</w:t>
            </w:r>
          </w:p>
        </w:tc>
        <w:tc>
          <w:tcPr>
            <w:tcW w:w="1134" w:type="dxa"/>
            <w:shd w:val="clear" w:color="auto" w:fill="auto"/>
          </w:tcPr>
          <w:p w:rsidR="009036B9" w:rsidRPr="005579F2" w:rsidRDefault="009036B9" w:rsidP="00F15B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9036B9" w:rsidRPr="005579F2" w:rsidRDefault="009036B9" w:rsidP="00F15B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9036B9" w:rsidRPr="005579F2" w:rsidRDefault="009036B9" w:rsidP="00F15B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  <w:shd w:val="clear" w:color="auto" w:fill="auto"/>
          </w:tcPr>
          <w:p w:rsidR="009036B9" w:rsidRPr="002B34E5" w:rsidRDefault="009036B9" w:rsidP="00F15BE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D6727">
              <w:rPr>
                <w:color w:val="0070C0"/>
              </w:rPr>
              <w:t>Легковой автомобиль</w:t>
            </w:r>
            <w:r>
              <w:rPr>
                <w:color w:val="0070C0"/>
                <w:lang w:val="en-US"/>
              </w:rPr>
              <w:t xml:space="preserve"> Hyundai Solaris</w:t>
            </w:r>
          </w:p>
        </w:tc>
        <w:tc>
          <w:tcPr>
            <w:tcW w:w="1146" w:type="dxa"/>
            <w:shd w:val="clear" w:color="auto" w:fill="auto"/>
          </w:tcPr>
          <w:p w:rsidR="009036B9" w:rsidRPr="009036B9" w:rsidRDefault="009036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9036B9">
              <w:rPr>
                <w:color w:val="0070C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9036B9" w:rsidRPr="009036B9" w:rsidRDefault="009036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9036B9">
              <w:rPr>
                <w:color w:val="0070C0"/>
              </w:rPr>
              <w:t>38</w:t>
            </w:r>
          </w:p>
        </w:tc>
        <w:tc>
          <w:tcPr>
            <w:tcW w:w="1440" w:type="dxa"/>
            <w:shd w:val="clear" w:color="auto" w:fill="auto"/>
          </w:tcPr>
          <w:p w:rsidR="009036B9" w:rsidRPr="009036B9" w:rsidRDefault="009036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9036B9">
              <w:rPr>
                <w:color w:val="0070C0"/>
              </w:rPr>
              <w:t>Россия</w:t>
            </w:r>
          </w:p>
        </w:tc>
      </w:tr>
      <w:tr w:rsidR="009036B9" w:rsidRPr="005579F2" w:rsidTr="006937B9">
        <w:tc>
          <w:tcPr>
            <w:tcW w:w="2448" w:type="dxa"/>
            <w:shd w:val="clear" w:color="auto" w:fill="auto"/>
          </w:tcPr>
          <w:p w:rsidR="009036B9" w:rsidRDefault="009036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86" w:type="dxa"/>
            <w:shd w:val="clear" w:color="auto" w:fill="auto"/>
          </w:tcPr>
          <w:p w:rsidR="009036B9" w:rsidRDefault="009036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9036B9" w:rsidRPr="002B34E5" w:rsidRDefault="009036B9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9036B9" w:rsidRPr="005579F2" w:rsidRDefault="009036B9" w:rsidP="00F15B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9036B9" w:rsidRPr="005579F2" w:rsidRDefault="009036B9" w:rsidP="00F15B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9036B9" w:rsidRPr="005579F2" w:rsidRDefault="009036B9" w:rsidP="00F15B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  <w:shd w:val="clear" w:color="auto" w:fill="auto"/>
          </w:tcPr>
          <w:p w:rsidR="009036B9" w:rsidRPr="004D6727" w:rsidRDefault="009036B9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46" w:type="dxa"/>
            <w:shd w:val="clear" w:color="auto" w:fill="auto"/>
          </w:tcPr>
          <w:p w:rsidR="009036B9" w:rsidRPr="009036B9" w:rsidRDefault="009036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9036B9" w:rsidRPr="009036B9" w:rsidRDefault="009036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1300</w:t>
            </w:r>
          </w:p>
        </w:tc>
        <w:tc>
          <w:tcPr>
            <w:tcW w:w="1440" w:type="dxa"/>
            <w:shd w:val="clear" w:color="auto" w:fill="auto"/>
          </w:tcPr>
          <w:p w:rsidR="009036B9" w:rsidRPr="009036B9" w:rsidRDefault="009036B9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Россия</w:t>
            </w:r>
          </w:p>
        </w:tc>
      </w:tr>
      <w:tr w:rsidR="00A31048" w:rsidRPr="005579F2" w:rsidTr="006937B9">
        <w:tc>
          <w:tcPr>
            <w:tcW w:w="2448" w:type="dxa"/>
            <w:shd w:val="clear" w:color="auto" w:fill="auto"/>
          </w:tcPr>
          <w:p w:rsidR="00A31048" w:rsidRPr="005579F2" w:rsidRDefault="00A31048" w:rsidP="00ED0BA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70C0"/>
              </w:rPr>
              <w:t>Начальник</w:t>
            </w:r>
            <w:r w:rsidRPr="00F66A86">
              <w:rPr>
                <w:color w:val="0070C0"/>
              </w:rPr>
              <w:t xml:space="preserve"> отдела </w:t>
            </w:r>
            <w:r>
              <w:rPr>
                <w:color w:val="0070C0"/>
              </w:rPr>
              <w:t xml:space="preserve">бухгалтерского учета и социальных гарантий </w:t>
            </w:r>
            <w:r w:rsidRPr="00F66A86">
              <w:rPr>
                <w:color w:val="0070C0"/>
              </w:rPr>
              <w:t xml:space="preserve">Управления </w:t>
            </w:r>
            <w:r w:rsidRPr="00F66A86">
              <w:rPr>
                <w:color w:val="0070C0"/>
              </w:rPr>
              <w:lastRenderedPageBreak/>
              <w:t>социальной защиты населения администрации г. Бородино</w:t>
            </w:r>
          </w:p>
        </w:tc>
        <w:tc>
          <w:tcPr>
            <w:tcW w:w="2586" w:type="dxa"/>
            <w:shd w:val="clear" w:color="auto" w:fill="auto"/>
          </w:tcPr>
          <w:p w:rsidR="00A31048" w:rsidRPr="00ED0BAD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proofErr w:type="spellStart"/>
            <w:r w:rsidRPr="00ED0BAD">
              <w:rPr>
                <w:color w:val="0070C0"/>
              </w:rPr>
              <w:lastRenderedPageBreak/>
              <w:t>Прищепина</w:t>
            </w:r>
            <w:proofErr w:type="spellEnd"/>
            <w:r w:rsidRPr="00ED0BAD">
              <w:rPr>
                <w:color w:val="0070C0"/>
              </w:rPr>
              <w:t xml:space="preserve"> Ирина Леонидовна</w:t>
            </w:r>
          </w:p>
        </w:tc>
        <w:tc>
          <w:tcPr>
            <w:tcW w:w="1417" w:type="dxa"/>
            <w:shd w:val="clear" w:color="auto" w:fill="auto"/>
          </w:tcPr>
          <w:p w:rsidR="00A31048" w:rsidRPr="00ED0BAD" w:rsidRDefault="00A31048" w:rsidP="005C5A1F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ED0BAD">
              <w:rPr>
                <w:color w:val="0070C0"/>
              </w:rPr>
              <w:t>395253,12</w:t>
            </w:r>
          </w:p>
        </w:tc>
        <w:tc>
          <w:tcPr>
            <w:tcW w:w="1134" w:type="dxa"/>
            <w:shd w:val="clear" w:color="auto" w:fill="auto"/>
          </w:tcPr>
          <w:p w:rsidR="00A31048" w:rsidRPr="00420D54" w:rsidRDefault="00A31048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20D54">
              <w:rPr>
                <w:color w:val="0070C0"/>
              </w:rPr>
              <w:t>Квартира</w:t>
            </w:r>
            <w:r>
              <w:rPr>
                <w:color w:val="0070C0"/>
              </w:rPr>
              <w:t xml:space="preserve"> общая долевая</w:t>
            </w:r>
            <w:r w:rsidRPr="00420D54">
              <w:rPr>
                <w:color w:val="0070C0"/>
              </w:rPr>
              <w:t xml:space="preserve"> 1/2</w:t>
            </w:r>
          </w:p>
        </w:tc>
        <w:tc>
          <w:tcPr>
            <w:tcW w:w="1134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31048">
              <w:rPr>
                <w:color w:val="0070C0"/>
              </w:rPr>
              <w:t>11,5</w:t>
            </w:r>
          </w:p>
        </w:tc>
        <w:tc>
          <w:tcPr>
            <w:tcW w:w="966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31048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70C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31048">
              <w:rPr>
                <w:color w:val="0070C0"/>
              </w:rPr>
              <w:t>1300</w:t>
            </w:r>
          </w:p>
        </w:tc>
        <w:tc>
          <w:tcPr>
            <w:tcW w:w="1440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31048">
              <w:rPr>
                <w:color w:val="0070C0"/>
              </w:rPr>
              <w:t>Россия</w:t>
            </w:r>
          </w:p>
        </w:tc>
      </w:tr>
      <w:tr w:rsidR="00A31048" w:rsidRPr="005579F2" w:rsidTr="006937B9">
        <w:tc>
          <w:tcPr>
            <w:tcW w:w="2448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31048" w:rsidRPr="006F71D0" w:rsidRDefault="00A31048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31048">
              <w:rPr>
                <w:color w:val="0070C0"/>
              </w:rPr>
              <w:t>44,5</w:t>
            </w:r>
          </w:p>
        </w:tc>
        <w:tc>
          <w:tcPr>
            <w:tcW w:w="966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31048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048" w:rsidRPr="005579F2" w:rsidTr="006937B9">
        <w:tc>
          <w:tcPr>
            <w:tcW w:w="2448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  <w:r w:rsidRPr="00A31048">
              <w:rPr>
                <w:color w:val="0070C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  <w:r w:rsidRPr="00A31048">
              <w:rPr>
                <w:color w:val="0070C0"/>
              </w:rPr>
              <w:t>475593,44</w:t>
            </w:r>
          </w:p>
        </w:tc>
        <w:tc>
          <w:tcPr>
            <w:tcW w:w="1134" w:type="dxa"/>
            <w:shd w:val="clear" w:color="auto" w:fill="auto"/>
          </w:tcPr>
          <w:p w:rsidR="00A31048" w:rsidRPr="00420D54" w:rsidRDefault="00A31048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20D54">
              <w:rPr>
                <w:color w:val="0070C0"/>
              </w:rPr>
              <w:t>Квартира</w:t>
            </w:r>
            <w:r>
              <w:rPr>
                <w:color w:val="0070C0"/>
              </w:rPr>
              <w:t xml:space="preserve"> общая долевая</w:t>
            </w:r>
            <w:r w:rsidRPr="00420D54">
              <w:rPr>
                <w:color w:val="0070C0"/>
              </w:rPr>
              <w:t xml:space="preserve"> 1/2</w:t>
            </w:r>
          </w:p>
        </w:tc>
        <w:tc>
          <w:tcPr>
            <w:tcW w:w="1134" w:type="dxa"/>
            <w:shd w:val="clear" w:color="auto" w:fill="auto"/>
          </w:tcPr>
          <w:p w:rsidR="00A31048" w:rsidRPr="00A31048" w:rsidRDefault="00A31048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31048">
              <w:rPr>
                <w:color w:val="0070C0"/>
              </w:rPr>
              <w:t>11,5</w:t>
            </w:r>
          </w:p>
        </w:tc>
        <w:tc>
          <w:tcPr>
            <w:tcW w:w="966" w:type="dxa"/>
            <w:shd w:val="clear" w:color="auto" w:fill="auto"/>
          </w:tcPr>
          <w:p w:rsidR="00A31048" w:rsidRPr="00A31048" w:rsidRDefault="00A31048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31048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A31048" w:rsidRDefault="00897C6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897C6B">
              <w:rPr>
                <w:color w:val="0070C0"/>
              </w:rPr>
              <w:t>Легковой автомобиль</w:t>
            </w:r>
          </w:p>
          <w:p w:rsidR="00897C6B" w:rsidRPr="005579F2" w:rsidRDefault="00897C6B" w:rsidP="005579F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70C0"/>
              </w:rPr>
              <w:t>ВАЗ-21063</w:t>
            </w:r>
          </w:p>
        </w:tc>
        <w:tc>
          <w:tcPr>
            <w:tcW w:w="1146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048" w:rsidRPr="005579F2" w:rsidTr="006937B9">
        <w:tc>
          <w:tcPr>
            <w:tcW w:w="2448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A31048" w:rsidRPr="006F71D0" w:rsidRDefault="00A31048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F71D0">
              <w:rPr>
                <w:color w:val="0070C0"/>
              </w:rPr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A31048" w:rsidRPr="00A31048" w:rsidRDefault="00A31048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31048">
              <w:rPr>
                <w:color w:val="0070C0"/>
              </w:rPr>
              <w:t>44,5</w:t>
            </w:r>
          </w:p>
        </w:tc>
        <w:tc>
          <w:tcPr>
            <w:tcW w:w="966" w:type="dxa"/>
            <w:shd w:val="clear" w:color="auto" w:fill="auto"/>
          </w:tcPr>
          <w:p w:rsidR="00A31048" w:rsidRPr="00A31048" w:rsidRDefault="00A31048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31048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A31048" w:rsidRDefault="00897C6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897C6B">
              <w:rPr>
                <w:color w:val="0070C0"/>
              </w:rPr>
              <w:t>Легковой автомобиль</w:t>
            </w:r>
          </w:p>
          <w:p w:rsidR="00897C6B" w:rsidRPr="00897C6B" w:rsidRDefault="00897C6B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color w:val="0070C0"/>
                <w:lang w:val="en-US"/>
              </w:rPr>
              <w:t xml:space="preserve">Chevrolet </w:t>
            </w:r>
            <w:proofErr w:type="spellStart"/>
            <w:r>
              <w:rPr>
                <w:color w:val="0070C0"/>
                <w:lang w:val="en-US"/>
              </w:rPr>
              <w:t>cruze</w:t>
            </w:r>
            <w:proofErr w:type="spellEnd"/>
          </w:p>
        </w:tc>
        <w:tc>
          <w:tcPr>
            <w:tcW w:w="1146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048" w:rsidRPr="005579F2" w:rsidTr="006937B9">
        <w:tc>
          <w:tcPr>
            <w:tcW w:w="2448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31048">
              <w:rPr>
                <w:color w:val="0070C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54,9</w:t>
            </w:r>
          </w:p>
        </w:tc>
        <w:tc>
          <w:tcPr>
            <w:tcW w:w="966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46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048" w:rsidRPr="005579F2" w:rsidTr="006937B9">
        <w:tc>
          <w:tcPr>
            <w:tcW w:w="2448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A31048" w:rsidRPr="00A31048" w:rsidRDefault="00897C6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A31048" w:rsidRDefault="00897C6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18</w:t>
            </w:r>
          </w:p>
        </w:tc>
        <w:tc>
          <w:tcPr>
            <w:tcW w:w="966" w:type="dxa"/>
            <w:shd w:val="clear" w:color="auto" w:fill="auto"/>
          </w:tcPr>
          <w:p w:rsidR="00A31048" w:rsidRDefault="00897C6B" w:rsidP="00897C6B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A31048" w:rsidRPr="00A31048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46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31048" w:rsidRPr="005579F2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6937B9">
        <w:tc>
          <w:tcPr>
            <w:tcW w:w="2448" w:type="dxa"/>
            <w:shd w:val="clear" w:color="auto" w:fill="auto"/>
          </w:tcPr>
          <w:p w:rsidR="001029DB" w:rsidRPr="005579F2" w:rsidRDefault="00897C6B" w:rsidP="005579F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70C0"/>
              </w:rPr>
              <w:t>С</w:t>
            </w:r>
            <w:r w:rsidRPr="00F66A86">
              <w:rPr>
                <w:color w:val="0070C0"/>
              </w:rPr>
              <w:t>пециалист</w:t>
            </w:r>
            <w:r>
              <w:rPr>
                <w:color w:val="0070C0"/>
              </w:rPr>
              <w:t xml:space="preserve"> 1 категории</w:t>
            </w:r>
            <w:r w:rsidRPr="00F66A86">
              <w:rPr>
                <w:color w:val="0070C0"/>
              </w:rPr>
              <w:t xml:space="preserve"> отдела </w:t>
            </w:r>
            <w:r>
              <w:rPr>
                <w:color w:val="0070C0"/>
              </w:rPr>
              <w:t xml:space="preserve">по предоставлению </w:t>
            </w:r>
            <w:proofErr w:type="gramStart"/>
            <w:r>
              <w:rPr>
                <w:color w:val="0070C0"/>
              </w:rPr>
              <w:t>мер социальной поддержки</w:t>
            </w:r>
            <w:r w:rsidRPr="00F66A86">
              <w:rPr>
                <w:color w:val="0070C0"/>
              </w:rPr>
              <w:t xml:space="preserve"> Управления социальной защиты населения администрации</w:t>
            </w:r>
            <w:proofErr w:type="gramEnd"/>
            <w:r w:rsidRPr="00F66A86">
              <w:rPr>
                <w:color w:val="0070C0"/>
              </w:rPr>
              <w:t xml:space="preserve"> г. Бородино</w:t>
            </w:r>
          </w:p>
        </w:tc>
        <w:tc>
          <w:tcPr>
            <w:tcW w:w="2586" w:type="dxa"/>
            <w:shd w:val="clear" w:color="auto" w:fill="auto"/>
          </w:tcPr>
          <w:p w:rsidR="001029DB" w:rsidRPr="00897C6B" w:rsidRDefault="00897C6B" w:rsidP="005579F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70C0"/>
              </w:rPr>
              <w:t>Петрова Елена Александровна</w:t>
            </w:r>
          </w:p>
        </w:tc>
        <w:tc>
          <w:tcPr>
            <w:tcW w:w="1417" w:type="dxa"/>
            <w:shd w:val="clear" w:color="auto" w:fill="auto"/>
          </w:tcPr>
          <w:p w:rsidR="001029DB" w:rsidRPr="005579F2" w:rsidRDefault="00897C6B" w:rsidP="00A52A66">
            <w:pPr>
              <w:widowControl w:val="0"/>
              <w:autoSpaceDE w:val="0"/>
              <w:autoSpaceDN w:val="0"/>
              <w:adjustRightInd w:val="0"/>
            </w:pPr>
            <w:r w:rsidRPr="00897C6B">
              <w:rPr>
                <w:color w:val="0070C0"/>
              </w:rPr>
              <w:t>254079,35</w:t>
            </w:r>
          </w:p>
        </w:tc>
        <w:tc>
          <w:tcPr>
            <w:tcW w:w="1134" w:type="dxa"/>
            <w:shd w:val="clear" w:color="auto" w:fill="auto"/>
          </w:tcPr>
          <w:p w:rsidR="001029DB" w:rsidRPr="00897C6B" w:rsidRDefault="00897C6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897C6B">
              <w:rPr>
                <w:color w:val="0070C0"/>
              </w:rPr>
              <w:t>дача</w:t>
            </w:r>
          </w:p>
        </w:tc>
        <w:tc>
          <w:tcPr>
            <w:tcW w:w="1134" w:type="dxa"/>
            <w:shd w:val="clear" w:color="auto" w:fill="auto"/>
          </w:tcPr>
          <w:p w:rsidR="001029DB" w:rsidRPr="00897C6B" w:rsidRDefault="00897C6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897C6B">
              <w:rPr>
                <w:color w:val="0070C0"/>
              </w:rPr>
              <w:t>646</w:t>
            </w:r>
          </w:p>
        </w:tc>
        <w:tc>
          <w:tcPr>
            <w:tcW w:w="966" w:type="dxa"/>
            <w:shd w:val="clear" w:color="auto" w:fill="auto"/>
          </w:tcPr>
          <w:p w:rsidR="001029DB" w:rsidRPr="00897C6B" w:rsidRDefault="00897C6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897C6B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897C6B" w:rsidRDefault="001029D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6937B9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029DB" w:rsidRPr="00897C6B" w:rsidRDefault="00897C6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897C6B">
              <w:rPr>
                <w:color w:val="0070C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029DB" w:rsidRPr="00897C6B" w:rsidRDefault="00897C6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897C6B">
              <w:rPr>
                <w:color w:val="0070C0"/>
              </w:rPr>
              <w:t>44,1</w:t>
            </w:r>
          </w:p>
        </w:tc>
        <w:tc>
          <w:tcPr>
            <w:tcW w:w="966" w:type="dxa"/>
            <w:shd w:val="clear" w:color="auto" w:fill="auto"/>
          </w:tcPr>
          <w:p w:rsidR="001029DB" w:rsidRPr="00897C6B" w:rsidRDefault="00897C6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897C6B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897C6B" w:rsidRDefault="001029D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97C6B" w:rsidRPr="005579F2" w:rsidTr="006937B9">
        <w:tc>
          <w:tcPr>
            <w:tcW w:w="2448" w:type="dxa"/>
            <w:shd w:val="clear" w:color="auto" w:fill="auto"/>
          </w:tcPr>
          <w:p w:rsidR="00897C6B" w:rsidRPr="005579F2" w:rsidRDefault="00897C6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897C6B" w:rsidRPr="005579F2" w:rsidRDefault="00897C6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897C6B" w:rsidRPr="005579F2" w:rsidRDefault="00897C6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97C6B" w:rsidRPr="00897C6B" w:rsidRDefault="00897C6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897C6B">
              <w:rPr>
                <w:color w:val="0070C0"/>
              </w:rPr>
              <w:t xml:space="preserve">Квартира общая долевая </w:t>
            </w:r>
            <w:r w:rsidRPr="00897C6B">
              <w:rPr>
                <w:color w:val="0070C0"/>
              </w:rPr>
              <w:lastRenderedPageBreak/>
              <w:t>1/2</w:t>
            </w:r>
          </w:p>
        </w:tc>
        <w:tc>
          <w:tcPr>
            <w:tcW w:w="1134" w:type="dxa"/>
            <w:shd w:val="clear" w:color="auto" w:fill="auto"/>
          </w:tcPr>
          <w:p w:rsidR="00897C6B" w:rsidRPr="00897C6B" w:rsidRDefault="00897C6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lastRenderedPageBreak/>
              <w:t>44</w:t>
            </w:r>
          </w:p>
        </w:tc>
        <w:tc>
          <w:tcPr>
            <w:tcW w:w="966" w:type="dxa"/>
            <w:shd w:val="clear" w:color="auto" w:fill="auto"/>
          </w:tcPr>
          <w:p w:rsidR="00897C6B" w:rsidRPr="00897C6B" w:rsidRDefault="00897C6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897C6B" w:rsidRPr="00897C6B" w:rsidRDefault="00897C6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46" w:type="dxa"/>
            <w:shd w:val="clear" w:color="auto" w:fill="auto"/>
          </w:tcPr>
          <w:p w:rsidR="00897C6B" w:rsidRPr="005579F2" w:rsidRDefault="00897C6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897C6B" w:rsidRPr="005579F2" w:rsidRDefault="00897C6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897C6B" w:rsidRPr="005579F2" w:rsidRDefault="00897C6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6937B9">
        <w:tc>
          <w:tcPr>
            <w:tcW w:w="2448" w:type="dxa"/>
            <w:shd w:val="clear" w:color="auto" w:fill="auto"/>
          </w:tcPr>
          <w:p w:rsidR="00E23F0A" w:rsidRPr="005579F2" w:rsidRDefault="0063338D" w:rsidP="005579F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70C0"/>
              </w:rPr>
              <w:lastRenderedPageBreak/>
              <w:t>С</w:t>
            </w:r>
            <w:r w:rsidRPr="00F66A86">
              <w:rPr>
                <w:color w:val="0070C0"/>
              </w:rPr>
              <w:t>пециалист</w:t>
            </w:r>
            <w:r>
              <w:rPr>
                <w:color w:val="0070C0"/>
              </w:rPr>
              <w:t xml:space="preserve"> 1 категории</w:t>
            </w:r>
            <w:r w:rsidRPr="00F66A86">
              <w:rPr>
                <w:color w:val="0070C0"/>
              </w:rPr>
              <w:t xml:space="preserve"> отдела </w:t>
            </w:r>
            <w:r>
              <w:rPr>
                <w:color w:val="0070C0"/>
              </w:rPr>
              <w:t xml:space="preserve">по предоставлению </w:t>
            </w:r>
            <w:proofErr w:type="gramStart"/>
            <w:r>
              <w:rPr>
                <w:color w:val="0070C0"/>
              </w:rPr>
              <w:t>мер социальной поддержки</w:t>
            </w:r>
            <w:r w:rsidRPr="00F66A86">
              <w:rPr>
                <w:color w:val="0070C0"/>
              </w:rPr>
              <w:t xml:space="preserve"> Управления социальной защиты населения администрации</w:t>
            </w:r>
            <w:proofErr w:type="gramEnd"/>
            <w:r w:rsidRPr="00F66A86">
              <w:rPr>
                <w:color w:val="0070C0"/>
              </w:rPr>
              <w:t xml:space="preserve"> г. Бородино</w:t>
            </w:r>
          </w:p>
        </w:tc>
        <w:tc>
          <w:tcPr>
            <w:tcW w:w="2586" w:type="dxa"/>
            <w:shd w:val="clear" w:color="auto" w:fill="auto"/>
          </w:tcPr>
          <w:p w:rsidR="00E23F0A" w:rsidRPr="005579F2" w:rsidRDefault="0063338D" w:rsidP="005579F2">
            <w:pPr>
              <w:widowControl w:val="0"/>
              <w:autoSpaceDE w:val="0"/>
              <w:autoSpaceDN w:val="0"/>
              <w:adjustRightInd w:val="0"/>
            </w:pPr>
            <w:r w:rsidRPr="0063338D">
              <w:rPr>
                <w:color w:val="0070C0"/>
              </w:rPr>
              <w:t>Петрова Яна Сергеевна</w:t>
            </w:r>
          </w:p>
        </w:tc>
        <w:tc>
          <w:tcPr>
            <w:tcW w:w="1417" w:type="dxa"/>
            <w:shd w:val="clear" w:color="auto" w:fill="auto"/>
          </w:tcPr>
          <w:p w:rsidR="00E23F0A" w:rsidRPr="0063338D" w:rsidRDefault="0063338D" w:rsidP="005579F2">
            <w:pPr>
              <w:widowControl w:val="0"/>
              <w:autoSpaceDE w:val="0"/>
              <w:autoSpaceDN w:val="0"/>
              <w:adjustRightInd w:val="0"/>
            </w:pPr>
            <w:r w:rsidRPr="0063338D">
              <w:rPr>
                <w:color w:val="0070C0"/>
              </w:rPr>
              <w:t>280287,03</w:t>
            </w:r>
          </w:p>
        </w:tc>
        <w:tc>
          <w:tcPr>
            <w:tcW w:w="1134" w:type="dxa"/>
            <w:shd w:val="clear" w:color="auto" w:fill="auto"/>
          </w:tcPr>
          <w:p w:rsidR="00E23F0A" w:rsidRPr="005579F2" w:rsidRDefault="00E23F0A" w:rsidP="005954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E23F0A" w:rsidRPr="005579F2" w:rsidRDefault="00E23F0A" w:rsidP="005954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338D" w:rsidRPr="005579F2" w:rsidTr="006937B9">
        <w:tc>
          <w:tcPr>
            <w:tcW w:w="2448" w:type="dxa"/>
            <w:shd w:val="clear" w:color="auto" w:fill="auto"/>
          </w:tcPr>
          <w:p w:rsidR="0063338D" w:rsidRDefault="0063338D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86" w:type="dxa"/>
            <w:shd w:val="clear" w:color="auto" w:fill="auto"/>
          </w:tcPr>
          <w:p w:rsidR="0063338D" w:rsidRPr="0063338D" w:rsidRDefault="0063338D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63338D" w:rsidRPr="0063338D" w:rsidRDefault="0063338D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2105000</w:t>
            </w:r>
          </w:p>
        </w:tc>
        <w:tc>
          <w:tcPr>
            <w:tcW w:w="1134" w:type="dxa"/>
            <w:shd w:val="clear" w:color="auto" w:fill="auto"/>
          </w:tcPr>
          <w:p w:rsidR="0063338D" w:rsidRPr="005579F2" w:rsidRDefault="0063338D" w:rsidP="005954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3338D" w:rsidRPr="005579F2" w:rsidRDefault="0063338D" w:rsidP="005954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63338D" w:rsidRPr="005579F2" w:rsidRDefault="0063338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  <w:shd w:val="clear" w:color="auto" w:fill="auto"/>
          </w:tcPr>
          <w:p w:rsidR="0063338D" w:rsidRDefault="0063338D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63338D">
              <w:rPr>
                <w:color w:val="0070C0"/>
              </w:rPr>
              <w:t>Легковой автомобиль</w:t>
            </w:r>
          </w:p>
          <w:p w:rsidR="0063338D" w:rsidRPr="0063338D" w:rsidRDefault="0063338D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Honda Accord</w:t>
            </w:r>
            <w:r w:rsidR="00F879F3">
              <w:rPr>
                <w:color w:val="0070C0"/>
                <w:lang w:val="en-US"/>
              </w:rPr>
              <w:t xml:space="preserve"> </w:t>
            </w:r>
          </w:p>
        </w:tc>
        <w:tc>
          <w:tcPr>
            <w:tcW w:w="1146" w:type="dxa"/>
            <w:shd w:val="clear" w:color="auto" w:fill="auto"/>
          </w:tcPr>
          <w:p w:rsidR="0063338D" w:rsidRPr="0063338D" w:rsidRDefault="0063338D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260" w:type="dxa"/>
            <w:shd w:val="clear" w:color="auto" w:fill="auto"/>
          </w:tcPr>
          <w:p w:rsidR="0063338D" w:rsidRPr="005579F2" w:rsidRDefault="0063338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3338D" w:rsidRPr="005579F2" w:rsidRDefault="0063338D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79F3" w:rsidRPr="005579F2" w:rsidTr="006937B9">
        <w:tc>
          <w:tcPr>
            <w:tcW w:w="2448" w:type="dxa"/>
            <w:shd w:val="clear" w:color="auto" w:fill="auto"/>
          </w:tcPr>
          <w:p w:rsidR="00F879F3" w:rsidRDefault="00F879F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86" w:type="dxa"/>
            <w:shd w:val="clear" w:color="auto" w:fill="auto"/>
          </w:tcPr>
          <w:p w:rsidR="00F879F3" w:rsidRPr="0063338D" w:rsidRDefault="00F879F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F879F3" w:rsidRPr="0063338D" w:rsidRDefault="00F879F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F879F3" w:rsidRPr="005579F2" w:rsidRDefault="00F879F3" w:rsidP="005954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879F3" w:rsidRPr="005579F2" w:rsidRDefault="00F879F3" w:rsidP="005954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F879F3" w:rsidRPr="005579F2" w:rsidRDefault="00F879F3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  <w:shd w:val="clear" w:color="auto" w:fill="auto"/>
          </w:tcPr>
          <w:p w:rsidR="00F879F3" w:rsidRPr="00F879F3" w:rsidRDefault="00F879F3">
            <w:pPr>
              <w:rPr>
                <w:lang w:val="en-US"/>
              </w:rPr>
            </w:pPr>
            <w:r>
              <w:rPr>
                <w:color w:val="0070C0"/>
              </w:rPr>
              <w:t>А</w:t>
            </w:r>
            <w:r w:rsidRPr="001F307B">
              <w:rPr>
                <w:color w:val="0070C0"/>
              </w:rPr>
              <w:t>втомобиль</w:t>
            </w:r>
            <w:r>
              <w:rPr>
                <w:color w:val="0070C0"/>
                <w:lang w:val="en-US"/>
              </w:rPr>
              <w:t xml:space="preserve"> </w:t>
            </w:r>
            <w:r>
              <w:rPr>
                <w:color w:val="0070C0"/>
              </w:rPr>
              <w:t xml:space="preserve">грузовой </w:t>
            </w:r>
            <w:r>
              <w:rPr>
                <w:color w:val="0070C0"/>
                <w:lang w:val="en-US"/>
              </w:rPr>
              <w:t>FAWCA 3252</w:t>
            </w:r>
          </w:p>
        </w:tc>
        <w:tc>
          <w:tcPr>
            <w:tcW w:w="1146" w:type="dxa"/>
            <w:shd w:val="clear" w:color="auto" w:fill="auto"/>
          </w:tcPr>
          <w:p w:rsidR="00F879F3" w:rsidRPr="0063338D" w:rsidRDefault="00F879F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260" w:type="dxa"/>
            <w:shd w:val="clear" w:color="auto" w:fill="auto"/>
          </w:tcPr>
          <w:p w:rsidR="00F879F3" w:rsidRPr="005579F2" w:rsidRDefault="00F879F3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879F3" w:rsidRPr="005579F2" w:rsidRDefault="00F879F3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79F3" w:rsidRPr="005579F2" w:rsidTr="006937B9">
        <w:tc>
          <w:tcPr>
            <w:tcW w:w="2448" w:type="dxa"/>
            <w:shd w:val="clear" w:color="auto" w:fill="auto"/>
          </w:tcPr>
          <w:p w:rsidR="00F879F3" w:rsidRDefault="00F879F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86" w:type="dxa"/>
            <w:shd w:val="clear" w:color="auto" w:fill="auto"/>
          </w:tcPr>
          <w:p w:rsidR="00F879F3" w:rsidRPr="0063338D" w:rsidRDefault="00F879F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F879F3" w:rsidRPr="0063338D" w:rsidRDefault="00F879F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F879F3" w:rsidRPr="005579F2" w:rsidRDefault="00F879F3" w:rsidP="005954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879F3" w:rsidRPr="005579F2" w:rsidRDefault="00F879F3" w:rsidP="005954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F879F3" w:rsidRPr="005579F2" w:rsidRDefault="00F879F3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  <w:shd w:val="clear" w:color="auto" w:fill="auto"/>
          </w:tcPr>
          <w:p w:rsidR="00F879F3" w:rsidRDefault="00F879F3">
            <w:pPr>
              <w:rPr>
                <w:color w:val="0070C0"/>
              </w:rPr>
            </w:pPr>
            <w:r>
              <w:rPr>
                <w:color w:val="0070C0"/>
              </w:rPr>
              <w:t>А</w:t>
            </w:r>
            <w:r w:rsidRPr="001F307B">
              <w:rPr>
                <w:color w:val="0070C0"/>
              </w:rPr>
              <w:t>втомобиль</w:t>
            </w:r>
            <w:r>
              <w:rPr>
                <w:color w:val="0070C0"/>
              </w:rPr>
              <w:t xml:space="preserve"> грузовой</w:t>
            </w:r>
          </w:p>
          <w:p w:rsidR="00F879F3" w:rsidRPr="00F879F3" w:rsidRDefault="00F879F3" w:rsidP="00F879F3">
            <w:r>
              <w:rPr>
                <w:color w:val="0070C0"/>
              </w:rPr>
              <w:t>КАМАЗ 65115</w:t>
            </w:r>
          </w:p>
        </w:tc>
        <w:tc>
          <w:tcPr>
            <w:tcW w:w="1146" w:type="dxa"/>
            <w:shd w:val="clear" w:color="auto" w:fill="auto"/>
          </w:tcPr>
          <w:p w:rsidR="00F879F3" w:rsidRPr="0063338D" w:rsidRDefault="00F879F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260" w:type="dxa"/>
            <w:shd w:val="clear" w:color="auto" w:fill="auto"/>
          </w:tcPr>
          <w:p w:rsidR="00F879F3" w:rsidRPr="005579F2" w:rsidRDefault="00F879F3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879F3" w:rsidRPr="005579F2" w:rsidRDefault="00F879F3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338D" w:rsidRPr="005579F2" w:rsidTr="006937B9">
        <w:tc>
          <w:tcPr>
            <w:tcW w:w="2448" w:type="dxa"/>
            <w:shd w:val="clear" w:color="auto" w:fill="auto"/>
          </w:tcPr>
          <w:p w:rsidR="0063338D" w:rsidRDefault="0063338D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86" w:type="dxa"/>
            <w:shd w:val="clear" w:color="auto" w:fill="auto"/>
          </w:tcPr>
          <w:p w:rsidR="0063338D" w:rsidRPr="0063338D" w:rsidRDefault="0063338D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63338D" w:rsidRPr="0063338D" w:rsidRDefault="0063338D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63338D" w:rsidRPr="005579F2" w:rsidRDefault="0063338D" w:rsidP="005954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3338D" w:rsidRPr="005579F2" w:rsidRDefault="0063338D" w:rsidP="005954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63338D" w:rsidRPr="005579F2" w:rsidRDefault="0063338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  <w:shd w:val="clear" w:color="auto" w:fill="auto"/>
          </w:tcPr>
          <w:p w:rsidR="00F879F3" w:rsidRDefault="00F879F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Иные транспортные средства</w:t>
            </w:r>
          </w:p>
          <w:p w:rsidR="0063338D" w:rsidRPr="0063338D" w:rsidRDefault="00F879F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 xml:space="preserve"> ЭО Экскаватор</w:t>
            </w:r>
          </w:p>
        </w:tc>
        <w:tc>
          <w:tcPr>
            <w:tcW w:w="1146" w:type="dxa"/>
            <w:shd w:val="clear" w:color="auto" w:fill="auto"/>
          </w:tcPr>
          <w:p w:rsidR="0063338D" w:rsidRPr="0063338D" w:rsidRDefault="0063338D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260" w:type="dxa"/>
            <w:shd w:val="clear" w:color="auto" w:fill="auto"/>
          </w:tcPr>
          <w:p w:rsidR="0063338D" w:rsidRPr="005579F2" w:rsidRDefault="0063338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3338D" w:rsidRPr="005579F2" w:rsidRDefault="0063338D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338D" w:rsidRPr="005579F2" w:rsidTr="006937B9">
        <w:tc>
          <w:tcPr>
            <w:tcW w:w="2448" w:type="dxa"/>
            <w:shd w:val="clear" w:color="auto" w:fill="auto"/>
          </w:tcPr>
          <w:p w:rsidR="0063338D" w:rsidRDefault="0063338D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86" w:type="dxa"/>
            <w:shd w:val="clear" w:color="auto" w:fill="auto"/>
          </w:tcPr>
          <w:p w:rsidR="0063338D" w:rsidRPr="0063338D" w:rsidRDefault="0063338D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63338D" w:rsidRPr="0063338D" w:rsidRDefault="0063338D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63338D" w:rsidRPr="005579F2" w:rsidRDefault="0063338D" w:rsidP="005954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3338D" w:rsidRPr="005579F2" w:rsidRDefault="0063338D" w:rsidP="005954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63338D" w:rsidRPr="005579F2" w:rsidRDefault="0063338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  <w:shd w:val="clear" w:color="auto" w:fill="auto"/>
          </w:tcPr>
          <w:p w:rsidR="0063338D" w:rsidRDefault="00F879F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Иные транспортные средства</w:t>
            </w:r>
          </w:p>
          <w:p w:rsidR="00F879F3" w:rsidRPr="0063338D" w:rsidRDefault="00F879F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Кран автомобильный</w:t>
            </w:r>
          </w:p>
        </w:tc>
        <w:tc>
          <w:tcPr>
            <w:tcW w:w="1146" w:type="dxa"/>
            <w:shd w:val="clear" w:color="auto" w:fill="auto"/>
          </w:tcPr>
          <w:p w:rsidR="0063338D" w:rsidRPr="0063338D" w:rsidRDefault="0063338D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260" w:type="dxa"/>
            <w:shd w:val="clear" w:color="auto" w:fill="auto"/>
          </w:tcPr>
          <w:p w:rsidR="0063338D" w:rsidRPr="005579F2" w:rsidRDefault="0063338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3338D" w:rsidRPr="005579F2" w:rsidRDefault="0063338D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7157" w:rsidRPr="005579F2" w:rsidTr="006937B9">
        <w:tc>
          <w:tcPr>
            <w:tcW w:w="2448" w:type="dxa"/>
            <w:shd w:val="clear" w:color="auto" w:fill="auto"/>
          </w:tcPr>
          <w:p w:rsidR="00C87157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86" w:type="dxa"/>
            <w:shd w:val="clear" w:color="auto" w:fill="auto"/>
          </w:tcPr>
          <w:p w:rsidR="00C87157" w:rsidRPr="0063338D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164A16">
              <w:rPr>
                <w:color w:val="0070C0"/>
              </w:rPr>
              <w:t>Несовершеннолетний дочь</w:t>
            </w:r>
          </w:p>
        </w:tc>
        <w:tc>
          <w:tcPr>
            <w:tcW w:w="1417" w:type="dxa"/>
            <w:shd w:val="clear" w:color="auto" w:fill="auto"/>
          </w:tcPr>
          <w:p w:rsidR="00C87157" w:rsidRPr="0063338D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7157" w:rsidRPr="005579F2" w:rsidRDefault="00C87157" w:rsidP="0059541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C87157" w:rsidRPr="005579F2" w:rsidRDefault="00C87157" w:rsidP="0059541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C87157" w:rsidRPr="005579F2" w:rsidRDefault="00C8715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C87157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46" w:type="dxa"/>
            <w:shd w:val="clear" w:color="auto" w:fill="auto"/>
          </w:tcPr>
          <w:p w:rsidR="00C87157" w:rsidRPr="0063338D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260" w:type="dxa"/>
            <w:shd w:val="clear" w:color="auto" w:fill="auto"/>
          </w:tcPr>
          <w:p w:rsidR="00C87157" w:rsidRPr="005579F2" w:rsidRDefault="00C8715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87157" w:rsidRPr="005579F2" w:rsidRDefault="00C87157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6937B9">
        <w:tc>
          <w:tcPr>
            <w:tcW w:w="2448" w:type="dxa"/>
            <w:shd w:val="clear" w:color="auto" w:fill="auto"/>
          </w:tcPr>
          <w:p w:rsidR="00E23F0A" w:rsidRPr="005579F2" w:rsidRDefault="00C87157" w:rsidP="005579F2">
            <w:pPr>
              <w:widowControl w:val="0"/>
              <w:autoSpaceDE w:val="0"/>
              <w:autoSpaceDN w:val="0"/>
              <w:adjustRightInd w:val="0"/>
            </w:pPr>
            <w:r w:rsidRPr="00F66A86">
              <w:rPr>
                <w:color w:val="0070C0"/>
              </w:rPr>
              <w:t xml:space="preserve">Ведущий специалист отдела </w:t>
            </w:r>
            <w:r w:rsidRPr="00F66A86">
              <w:rPr>
                <w:color w:val="0070C0"/>
              </w:rPr>
              <w:lastRenderedPageBreak/>
              <w:t>бухгалтерского учета и социальных гарантий Управления социальной защиты населения администрации г. Бородино</w:t>
            </w:r>
          </w:p>
        </w:tc>
        <w:tc>
          <w:tcPr>
            <w:tcW w:w="2586" w:type="dxa"/>
            <w:shd w:val="clear" w:color="auto" w:fill="auto"/>
          </w:tcPr>
          <w:p w:rsidR="00E23F0A" w:rsidRPr="00C87157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lastRenderedPageBreak/>
              <w:t>Семеняк</w:t>
            </w:r>
            <w:proofErr w:type="spellEnd"/>
            <w:r>
              <w:rPr>
                <w:color w:val="0070C0"/>
              </w:rPr>
              <w:t xml:space="preserve"> Виктория Валериевна</w:t>
            </w:r>
          </w:p>
        </w:tc>
        <w:tc>
          <w:tcPr>
            <w:tcW w:w="1417" w:type="dxa"/>
            <w:shd w:val="clear" w:color="auto" w:fill="auto"/>
          </w:tcPr>
          <w:p w:rsidR="00E23F0A" w:rsidRPr="00C87157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290171,26</w:t>
            </w:r>
          </w:p>
        </w:tc>
        <w:tc>
          <w:tcPr>
            <w:tcW w:w="1134" w:type="dxa"/>
            <w:shd w:val="clear" w:color="auto" w:fill="auto"/>
          </w:tcPr>
          <w:p w:rsidR="00E23F0A" w:rsidRPr="00C87157" w:rsidRDefault="00382893" w:rsidP="00382893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897C6B">
              <w:rPr>
                <w:color w:val="0070C0"/>
              </w:rPr>
              <w:t>К</w:t>
            </w:r>
            <w:r>
              <w:rPr>
                <w:color w:val="0070C0"/>
              </w:rPr>
              <w:t>омната</w:t>
            </w:r>
            <w:r w:rsidR="00C87157" w:rsidRPr="00897C6B">
              <w:rPr>
                <w:color w:val="0070C0"/>
              </w:rPr>
              <w:t xml:space="preserve"> общая </w:t>
            </w:r>
            <w:r w:rsidR="00C87157" w:rsidRPr="00897C6B">
              <w:rPr>
                <w:color w:val="0070C0"/>
              </w:rPr>
              <w:lastRenderedPageBreak/>
              <w:t>долевая 1/2</w:t>
            </w:r>
          </w:p>
        </w:tc>
        <w:tc>
          <w:tcPr>
            <w:tcW w:w="1134" w:type="dxa"/>
            <w:shd w:val="clear" w:color="auto" w:fill="auto"/>
          </w:tcPr>
          <w:p w:rsidR="00E23F0A" w:rsidRPr="00C87157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lastRenderedPageBreak/>
              <w:t>12,2</w:t>
            </w:r>
          </w:p>
        </w:tc>
        <w:tc>
          <w:tcPr>
            <w:tcW w:w="966" w:type="dxa"/>
            <w:shd w:val="clear" w:color="auto" w:fill="auto"/>
          </w:tcPr>
          <w:p w:rsidR="00E23F0A" w:rsidRPr="00C87157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C87157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  <w:lang w:val="en-US"/>
              </w:rPr>
            </w:pPr>
            <w:r w:rsidRPr="004D6727">
              <w:rPr>
                <w:color w:val="0070C0"/>
              </w:rPr>
              <w:t xml:space="preserve">Легковой автомобиль </w:t>
            </w:r>
            <w:r>
              <w:rPr>
                <w:color w:val="0070C0"/>
                <w:lang w:val="en-US"/>
              </w:rPr>
              <w:lastRenderedPageBreak/>
              <w:t>TOYOTA PASSO</w:t>
            </w:r>
          </w:p>
        </w:tc>
        <w:tc>
          <w:tcPr>
            <w:tcW w:w="1146" w:type="dxa"/>
            <w:shd w:val="clear" w:color="auto" w:fill="auto"/>
          </w:tcPr>
          <w:p w:rsidR="00E23F0A" w:rsidRPr="00C87157" w:rsidRDefault="00E23F0A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26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7157" w:rsidRPr="005579F2" w:rsidTr="00382893">
        <w:trPr>
          <w:trHeight w:val="603"/>
        </w:trPr>
        <w:tc>
          <w:tcPr>
            <w:tcW w:w="2448" w:type="dxa"/>
            <w:shd w:val="clear" w:color="auto" w:fill="auto"/>
          </w:tcPr>
          <w:p w:rsidR="00C87157" w:rsidRPr="00F66A86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86" w:type="dxa"/>
            <w:shd w:val="clear" w:color="auto" w:fill="auto"/>
          </w:tcPr>
          <w:p w:rsidR="00C87157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C87157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C87157" w:rsidRPr="00C87157" w:rsidRDefault="00C87157" w:rsidP="00C87157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897C6B">
              <w:rPr>
                <w:color w:val="0070C0"/>
              </w:rPr>
              <w:t>Квартир</w:t>
            </w:r>
            <w:r>
              <w:rPr>
                <w:color w:val="0070C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C87157" w:rsidRPr="00C87157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49,2</w:t>
            </w:r>
          </w:p>
        </w:tc>
        <w:tc>
          <w:tcPr>
            <w:tcW w:w="966" w:type="dxa"/>
            <w:shd w:val="clear" w:color="auto" w:fill="auto"/>
          </w:tcPr>
          <w:p w:rsidR="00C87157" w:rsidRPr="00C87157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C87157" w:rsidRPr="00C87157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46" w:type="dxa"/>
            <w:shd w:val="clear" w:color="auto" w:fill="auto"/>
          </w:tcPr>
          <w:p w:rsidR="00C87157" w:rsidRPr="00C87157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260" w:type="dxa"/>
            <w:shd w:val="clear" w:color="auto" w:fill="auto"/>
          </w:tcPr>
          <w:p w:rsidR="00C87157" w:rsidRPr="005579F2" w:rsidRDefault="00C8715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87157" w:rsidRPr="005579F2" w:rsidRDefault="00C87157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6937B9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E23F0A" w:rsidRPr="00382893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382893">
              <w:rPr>
                <w:color w:val="0070C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E23F0A" w:rsidRPr="00382893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382893">
              <w:rPr>
                <w:color w:val="0070C0"/>
              </w:rPr>
              <w:t>317953,78</w:t>
            </w:r>
          </w:p>
        </w:tc>
        <w:tc>
          <w:tcPr>
            <w:tcW w:w="1134" w:type="dxa"/>
            <w:shd w:val="clear" w:color="auto" w:fill="auto"/>
          </w:tcPr>
          <w:p w:rsidR="00E23F0A" w:rsidRPr="005579F2" w:rsidRDefault="00382893" w:rsidP="00382893">
            <w:pPr>
              <w:widowControl w:val="0"/>
              <w:autoSpaceDE w:val="0"/>
              <w:autoSpaceDN w:val="0"/>
              <w:adjustRightInd w:val="0"/>
            </w:pPr>
            <w:r w:rsidRPr="00897C6B">
              <w:rPr>
                <w:color w:val="0070C0"/>
              </w:rPr>
              <w:t>К</w:t>
            </w:r>
            <w:r>
              <w:rPr>
                <w:color w:val="0070C0"/>
              </w:rPr>
              <w:t>омната</w:t>
            </w:r>
            <w:r w:rsidRPr="00897C6B">
              <w:rPr>
                <w:color w:val="0070C0"/>
              </w:rPr>
              <w:t xml:space="preserve"> общая долевая 1/2</w:t>
            </w:r>
          </w:p>
        </w:tc>
        <w:tc>
          <w:tcPr>
            <w:tcW w:w="1134" w:type="dxa"/>
            <w:shd w:val="clear" w:color="auto" w:fill="auto"/>
          </w:tcPr>
          <w:p w:rsidR="00E23F0A" w:rsidRPr="00382893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382893">
              <w:rPr>
                <w:color w:val="0070C0"/>
              </w:rPr>
              <w:t>12,2</w:t>
            </w:r>
          </w:p>
        </w:tc>
        <w:tc>
          <w:tcPr>
            <w:tcW w:w="966" w:type="dxa"/>
            <w:shd w:val="clear" w:color="auto" w:fill="auto"/>
          </w:tcPr>
          <w:p w:rsidR="00E23F0A" w:rsidRPr="00382893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382893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23F0A" w:rsidRPr="00382893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382893">
              <w:rPr>
                <w:color w:val="0070C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E23F0A" w:rsidRPr="00382893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382893">
              <w:rPr>
                <w:color w:val="0070C0"/>
              </w:rPr>
              <w:t>1300</w:t>
            </w:r>
          </w:p>
        </w:tc>
        <w:tc>
          <w:tcPr>
            <w:tcW w:w="1440" w:type="dxa"/>
            <w:shd w:val="clear" w:color="auto" w:fill="auto"/>
          </w:tcPr>
          <w:p w:rsidR="00E23F0A" w:rsidRPr="00382893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382893">
              <w:rPr>
                <w:color w:val="0070C0"/>
              </w:rPr>
              <w:t>Россия</w:t>
            </w:r>
          </w:p>
        </w:tc>
      </w:tr>
      <w:tr w:rsidR="00382893" w:rsidRPr="005579F2" w:rsidTr="006937B9">
        <w:tc>
          <w:tcPr>
            <w:tcW w:w="2448" w:type="dxa"/>
            <w:shd w:val="clear" w:color="auto" w:fill="auto"/>
          </w:tcPr>
          <w:p w:rsidR="00382893" w:rsidRPr="005579F2" w:rsidRDefault="00382893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382893" w:rsidRPr="00382893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382893" w:rsidRPr="00382893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382893" w:rsidRPr="00897C6B" w:rsidRDefault="00382893" w:rsidP="00382893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382893" w:rsidRPr="00382893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66" w:type="dxa"/>
            <w:shd w:val="clear" w:color="auto" w:fill="auto"/>
          </w:tcPr>
          <w:p w:rsidR="00382893" w:rsidRPr="00382893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914" w:type="dxa"/>
            <w:shd w:val="clear" w:color="auto" w:fill="auto"/>
          </w:tcPr>
          <w:p w:rsidR="00382893" w:rsidRPr="005579F2" w:rsidRDefault="00382893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382893" w:rsidRPr="00382893" w:rsidRDefault="00A77FAA" w:rsidP="00A77FA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Жилой д</w:t>
            </w:r>
            <w:r w:rsidR="00382893">
              <w:rPr>
                <w:color w:val="0070C0"/>
              </w:rPr>
              <w:t>ом</w:t>
            </w:r>
          </w:p>
        </w:tc>
        <w:tc>
          <w:tcPr>
            <w:tcW w:w="1260" w:type="dxa"/>
            <w:shd w:val="clear" w:color="auto" w:fill="auto"/>
          </w:tcPr>
          <w:p w:rsidR="00382893" w:rsidRPr="00382893" w:rsidRDefault="00A77FAA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382893" w:rsidRPr="00382893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России</w:t>
            </w:r>
          </w:p>
        </w:tc>
      </w:tr>
      <w:tr w:rsidR="0059541E" w:rsidRPr="005579F2" w:rsidTr="006937B9">
        <w:tc>
          <w:tcPr>
            <w:tcW w:w="2448" w:type="dxa"/>
            <w:shd w:val="clear" w:color="auto" w:fill="auto"/>
          </w:tcPr>
          <w:p w:rsidR="0059541E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59541E" w:rsidRPr="00382893" w:rsidRDefault="0059541E" w:rsidP="0059541E">
            <w:pPr>
              <w:rPr>
                <w:color w:val="0070C0"/>
              </w:rPr>
            </w:pPr>
            <w:r w:rsidRPr="00382893">
              <w:rPr>
                <w:color w:val="0070C0"/>
              </w:rPr>
              <w:t>Несовершеннолетняя дочь</w:t>
            </w:r>
          </w:p>
        </w:tc>
        <w:tc>
          <w:tcPr>
            <w:tcW w:w="1417" w:type="dxa"/>
            <w:shd w:val="clear" w:color="auto" w:fill="auto"/>
          </w:tcPr>
          <w:p w:rsidR="0059541E" w:rsidRPr="00382893" w:rsidRDefault="0059541E" w:rsidP="0059541E">
            <w:pPr>
              <w:rPr>
                <w:color w:val="0070C0"/>
              </w:rPr>
            </w:pPr>
            <w:r w:rsidRPr="00382893">
              <w:rPr>
                <w:color w:val="0070C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541E" w:rsidRPr="005A165F" w:rsidRDefault="0059541E" w:rsidP="0059541E">
            <w:r w:rsidRPr="005A165F">
              <w:t>-</w:t>
            </w:r>
          </w:p>
        </w:tc>
        <w:tc>
          <w:tcPr>
            <w:tcW w:w="1134" w:type="dxa"/>
            <w:shd w:val="clear" w:color="auto" w:fill="auto"/>
          </w:tcPr>
          <w:p w:rsidR="0059541E" w:rsidRPr="005A165F" w:rsidRDefault="0059541E" w:rsidP="0059541E">
            <w:r w:rsidRPr="005A165F">
              <w:t>-</w:t>
            </w:r>
          </w:p>
        </w:tc>
        <w:tc>
          <w:tcPr>
            <w:tcW w:w="966" w:type="dxa"/>
            <w:shd w:val="clear" w:color="auto" w:fill="auto"/>
          </w:tcPr>
          <w:p w:rsidR="0059541E" w:rsidRDefault="0059541E" w:rsidP="0059541E">
            <w:r w:rsidRPr="005A165F">
              <w:t>-</w:t>
            </w:r>
          </w:p>
        </w:tc>
        <w:tc>
          <w:tcPr>
            <w:tcW w:w="1914" w:type="dxa"/>
            <w:shd w:val="clear" w:color="auto" w:fill="auto"/>
          </w:tcPr>
          <w:p w:rsidR="0059541E" w:rsidRPr="005579F2" w:rsidRDefault="0059541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9541E" w:rsidRPr="005579F2" w:rsidRDefault="00382893" w:rsidP="005579F2">
            <w:pPr>
              <w:widowControl w:val="0"/>
              <w:autoSpaceDE w:val="0"/>
              <w:autoSpaceDN w:val="0"/>
              <w:adjustRightInd w:val="0"/>
            </w:pPr>
            <w:r w:rsidRPr="00382893">
              <w:rPr>
                <w:color w:val="0070C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9541E" w:rsidRPr="00382893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382893">
              <w:rPr>
                <w:color w:val="0070C0"/>
              </w:rPr>
              <w:t>49,2</w:t>
            </w:r>
          </w:p>
        </w:tc>
        <w:tc>
          <w:tcPr>
            <w:tcW w:w="1440" w:type="dxa"/>
            <w:shd w:val="clear" w:color="auto" w:fill="auto"/>
          </w:tcPr>
          <w:p w:rsidR="0059541E" w:rsidRPr="00382893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382893">
              <w:rPr>
                <w:color w:val="0070C0"/>
              </w:rPr>
              <w:t>Россия</w:t>
            </w:r>
          </w:p>
        </w:tc>
      </w:tr>
      <w:tr w:rsidR="00A66BA3" w:rsidRPr="005579F2" w:rsidTr="006937B9">
        <w:tc>
          <w:tcPr>
            <w:tcW w:w="2448" w:type="dxa"/>
            <w:shd w:val="clear" w:color="auto" w:fill="auto"/>
          </w:tcPr>
          <w:p w:rsidR="00A66BA3" w:rsidRPr="005579F2" w:rsidRDefault="00A66BA3" w:rsidP="005579F2">
            <w:pPr>
              <w:widowControl w:val="0"/>
              <w:autoSpaceDE w:val="0"/>
              <w:autoSpaceDN w:val="0"/>
              <w:adjustRightInd w:val="0"/>
            </w:pPr>
            <w:r w:rsidRPr="00F66A86">
              <w:rPr>
                <w:color w:val="0070C0"/>
              </w:rPr>
              <w:t>Ведущий специалист отдела бухгалтерского учета и социальных гарантий Управления социальной защиты населения администрации г. Бородино</w:t>
            </w:r>
          </w:p>
        </w:tc>
        <w:tc>
          <w:tcPr>
            <w:tcW w:w="2586" w:type="dxa"/>
            <w:shd w:val="clear" w:color="auto" w:fill="auto"/>
          </w:tcPr>
          <w:p w:rsidR="00A66BA3" w:rsidRPr="00A66BA3" w:rsidRDefault="00A66BA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proofErr w:type="spellStart"/>
            <w:r w:rsidRPr="00A66BA3">
              <w:rPr>
                <w:color w:val="0070C0"/>
              </w:rPr>
              <w:t>Маслюкова</w:t>
            </w:r>
            <w:proofErr w:type="spellEnd"/>
            <w:r w:rsidRPr="00A66BA3">
              <w:rPr>
                <w:color w:val="0070C0"/>
              </w:rPr>
              <w:t xml:space="preserve"> Светлана Николаевна</w:t>
            </w:r>
          </w:p>
        </w:tc>
        <w:tc>
          <w:tcPr>
            <w:tcW w:w="1417" w:type="dxa"/>
            <w:shd w:val="clear" w:color="auto" w:fill="auto"/>
          </w:tcPr>
          <w:p w:rsidR="00A66BA3" w:rsidRPr="00A66BA3" w:rsidRDefault="00A66BA3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66BA3">
              <w:rPr>
                <w:color w:val="0070C0"/>
              </w:rPr>
              <w:t>523530,71</w:t>
            </w:r>
          </w:p>
        </w:tc>
        <w:tc>
          <w:tcPr>
            <w:tcW w:w="1134" w:type="dxa"/>
            <w:shd w:val="clear" w:color="auto" w:fill="auto"/>
          </w:tcPr>
          <w:p w:rsidR="00A66BA3" w:rsidRPr="00A66BA3" w:rsidRDefault="00A66BA3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66BA3">
              <w:rPr>
                <w:color w:val="0070C0"/>
              </w:rPr>
              <w:t>Квартира</w:t>
            </w:r>
          </w:p>
          <w:p w:rsidR="00A66BA3" w:rsidRPr="00A66BA3" w:rsidRDefault="00A66BA3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66BA3">
              <w:rPr>
                <w:color w:val="0070C0"/>
              </w:rPr>
              <w:t>общая долевая 1/</w:t>
            </w:r>
            <w:r w:rsidRPr="00A66BA3">
              <w:rPr>
                <w:color w:val="0070C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66BA3" w:rsidRPr="00A66BA3" w:rsidRDefault="00A66BA3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66BA3">
              <w:rPr>
                <w:color w:val="0070C0"/>
              </w:rPr>
              <w:t>61,30</w:t>
            </w:r>
          </w:p>
        </w:tc>
        <w:tc>
          <w:tcPr>
            <w:tcW w:w="966" w:type="dxa"/>
            <w:shd w:val="clear" w:color="auto" w:fill="auto"/>
          </w:tcPr>
          <w:p w:rsidR="00A66BA3" w:rsidRPr="00A66BA3" w:rsidRDefault="003F6F21" w:rsidP="00F15BEA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66BA3">
              <w:rPr>
                <w:color w:val="0070C0"/>
              </w:rPr>
              <w:t>Россия</w:t>
            </w:r>
            <w:bookmarkStart w:id="0" w:name="_GoBack"/>
            <w:bookmarkEnd w:id="0"/>
          </w:p>
        </w:tc>
        <w:tc>
          <w:tcPr>
            <w:tcW w:w="1914" w:type="dxa"/>
            <w:shd w:val="clear" w:color="auto" w:fill="auto"/>
          </w:tcPr>
          <w:p w:rsidR="00A66BA3" w:rsidRPr="005579F2" w:rsidRDefault="00A66BA3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A66BA3" w:rsidRPr="005579F2" w:rsidRDefault="00A66BA3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66BA3" w:rsidRPr="005579F2" w:rsidRDefault="00A66BA3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66BA3" w:rsidRPr="005579F2" w:rsidRDefault="00A66BA3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6937B9">
        <w:tc>
          <w:tcPr>
            <w:tcW w:w="2448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E23F0A" w:rsidRPr="005579F2" w:rsidRDefault="00F45991" w:rsidP="005579F2">
            <w:pPr>
              <w:widowControl w:val="0"/>
              <w:autoSpaceDE w:val="0"/>
              <w:autoSpaceDN w:val="0"/>
              <w:adjustRightInd w:val="0"/>
            </w:pPr>
            <w:r w:rsidRPr="00E47794">
              <w:rPr>
                <w:color w:val="0070C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E23F0A" w:rsidRPr="005579F2" w:rsidRDefault="00E47794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23F0A" w:rsidRPr="00A66BA3" w:rsidRDefault="00193075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66BA3">
              <w:rPr>
                <w:color w:val="0070C0"/>
              </w:rPr>
              <w:t>К</w:t>
            </w:r>
            <w:r w:rsidR="00E23F0A" w:rsidRPr="00A66BA3">
              <w:rPr>
                <w:color w:val="0070C0"/>
              </w:rPr>
              <w:t>вартира</w:t>
            </w:r>
          </w:p>
          <w:p w:rsidR="00193075" w:rsidRPr="00A66BA3" w:rsidRDefault="00193075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66BA3">
              <w:rPr>
                <w:color w:val="0070C0"/>
              </w:rPr>
              <w:t>общая долевая 1/</w:t>
            </w:r>
            <w:r w:rsidRPr="00A66BA3">
              <w:rPr>
                <w:color w:val="0070C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23F0A" w:rsidRPr="00A66BA3" w:rsidRDefault="00193075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66BA3">
              <w:rPr>
                <w:color w:val="0070C0"/>
              </w:rPr>
              <w:t>61,30</w:t>
            </w:r>
          </w:p>
        </w:tc>
        <w:tc>
          <w:tcPr>
            <w:tcW w:w="966" w:type="dxa"/>
            <w:shd w:val="clear" w:color="auto" w:fill="auto"/>
          </w:tcPr>
          <w:p w:rsidR="00E23F0A" w:rsidRPr="00A66BA3" w:rsidRDefault="00E23F0A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66BA3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23F0A" w:rsidRDefault="0018278D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D6727">
              <w:rPr>
                <w:color w:val="0070C0"/>
              </w:rPr>
              <w:t>Легковой автомобиль</w:t>
            </w:r>
          </w:p>
          <w:p w:rsidR="0018278D" w:rsidRPr="0059541E" w:rsidRDefault="0018278D" w:rsidP="005579F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70C0"/>
              </w:rPr>
              <w:t>ВАЗ 212141</w:t>
            </w:r>
          </w:p>
        </w:tc>
        <w:tc>
          <w:tcPr>
            <w:tcW w:w="1146" w:type="dxa"/>
            <w:shd w:val="clear" w:color="auto" w:fill="auto"/>
          </w:tcPr>
          <w:p w:rsidR="00E23F0A" w:rsidRPr="00D15673" w:rsidRDefault="00E23F0A" w:rsidP="00DE5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23F0A" w:rsidRPr="00D15673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D15673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47794" w:rsidRPr="005579F2" w:rsidTr="006937B9">
        <w:tc>
          <w:tcPr>
            <w:tcW w:w="2448" w:type="dxa"/>
            <w:shd w:val="clear" w:color="auto" w:fill="auto"/>
          </w:tcPr>
          <w:p w:rsidR="00E47794" w:rsidRPr="005579F2" w:rsidRDefault="00E4779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E47794" w:rsidRPr="00E47794" w:rsidRDefault="00E47794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E47794" w:rsidRDefault="00E4779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E47794" w:rsidRPr="00A66BA3" w:rsidRDefault="00E47794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Земельн</w:t>
            </w:r>
            <w:r>
              <w:rPr>
                <w:color w:val="0070C0"/>
              </w:rPr>
              <w:lastRenderedPageBreak/>
              <w:t>ый участок</w:t>
            </w:r>
          </w:p>
        </w:tc>
        <w:tc>
          <w:tcPr>
            <w:tcW w:w="1134" w:type="dxa"/>
            <w:shd w:val="clear" w:color="auto" w:fill="auto"/>
          </w:tcPr>
          <w:p w:rsidR="00E47794" w:rsidRPr="00A66BA3" w:rsidRDefault="00E47794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lastRenderedPageBreak/>
              <w:t>1200</w:t>
            </w:r>
          </w:p>
        </w:tc>
        <w:tc>
          <w:tcPr>
            <w:tcW w:w="966" w:type="dxa"/>
            <w:shd w:val="clear" w:color="auto" w:fill="auto"/>
          </w:tcPr>
          <w:p w:rsidR="00E47794" w:rsidRPr="00A66BA3" w:rsidRDefault="00E47794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47794" w:rsidRPr="0059541E" w:rsidRDefault="00E4779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47794" w:rsidRPr="00D15673" w:rsidRDefault="00E47794" w:rsidP="00DE5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47794" w:rsidRPr="00D15673" w:rsidRDefault="00E4779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47794" w:rsidRPr="00D15673" w:rsidRDefault="00E47794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DEB" w:rsidRPr="005579F2" w:rsidTr="006937B9">
        <w:tc>
          <w:tcPr>
            <w:tcW w:w="2448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405DEB" w:rsidRPr="00A77FAA" w:rsidRDefault="00405DEB" w:rsidP="0032639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77FAA">
              <w:rPr>
                <w:color w:val="0070C0"/>
              </w:rPr>
              <w:t>Несовершеннолетняя дочь</w:t>
            </w:r>
          </w:p>
        </w:tc>
        <w:tc>
          <w:tcPr>
            <w:tcW w:w="1417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  <w:r w:rsidRPr="00A77FAA">
              <w:rPr>
                <w:color w:val="0070C0"/>
              </w:rPr>
              <w:t>4300</w:t>
            </w:r>
          </w:p>
        </w:tc>
        <w:tc>
          <w:tcPr>
            <w:tcW w:w="1134" w:type="dxa"/>
            <w:shd w:val="clear" w:color="auto" w:fill="auto"/>
          </w:tcPr>
          <w:p w:rsidR="00405DEB" w:rsidRPr="003F7CE8" w:rsidRDefault="00405DEB" w:rsidP="0091359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3F7CE8">
              <w:rPr>
                <w:color w:val="0070C0"/>
              </w:rPr>
              <w:t>Квартира</w:t>
            </w:r>
            <w:r>
              <w:rPr>
                <w:color w:val="0070C0"/>
              </w:rPr>
              <w:t xml:space="preserve"> </w:t>
            </w:r>
            <w:r w:rsidRPr="00B53736">
              <w:rPr>
                <w:color w:val="0070C0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:rsidR="00405DEB" w:rsidRPr="00405DEB" w:rsidRDefault="00405DE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05DEB">
              <w:rPr>
                <w:color w:val="0070C0"/>
              </w:rPr>
              <w:t>61,3</w:t>
            </w:r>
          </w:p>
        </w:tc>
        <w:tc>
          <w:tcPr>
            <w:tcW w:w="966" w:type="dxa"/>
            <w:shd w:val="clear" w:color="auto" w:fill="auto"/>
          </w:tcPr>
          <w:p w:rsidR="00405DEB" w:rsidRDefault="00405DEB">
            <w:r w:rsidRPr="00DB74A3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DEB" w:rsidRPr="005579F2" w:rsidTr="006937B9">
        <w:tc>
          <w:tcPr>
            <w:tcW w:w="2448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405DEB" w:rsidRPr="00A77FAA" w:rsidRDefault="00405DEB" w:rsidP="0032639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405DEB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05DEB" w:rsidRPr="00B53736" w:rsidRDefault="00405DEB" w:rsidP="00405DEB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B53736">
              <w:rPr>
                <w:color w:val="0070C0"/>
              </w:rPr>
              <w:t>Квартира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05DEB" w:rsidRPr="00405DEB" w:rsidRDefault="00405DE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05DEB">
              <w:rPr>
                <w:color w:val="0070C0"/>
              </w:rPr>
              <w:t>45,2</w:t>
            </w:r>
          </w:p>
        </w:tc>
        <w:tc>
          <w:tcPr>
            <w:tcW w:w="966" w:type="dxa"/>
            <w:shd w:val="clear" w:color="auto" w:fill="auto"/>
          </w:tcPr>
          <w:p w:rsidR="00405DEB" w:rsidRDefault="00405DEB">
            <w:r w:rsidRPr="00DB74A3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DEB" w:rsidRPr="005579F2" w:rsidTr="006937B9">
        <w:tc>
          <w:tcPr>
            <w:tcW w:w="2448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405DEB" w:rsidRPr="00A77FAA" w:rsidRDefault="00405DEB" w:rsidP="00326395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405DEB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05DEB" w:rsidRDefault="00405DEB" w:rsidP="008E06F0">
            <w:r w:rsidRPr="00B53736">
              <w:rPr>
                <w:color w:val="0070C0"/>
              </w:rPr>
              <w:t>Квартир</w:t>
            </w:r>
            <w:r>
              <w:rPr>
                <w:color w:val="0070C0"/>
              </w:rPr>
              <w:t xml:space="preserve">а </w:t>
            </w:r>
            <w:r w:rsidRPr="00B53736">
              <w:rPr>
                <w:color w:val="0070C0"/>
              </w:rPr>
              <w:t>общая долевая 1/</w:t>
            </w:r>
            <w:r>
              <w:rPr>
                <w:color w:val="0070C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05DEB" w:rsidRPr="00405DEB" w:rsidRDefault="00405DE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05DEB">
              <w:rPr>
                <w:color w:val="0070C0"/>
              </w:rPr>
              <w:t>43,6</w:t>
            </w:r>
          </w:p>
        </w:tc>
        <w:tc>
          <w:tcPr>
            <w:tcW w:w="966" w:type="dxa"/>
            <w:shd w:val="clear" w:color="auto" w:fill="auto"/>
          </w:tcPr>
          <w:p w:rsidR="00405DEB" w:rsidRDefault="00405DEB">
            <w:r w:rsidRPr="00DB74A3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DEB" w:rsidRPr="005579F2" w:rsidTr="006937B9">
        <w:tc>
          <w:tcPr>
            <w:tcW w:w="2448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405DEB" w:rsidRPr="00A77FAA" w:rsidRDefault="00405DE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A77FAA">
              <w:rPr>
                <w:color w:val="0070C0"/>
              </w:rPr>
              <w:t>Несовершеннолетний сын</w:t>
            </w:r>
          </w:p>
        </w:tc>
        <w:tc>
          <w:tcPr>
            <w:tcW w:w="1417" w:type="dxa"/>
            <w:shd w:val="clear" w:color="auto" w:fill="auto"/>
          </w:tcPr>
          <w:p w:rsidR="00405DEB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05DEB" w:rsidRDefault="00405DEB" w:rsidP="00913595">
            <w:r w:rsidRPr="00B53736">
              <w:rPr>
                <w:color w:val="0070C0"/>
              </w:rPr>
              <w:t>Квартир</w:t>
            </w:r>
            <w:r>
              <w:rPr>
                <w:color w:val="0070C0"/>
              </w:rPr>
              <w:t xml:space="preserve">а </w:t>
            </w:r>
            <w:r w:rsidRPr="003F7CE8">
              <w:rPr>
                <w:color w:val="0070C0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:rsidR="00405DEB" w:rsidRPr="00405DEB" w:rsidRDefault="00405DEB" w:rsidP="005579F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405DEB">
              <w:rPr>
                <w:color w:val="0070C0"/>
              </w:rPr>
              <w:t>61,3</w:t>
            </w:r>
          </w:p>
        </w:tc>
        <w:tc>
          <w:tcPr>
            <w:tcW w:w="966" w:type="dxa"/>
            <w:shd w:val="clear" w:color="auto" w:fill="auto"/>
          </w:tcPr>
          <w:p w:rsidR="00405DEB" w:rsidRDefault="00405DEB">
            <w:r w:rsidRPr="00DB74A3">
              <w:rPr>
                <w:color w:val="0070C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405DEB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405DEB" w:rsidRPr="005579F2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52015" w:rsidRDefault="00752015"/>
    <w:sectPr w:rsidR="00752015" w:rsidSect="004A0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E5" w:rsidRDefault="002B34E5">
      <w:r>
        <w:separator/>
      </w:r>
    </w:p>
  </w:endnote>
  <w:endnote w:type="continuationSeparator" w:id="0">
    <w:p w:rsidR="002B34E5" w:rsidRDefault="002B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E5" w:rsidRDefault="002B34E5">
      <w:r>
        <w:separator/>
      </w:r>
    </w:p>
  </w:footnote>
  <w:footnote w:type="continuationSeparator" w:id="0">
    <w:p w:rsidR="002B34E5" w:rsidRDefault="002B3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F2"/>
    <w:rsid w:val="0002593B"/>
    <w:rsid w:val="00035BE7"/>
    <w:rsid w:val="000A42F9"/>
    <w:rsid w:val="000C4C75"/>
    <w:rsid w:val="001029DB"/>
    <w:rsid w:val="0011372D"/>
    <w:rsid w:val="001232D6"/>
    <w:rsid w:val="001247E8"/>
    <w:rsid w:val="00155089"/>
    <w:rsid w:val="00164A16"/>
    <w:rsid w:val="001722B1"/>
    <w:rsid w:val="0018278D"/>
    <w:rsid w:val="00193075"/>
    <w:rsid w:val="001F7CB7"/>
    <w:rsid w:val="00221472"/>
    <w:rsid w:val="002678C0"/>
    <w:rsid w:val="002B34E5"/>
    <w:rsid w:val="002E6568"/>
    <w:rsid w:val="00311EFA"/>
    <w:rsid w:val="00326395"/>
    <w:rsid w:val="00340CC9"/>
    <w:rsid w:val="00382893"/>
    <w:rsid w:val="003872BF"/>
    <w:rsid w:val="003F6F21"/>
    <w:rsid w:val="00405DEB"/>
    <w:rsid w:val="00420D54"/>
    <w:rsid w:val="00460EB5"/>
    <w:rsid w:val="004A0F62"/>
    <w:rsid w:val="004D6727"/>
    <w:rsid w:val="004E305C"/>
    <w:rsid w:val="004F6048"/>
    <w:rsid w:val="00501545"/>
    <w:rsid w:val="005579F2"/>
    <w:rsid w:val="0059541E"/>
    <w:rsid w:val="005C5A1F"/>
    <w:rsid w:val="005F46FA"/>
    <w:rsid w:val="0063338D"/>
    <w:rsid w:val="00672B82"/>
    <w:rsid w:val="006937B9"/>
    <w:rsid w:val="006B7F02"/>
    <w:rsid w:val="006C2943"/>
    <w:rsid w:val="006D3697"/>
    <w:rsid w:val="006D51E4"/>
    <w:rsid w:val="006F71D0"/>
    <w:rsid w:val="00752015"/>
    <w:rsid w:val="00786C75"/>
    <w:rsid w:val="0079556E"/>
    <w:rsid w:val="00800806"/>
    <w:rsid w:val="00817D05"/>
    <w:rsid w:val="00841921"/>
    <w:rsid w:val="00851E3C"/>
    <w:rsid w:val="008550A6"/>
    <w:rsid w:val="00897C6B"/>
    <w:rsid w:val="009036B9"/>
    <w:rsid w:val="009E688A"/>
    <w:rsid w:val="00A062D4"/>
    <w:rsid w:val="00A207BB"/>
    <w:rsid w:val="00A31048"/>
    <w:rsid w:val="00A43D36"/>
    <w:rsid w:val="00A52A66"/>
    <w:rsid w:val="00A66BA3"/>
    <w:rsid w:val="00A77FAA"/>
    <w:rsid w:val="00AE3320"/>
    <w:rsid w:val="00B02A14"/>
    <w:rsid w:val="00B976E2"/>
    <w:rsid w:val="00BA594A"/>
    <w:rsid w:val="00BA6BC5"/>
    <w:rsid w:val="00BC03D7"/>
    <w:rsid w:val="00BD63A8"/>
    <w:rsid w:val="00C003E7"/>
    <w:rsid w:val="00C02B35"/>
    <w:rsid w:val="00C72A80"/>
    <w:rsid w:val="00C82263"/>
    <w:rsid w:val="00C87157"/>
    <w:rsid w:val="00C90B68"/>
    <w:rsid w:val="00C931B4"/>
    <w:rsid w:val="00CA60F3"/>
    <w:rsid w:val="00CE2AE5"/>
    <w:rsid w:val="00D15673"/>
    <w:rsid w:val="00D553E0"/>
    <w:rsid w:val="00D737F8"/>
    <w:rsid w:val="00D84347"/>
    <w:rsid w:val="00DA3AAE"/>
    <w:rsid w:val="00DB5CC6"/>
    <w:rsid w:val="00DE5408"/>
    <w:rsid w:val="00E0232E"/>
    <w:rsid w:val="00E23F0A"/>
    <w:rsid w:val="00E47794"/>
    <w:rsid w:val="00E92A03"/>
    <w:rsid w:val="00E9624B"/>
    <w:rsid w:val="00ED0BAD"/>
    <w:rsid w:val="00ED28D9"/>
    <w:rsid w:val="00F0521C"/>
    <w:rsid w:val="00F45991"/>
    <w:rsid w:val="00F66A86"/>
    <w:rsid w:val="00F7457E"/>
    <w:rsid w:val="00F832AA"/>
    <w:rsid w:val="00F879F3"/>
    <w:rsid w:val="00F9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7C63-1D21-4811-B088-DDC2399C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7</Pages>
  <Words>546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2015-05-08T01:52:00Z</dcterms:created>
  <dcterms:modified xsi:type="dcterms:W3CDTF">2015-05-08T04:03:00Z</dcterms:modified>
</cp:coreProperties>
</file>